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9" w:rsidRPr="0078229C" w:rsidRDefault="00AB3B99" w:rsidP="00A03A10">
      <w:pPr>
        <w:pStyle w:val="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8229C">
        <w:rPr>
          <w:b/>
          <w:sz w:val="28"/>
          <w:szCs w:val="28"/>
        </w:rPr>
        <w:t>МІНІСТЕРСТВО ОСВІТИ І НАУКИ УКРАЇНИ</w:t>
      </w:r>
    </w:p>
    <w:p w:rsidR="00AB3B99" w:rsidRPr="0078229C" w:rsidRDefault="00AB3B99" w:rsidP="00A03A10">
      <w:pPr>
        <w:pStyle w:val="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8229C">
        <w:rPr>
          <w:b/>
          <w:sz w:val="28"/>
          <w:szCs w:val="28"/>
        </w:rPr>
        <w:t>ДЕРЖАВНИЙ ВИЩИЙ НАВЧАЛЬНИЙ ЗАКЛАД</w:t>
      </w:r>
    </w:p>
    <w:p w:rsidR="00AB3B99" w:rsidRPr="0078229C" w:rsidRDefault="00AB3B99" w:rsidP="00A03A10">
      <w:pPr>
        <w:jc w:val="center"/>
        <w:rPr>
          <w:b/>
          <w:bCs/>
        </w:rPr>
      </w:pPr>
    </w:p>
    <w:p w:rsidR="00AB3B99" w:rsidRPr="0078229C" w:rsidRDefault="00AB3B99" w:rsidP="00A03A10">
      <w:pPr>
        <w:jc w:val="center"/>
        <w:rPr>
          <w:b/>
          <w:bCs/>
          <w:sz w:val="28"/>
          <w:szCs w:val="28"/>
        </w:rPr>
      </w:pPr>
      <w:r w:rsidRPr="0078229C">
        <w:rPr>
          <w:b/>
          <w:bCs/>
          <w:sz w:val="28"/>
          <w:szCs w:val="28"/>
        </w:rPr>
        <w:t>«КИЇВСЬКИЙ НАЦІОНАЛЬНИЙ ЕКОНОМІЧНИЙ УНІВЕРСИТЕТ</w:t>
      </w:r>
    </w:p>
    <w:p w:rsidR="00AB3B99" w:rsidRPr="0078229C" w:rsidRDefault="00AB3B99" w:rsidP="00A03A10">
      <w:pPr>
        <w:jc w:val="center"/>
        <w:rPr>
          <w:b/>
          <w:bCs/>
          <w:sz w:val="28"/>
          <w:szCs w:val="28"/>
        </w:rPr>
      </w:pPr>
      <w:r w:rsidRPr="0078229C">
        <w:rPr>
          <w:b/>
          <w:bCs/>
          <w:sz w:val="28"/>
          <w:szCs w:val="28"/>
        </w:rPr>
        <w:t>ІМЕНІ ВАДИМА ГЕТЬМАНА»</w:t>
      </w:r>
    </w:p>
    <w:p w:rsidR="00AB3B99" w:rsidRPr="0078229C" w:rsidRDefault="00AB3B99" w:rsidP="00A03A10">
      <w:pPr>
        <w:jc w:val="center"/>
        <w:rPr>
          <w:bCs/>
          <w:sz w:val="28"/>
          <w:szCs w:val="28"/>
        </w:rPr>
      </w:pPr>
    </w:p>
    <w:p w:rsidR="00AB3B99" w:rsidRPr="0078229C" w:rsidRDefault="00AB3B99" w:rsidP="00A03A10">
      <w:pPr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78229C">
        <w:rPr>
          <w:rFonts w:ascii="Times New Roman Полужирный" w:hAnsi="Times New Roman Полужирный" w:hint="eastAsia"/>
          <w:b/>
          <w:bCs/>
          <w:caps/>
          <w:sz w:val="28"/>
          <w:szCs w:val="28"/>
        </w:rPr>
        <w:t>Факультет</w:t>
      </w:r>
      <w:r w:rsidRPr="0078229C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 </w:t>
      </w:r>
      <w:r w:rsidRPr="0078229C">
        <w:rPr>
          <w:rFonts w:ascii="Times New Roman Полужирный" w:hAnsi="Times New Roman Полужирный" w:hint="eastAsia"/>
          <w:b/>
          <w:bCs/>
          <w:caps/>
          <w:sz w:val="28"/>
          <w:szCs w:val="28"/>
        </w:rPr>
        <w:t>управління</w:t>
      </w:r>
      <w:r w:rsidRPr="0078229C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 </w:t>
      </w:r>
      <w:r w:rsidRPr="0078229C">
        <w:rPr>
          <w:rFonts w:ascii="Times New Roman Полужирный" w:hAnsi="Times New Roman Полужирный" w:hint="eastAsia"/>
          <w:b/>
          <w:bCs/>
          <w:caps/>
          <w:sz w:val="28"/>
          <w:szCs w:val="28"/>
        </w:rPr>
        <w:t>персоналом</w:t>
      </w:r>
      <w:r w:rsidRPr="0078229C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, </w:t>
      </w:r>
      <w:r w:rsidRPr="0078229C">
        <w:rPr>
          <w:rFonts w:ascii="Times New Roman Полужирный" w:hAnsi="Times New Roman Полужирный" w:hint="eastAsia"/>
          <w:b/>
          <w:bCs/>
          <w:caps/>
          <w:sz w:val="28"/>
          <w:szCs w:val="28"/>
        </w:rPr>
        <w:t>соціології</w:t>
      </w:r>
      <w:r w:rsidRPr="0078229C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 </w:t>
      </w:r>
      <w:r w:rsidRPr="0078229C">
        <w:rPr>
          <w:rFonts w:ascii="Times New Roman Полужирный" w:hAnsi="Times New Roman Полужирный" w:hint="eastAsia"/>
          <w:b/>
          <w:bCs/>
          <w:caps/>
          <w:sz w:val="28"/>
          <w:szCs w:val="28"/>
        </w:rPr>
        <w:t>та</w:t>
      </w:r>
      <w:r w:rsidRPr="0078229C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 </w:t>
      </w:r>
      <w:r w:rsidRPr="0078229C">
        <w:rPr>
          <w:rFonts w:ascii="Times New Roman Полужирный" w:hAnsi="Times New Roman Полужирный" w:hint="eastAsia"/>
          <w:b/>
          <w:bCs/>
          <w:caps/>
          <w:sz w:val="28"/>
          <w:szCs w:val="28"/>
        </w:rPr>
        <w:t>психології</w:t>
      </w:r>
    </w:p>
    <w:p w:rsidR="00AB3B99" w:rsidRPr="0078229C" w:rsidRDefault="00AB3B99" w:rsidP="00CD71C1">
      <w:pPr>
        <w:spacing w:before="120"/>
        <w:jc w:val="center"/>
        <w:rPr>
          <w:b/>
          <w:sz w:val="28"/>
          <w:szCs w:val="28"/>
        </w:rPr>
      </w:pPr>
      <w:r w:rsidRPr="0078229C">
        <w:rPr>
          <w:b/>
          <w:bCs/>
          <w:sz w:val="28"/>
          <w:szCs w:val="28"/>
        </w:rPr>
        <w:t>Кафедра соціоекономіки та управління персоналом</w:t>
      </w:r>
    </w:p>
    <w:p w:rsidR="00AB3B99" w:rsidRPr="0078229C" w:rsidRDefault="00AB3B99" w:rsidP="00A65AB2">
      <w:pPr>
        <w:spacing w:before="1"/>
        <w:ind w:left="1364" w:right="556"/>
        <w:jc w:val="center"/>
        <w:rPr>
          <w:b/>
          <w:sz w:val="28"/>
          <w:szCs w:val="28"/>
        </w:rPr>
      </w:pPr>
    </w:p>
    <w:p w:rsidR="00AB3B99" w:rsidRPr="0078229C" w:rsidRDefault="00AB3B99" w:rsidP="00A65AB2">
      <w:pPr>
        <w:pStyle w:val="BodyText"/>
        <w:rPr>
          <w:i/>
          <w:sz w:val="18"/>
        </w:rPr>
      </w:pPr>
    </w:p>
    <w:p w:rsidR="00AB3B99" w:rsidRPr="0078229C" w:rsidRDefault="00AB3B99" w:rsidP="00A65AB2">
      <w:pPr>
        <w:spacing w:before="113" w:line="298" w:lineRule="exact"/>
        <w:ind w:left="4946"/>
        <w:rPr>
          <w:sz w:val="26"/>
        </w:rPr>
      </w:pPr>
      <w:r w:rsidRPr="0078229C">
        <w:rPr>
          <w:sz w:val="26"/>
        </w:rPr>
        <w:t>ЗАТВЕРДЖЕНО:</w:t>
      </w:r>
    </w:p>
    <w:p w:rsidR="00AB3B99" w:rsidRDefault="00AB3B99" w:rsidP="00A65AB2">
      <w:pPr>
        <w:tabs>
          <w:tab w:val="left" w:pos="6979"/>
          <w:tab w:val="left" w:pos="8087"/>
        </w:tabs>
        <w:ind w:left="4946" w:right="1514"/>
        <w:rPr>
          <w:spacing w:val="-62"/>
          <w:sz w:val="26"/>
        </w:rPr>
      </w:pPr>
      <w:r>
        <w:rPr>
          <w:sz w:val="26"/>
        </w:rPr>
        <w:t>Науково-методичною радою у</w:t>
      </w:r>
      <w:r w:rsidRPr="0078229C">
        <w:rPr>
          <w:sz w:val="26"/>
        </w:rPr>
        <w:t>ніверситету</w:t>
      </w:r>
      <w:r w:rsidRPr="0078229C">
        <w:rPr>
          <w:spacing w:val="-62"/>
          <w:sz w:val="26"/>
        </w:rPr>
        <w:t xml:space="preserve"> </w:t>
      </w:r>
    </w:p>
    <w:p w:rsidR="00AB3B99" w:rsidRPr="0078229C" w:rsidRDefault="00AB3B99" w:rsidP="00A65AB2">
      <w:pPr>
        <w:tabs>
          <w:tab w:val="left" w:pos="6979"/>
          <w:tab w:val="left" w:pos="8087"/>
        </w:tabs>
        <w:ind w:left="4946" w:right="1514"/>
        <w:rPr>
          <w:sz w:val="26"/>
        </w:rPr>
      </w:pPr>
      <w:r w:rsidRPr="0078229C">
        <w:rPr>
          <w:sz w:val="26"/>
        </w:rPr>
        <w:t>Протокол</w:t>
      </w:r>
      <w:r w:rsidRPr="0078229C">
        <w:rPr>
          <w:spacing w:val="-4"/>
          <w:sz w:val="26"/>
        </w:rPr>
        <w:t xml:space="preserve"> </w:t>
      </w:r>
      <w:r w:rsidRPr="0078229C">
        <w:rPr>
          <w:sz w:val="26"/>
        </w:rPr>
        <w:t>№</w:t>
      </w:r>
      <w:r w:rsidRPr="0078229C">
        <w:rPr>
          <w:sz w:val="26"/>
          <w:u w:val="single"/>
        </w:rPr>
        <w:tab/>
      </w:r>
      <w:r w:rsidRPr="0078229C">
        <w:rPr>
          <w:sz w:val="26"/>
        </w:rPr>
        <w:t>від</w:t>
      </w:r>
      <w:r w:rsidRPr="00802770">
        <w:rPr>
          <w:sz w:val="26"/>
        </w:rPr>
        <w:t>_____</w:t>
      </w:r>
      <w:r w:rsidRPr="0078229C">
        <w:rPr>
          <w:sz w:val="26"/>
        </w:rPr>
        <w:t>2021р.</w:t>
      </w:r>
    </w:p>
    <w:p w:rsidR="00AB3B99" w:rsidRPr="0078229C" w:rsidRDefault="00AB3B99" w:rsidP="00A65AB2">
      <w:pPr>
        <w:pStyle w:val="BodyText"/>
        <w:rPr>
          <w:sz w:val="26"/>
        </w:rPr>
      </w:pPr>
    </w:p>
    <w:p w:rsidR="00AB3B99" w:rsidRPr="0078229C" w:rsidRDefault="00AB3B99" w:rsidP="00A65AB2">
      <w:pPr>
        <w:tabs>
          <w:tab w:val="left" w:pos="8293"/>
        </w:tabs>
        <w:ind w:left="4946"/>
        <w:rPr>
          <w:sz w:val="26"/>
        </w:rPr>
      </w:pPr>
      <w:r w:rsidRPr="0078229C">
        <w:rPr>
          <w:sz w:val="26"/>
        </w:rPr>
        <w:t>Голова НМР</w:t>
      </w:r>
      <w:r w:rsidRPr="0078229C">
        <w:rPr>
          <w:spacing w:val="-3"/>
          <w:sz w:val="26"/>
        </w:rPr>
        <w:t xml:space="preserve"> </w:t>
      </w:r>
      <w:r w:rsidRPr="0078229C">
        <w:rPr>
          <w:sz w:val="26"/>
        </w:rPr>
        <w:t>_</w:t>
      </w:r>
      <w:r w:rsidRPr="0078229C">
        <w:rPr>
          <w:sz w:val="26"/>
          <w:u w:val="single"/>
        </w:rPr>
        <w:tab/>
      </w:r>
      <w:r w:rsidRPr="0078229C">
        <w:rPr>
          <w:sz w:val="26"/>
        </w:rPr>
        <w:t>А.</w:t>
      </w:r>
      <w:r w:rsidRPr="0078229C">
        <w:rPr>
          <w:spacing w:val="-2"/>
          <w:sz w:val="26"/>
        </w:rPr>
        <w:t xml:space="preserve"> </w:t>
      </w:r>
      <w:r w:rsidRPr="0078229C">
        <w:rPr>
          <w:sz w:val="26"/>
        </w:rPr>
        <w:t>М.</w:t>
      </w:r>
      <w:r w:rsidRPr="0078229C">
        <w:rPr>
          <w:spacing w:val="-2"/>
          <w:sz w:val="26"/>
        </w:rPr>
        <w:t xml:space="preserve"> </w:t>
      </w:r>
      <w:r w:rsidRPr="0078229C">
        <w:rPr>
          <w:sz w:val="26"/>
        </w:rPr>
        <w:t>Колот</w:t>
      </w:r>
    </w:p>
    <w:p w:rsidR="00AB3B99" w:rsidRPr="0078229C" w:rsidRDefault="00AB3B99" w:rsidP="00A65AB2">
      <w:pPr>
        <w:pStyle w:val="BodyText"/>
      </w:pPr>
    </w:p>
    <w:p w:rsidR="00AB3B99" w:rsidRPr="0078229C" w:rsidRDefault="00AB3B99" w:rsidP="00A65AB2">
      <w:pPr>
        <w:pStyle w:val="Heading1"/>
        <w:spacing w:before="237" w:line="322" w:lineRule="exact"/>
        <w:jc w:val="center"/>
      </w:pPr>
      <w:r w:rsidRPr="0078229C">
        <w:t>РОБОЧА</w:t>
      </w:r>
      <w:r w:rsidRPr="0078229C">
        <w:rPr>
          <w:spacing w:val="-3"/>
        </w:rPr>
        <w:t xml:space="preserve"> </w:t>
      </w:r>
      <w:r w:rsidRPr="0078229C">
        <w:t>ПРОГРАМА</w:t>
      </w:r>
    </w:p>
    <w:p w:rsidR="00AB3B99" w:rsidRPr="0078229C" w:rsidRDefault="00AB3B99" w:rsidP="00A65AB2">
      <w:pPr>
        <w:ind w:left="661" w:right="556"/>
        <w:jc w:val="center"/>
        <w:rPr>
          <w:b/>
          <w:sz w:val="28"/>
        </w:rPr>
      </w:pPr>
      <w:r w:rsidRPr="0078229C">
        <w:rPr>
          <w:b/>
          <w:sz w:val="28"/>
        </w:rPr>
        <w:t>НАВЧАЛЬНОЇ</w:t>
      </w:r>
      <w:r w:rsidRPr="0078229C">
        <w:rPr>
          <w:b/>
          <w:spacing w:val="-1"/>
          <w:sz w:val="28"/>
        </w:rPr>
        <w:t xml:space="preserve"> </w:t>
      </w:r>
      <w:r w:rsidRPr="0078229C">
        <w:rPr>
          <w:b/>
          <w:sz w:val="28"/>
        </w:rPr>
        <w:t>ДИСЦИПЛІНИ</w:t>
      </w:r>
    </w:p>
    <w:p w:rsidR="00AB3B99" w:rsidRPr="0078229C" w:rsidRDefault="00AB3B99" w:rsidP="00A65AB2">
      <w:pPr>
        <w:ind w:left="661" w:right="556"/>
        <w:jc w:val="center"/>
        <w:rPr>
          <w:b/>
          <w:sz w:val="28"/>
        </w:rPr>
      </w:pPr>
    </w:p>
    <w:p w:rsidR="00AB3B99" w:rsidRPr="0078229C" w:rsidRDefault="00AB3B99" w:rsidP="009B27C3">
      <w:pPr>
        <w:pStyle w:val="BodyText"/>
        <w:tabs>
          <w:tab w:val="center" w:pos="5605"/>
        </w:tabs>
        <w:spacing w:before="6"/>
        <w:rPr>
          <w:b/>
          <w:caps/>
        </w:rPr>
      </w:pPr>
      <w:r w:rsidRPr="0078229C">
        <w:rPr>
          <w:b/>
          <w:sz w:val="20"/>
        </w:rPr>
        <w:tab/>
      </w:r>
      <w:r w:rsidRPr="0078229C">
        <w:rPr>
          <w:b/>
          <w:caps/>
        </w:rPr>
        <w:t>Менеджмент соціально-трудових відносин</w:t>
      </w:r>
    </w:p>
    <w:p w:rsidR="00AB3B99" w:rsidRPr="0078229C" w:rsidRDefault="00AB3B99" w:rsidP="00A65AB2">
      <w:pPr>
        <w:pStyle w:val="BodyText"/>
        <w:spacing w:before="9"/>
        <w:rPr>
          <w:sz w:val="22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0"/>
        <w:gridCol w:w="5621"/>
      </w:tblGrid>
      <w:tr w:rsidR="00AB3B99" w:rsidRPr="0078229C" w:rsidTr="00FD2481">
        <w:trPr>
          <w:trHeight w:val="358"/>
        </w:trPr>
        <w:tc>
          <w:tcPr>
            <w:tcW w:w="3770" w:type="dxa"/>
            <w:vAlign w:val="center"/>
          </w:tcPr>
          <w:p w:rsidR="00AB3B99" w:rsidRPr="00FD2481" w:rsidRDefault="00AB3B99" w:rsidP="00203423">
            <w:pPr>
              <w:pStyle w:val="TableParagraph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рівень</w:t>
            </w:r>
            <w:r w:rsidRPr="00FD24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вищої</w:t>
            </w:r>
            <w:r w:rsidRPr="00FD2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освіти</w:t>
            </w:r>
          </w:p>
        </w:tc>
        <w:tc>
          <w:tcPr>
            <w:tcW w:w="5621" w:type="dxa"/>
            <w:vAlign w:val="center"/>
          </w:tcPr>
          <w:p w:rsidR="00AB3B99" w:rsidRPr="00FD2481" w:rsidRDefault="00AB3B99" w:rsidP="00FD2481">
            <w:pPr>
              <w:ind w:firstLine="708"/>
              <w:rPr>
                <w:sz w:val="24"/>
                <w:szCs w:val="24"/>
              </w:rPr>
            </w:pPr>
            <w:r w:rsidRPr="00FD2481">
              <w:rPr>
                <w:bCs/>
                <w:sz w:val="24"/>
                <w:szCs w:val="24"/>
              </w:rPr>
              <w:t xml:space="preserve">перший (бакалаврский) </w:t>
            </w:r>
          </w:p>
        </w:tc>
      </w:tr>
      <w:tr w:rsidR="00AB3B99" w:rsidRPr="0078229C" w:rsidTr="00FD2481">
        <w:trPr>
          <w:trHeight w:val="417"/>
        </w:trPr>
        <w:tc>
          <w:tcPr>
            <w:tcW w:w="3770" w:type="dxa"/>
            <w:vAlign w:val="center"/>
          </w:tcPr>
          <w:p w:rsidR="00AB3B99" w:rsidRPr="00FD2481" w:rsidRDefault="00AB3B99" w:rsidP="00203423">
            <w:pPr>
              <w:pStyle w:val="TableParagraph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галузь</w:t>
            </w:r>
            <w:r w:rsidRPr="00FD2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знань</w:t>
            </w:r>
          </w:p>
        </w:tc>
        <w:tc>
          <w:tcPr>
            <w:tcW w:w="5621" w:type="dxa"/>
            <w:vAlign w:val="center"/>
          </w:tcPr>
          <w:p w:rsidR="00AB3B99" w:rsidRPr="00FD2481" w:rsidRDefault="00AB3B99" w:rsidP="00FD2481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07 «Управління та адміністрування»</w:t>
            </w:r>
          </w:p>
        </w:tc>
      </w:tr>
      <w:tr w:rsidR="00AB3B99" w:rsidRPr="0078229C" w:rsidTr="00FD2481">
        <w:trPr>
          <w:trHeight w:val="418"/>
        </w:trPr>
        <w:tc>
          <w:tcPr>
            <w:tcW w:w="3770" w:type="dxa"/>
            <w:vAlign w:val="center"/>
          </w:tcPr>
          <w:p w:rsidR="00AB3B99" w:rsidRPr="00FD2481" w:rsidRDefault="00AB3B99" w:rsidP="00203423">
            <w:pPr>
              <w:pStyle w:val="TableParagraph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5621" w:type="dxa"/>
            <w:vAlign w:val="center"/>
          </w:tcPr>
          <w:p w:rsidR="00AB3B99" w:rsidRPr="00FD2481" w:rsidRDefault="00AB3B99" w:rsidP="00FD2481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073 «Менеджмент»</w:t>
            </w:r>
          </w:p>
        </w:tc>
      </w:tr>
      <w:tr w:rsidR="00AB3B99" w:rsidRPr="0078229C" w:rsidTr="00FD2481">
        <w:trPr>
          <w:trHeight w:val="418"/>
        </w:trPr>
        <w:tc>
          <w:tcPr>
            <w:tcW w:w="3770" w:type="dxa"/>
            <w:vAlign w:val="center"/>
          </w:tcPr>
          <w:p w:rsidR="00AB3B99" w:rsidRPr="00FD2481" w:rsidRDefault="00AB3B99" w:rsidP="00203423">
            <w:pPr>
              <w:pStyle w:val="TableParagraph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освітньо-професійна</w:t>
            </w:r>
            <w:r w:rsidRPr="00FD24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програма</w:t>
            </w:r>
          </w:p>
        </w:tc>
        <w:tc>
          <w:tcPr>
            <w:tcW w:w="5621" w:type="dxa"/>
            <w:vAlign w:val="center"/>
          </w:tcPr>
          <w:p w:rsidR="00AB3B99" w:rsidRPr="00FD2481" w:rsidRDefault="00AB3B99" w:rsidP="00FD2481">
            <w:pPr>
              <w:ind w:firstLine="708"/>
              <w:jc w:val="both"/>
              <w:rPr>
                <w:sz w:val="24"/>
                <w:szCs w:val="24"/>
              </w:rPr>
            </w:pPr>
            <w:r w:rsidRPr="00FD2481">
              <w:rPr>
                <w:bCs/>
                <w:sz w:val="24"/>
                <w:szCs w:val="24"/>
              </w:rPr>
              <w:t>«Менеджмент персоналу»</w:t>
            </w:r>
          </w:p>
        </w:tc>
      </w:tr>
      <w:tr w:rsidR="00AB3B99" w:rsidRPr="0078229C" w:rsidTr="00FD2481">
        <w:trPr>
          <w:trHeight w:val="418"/>
        </w:trPr>
        <w:tc>
          <w:tcPr>
            <w:tcW w:w="3770" w:type="dxa"/>
            <w:vAlign w:val="center"/>
          </w:tcPr>
          <w:p w:rsidR="00AB3B99" w:rsidRPr="00FD2481" w:rsidRDefault="00AB3B99" w:rsidP="00203423">
            <w:pPr>
              <w:pStyle w:val="TableParagraph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освітньо-професійна</w:t>
            </w:r>
            <w:r w:rsidRPr="00FD24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програма</w:t>
            </w:r>
          </w:p>
        </w:tc>
        <w:tc>
          <w:tcPr>
            <w:tcW w:w="5621" w:type="dxa"/>
            <w:vAlign w:val="center"/>
          </w:tcPr>
          <w:p w:rsidR="00AB3B99" w:rsidRPr="00FD2481" w:rsidRDefault="00AB3B99" w:rsidP="00FD2481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FD2481">
              <w:rPr>
                <w:color w:val="000000"/>
                <w:sz w:val="24"/>
                <w:szCs w:val="24"/>
              </w:rPr>
              <w:t>«Менеджмент соціальної сфери»</w:t>
            </w:r>
          </w:p>
        </w:tc>
      </w:tr>
      <w:tr w:rsidR="00AB3B99" w:rsidRPr="0078229C" w:rsidTr="00FD2481">
        <w:trPr>
          <w:trHeight w:val="418"/>
        </w:trPr>
        <w:tc>
          <w:tcPr>
            <w:tcW w:w="3770" w:type="dxa"/>
            <w:vAlign w:val="center"/>
          </w:tcPr>
          <w:p w:rsidR="00AB3B99" w:rsidRPr="00FD2481" w:rsidRDefault="00AB3B99" w:rsidP="00203423">
            <w:pPr>
              <w:pStyle w:val="TableParagraph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тип</w:t>
            </w:r>
            <w:r w:rsidRPr="00FD24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навчальної</w:t>
            </w:r>
            <w:r w:rsidRPr="00FD24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5621" w:type="dxa"/>
            <w:vAlign w:val="center"/>
          </w:tcPr>
          <w:p w:rsidR="00AB3B99" w:rsidRPr="00FD2481" w:rsidRDefault="00AB3B99" w:rsidP="00FD248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FD2481">
              <w:rPr>
                <w:i/>
                <w:sz w:val="24"/>
                <w:szCs w:val="24"/>
              </w:rPr>
              <w:t>Обов’язкова</w:t>
            </w:r>
          </w:p>
        </w:tc>
      </w:tr>
    </w:tbl>
    <w:p w:rsidR="00AB3B99" w:rsidRPr="0078229C" w:rsidRDefault="00AB3B99" w:rsidP="00A65AB2">
      <w:pPr>
        <w:pStyle w:val="BodyText"/>
        <w:rPr>
          <w:sz w:val="24"/>
        </w:rPr>
      </w:pPr>
    </w:p>
    <w:tbl>
      <w:tblPr>
        <w:tblW w:w="5000" w:type="pct"/>
        <w:tblLook w:val="00A0"/>
      </w:tblPr>
      <w:tblGrid>
        <w:gridCol w:w="5231"/>
        <w:gridCol w:w="5194"/>
      </w:tblGrid>
      <w:tr w:rsidR="00AB3B99" w:rsidRPr="0078229C" w:rsidTr="002B61D6">
        <w:trPr>
          <w:trHeight w:val="1671"/>
        </w:trPr>
        <w:tc>
          <w:tcPr>
            <w:tcW w:w="2509" w:type="pct"/>
          </w:tcPr>
          <w:p w:rsidR="00AB3B99" w:rsidRPr="0078229C" w:rsidRDefault="00AB3B99" w:rsidP="002B61D6">
            <w:pPr>
              <w:rPr>
                <w:b/>
                <w:szCs w:val="26"/>
              </w:rPr>
            </w:pPr>
          </w:p>
          <w:p w:rsidR="00AB3B99" w:rsidRPr="0078229C" w:rsidRDefault="00AB3B99" w:rsidP="002B61D6">
            <w:pPr>
              <w:rPr>
                <w:szCs w:val="26"/>
              </w:rPr>
            </w:pPr>
            <w:r w:rsidRPr="0078229C">
              <w:rPr>
                <w:b/>
                <w:szCs w:val="26"/>
              </w:rPr>
              <w:t>ПОГОДЖЕНО</w:t>
            </w:r>
            <w:r w:rsidRPr="0078229C">
              <w:rPr>
                <w:szCs w:val="26"/>
              </w:rPr>
              <w:t>:</w:t>
            </w:r>
          </w:p>
          <w:p w:rsidR="00AB3B99" w:rsidRPr="0078229C" w:rsidRDefault="00AB3B99" w:rsidP="002B61D6">
            <w:pPr>
              <w:rPr>
                <w:szCs w:val="26"/>
              </w:rPr>
            </w:pPr>
            <w:r w:rsidRPr="0078229C">
              <w:rPr>
                <w:szCs w:val="26"/>
              </w:rPr>
              <w:t>Гарант освітньо-професійної програми «Менеджмент персоналу»</w:t>
            </w:r>
          </w:p>
          <w:p w:rsidR="00AB3B99" w:rsidRPr="0078229C" w:rsidRDefault="00AB3B99" w:rsidP="002B61D6">
            <w:pPr>
              <w:rPr>
                <w:szCs w:val="26"/>
              </w:rPr>
            </w:pPr>
          </w:p>
          <w:p w:rsidR="00AB3B99" w:rsidRPr="0078229C" w:rsidRDefault="00AB3B99" w:rsidP="002B61D6">
            <w:pPr>
              <w:rPr>
                <w:szCs w:val="26"/>
              </w:rPr>
            </w:pPr>
            <w:r w:rsidRPr="0078229C">
              <w:rPr>
                <w:szCs w:val="26"/>
              </w:rPr>
              <w:t xml:space="preserve">__________________ О.І. Кравчук </w:t>
            </w:r>
          </w:p>
          <w:p w:rsidR="00AB3B99" w:rsidRPr="0078229C" w:rsidRDefault="00AB3B99" w:rsidP="002B61D6">
            <w:pPr>
              <w:rPr>
                <w:b/>
                <w:szCs w:val="26"/>
              </w:rPr>
            </w:pPr>
          </w:p>
          <w:p w:rsidR="00AB3B99" w:rsidRPr="0078229C" w:rsidRDefault="00AB3B99" w:rsidP="002B61D6">
            <w:pPr>
              <w:rPr>
                <w:szCs w:val="26"/>
              </w:rPr>
            </w:pPr>
            <w:r w:rsidRPr="0078229C">
              <w:rPr>
                <w:b/>
                <w:szCs w:val="26"/>
              </w:rPr>
              <w:t>ПОГОДЖЕНО</w:t>
            </w:r>
            <w:r w:rsidRPr="0078229C">
              <w:rPr>
                <w:szCs w:val="26"/>
              </w:rPr>
              <w:t>:</w:t>
            </w:r>
          </w:p>
          <w:p w:rsidR="00AB3B99" w:rsidRPr="0078229C" w:rsidRDefault="00AB3B99" w:rsidP="002B61D6">
            <w:pPr>
              <w:rPr>
                <w:szCs w:val="26"/>
              </w:rPr>
            </w:pPr>
            <w:r w:rsidRPr="0078229C">
              <w:rPr>
                <w:szCs w:val="26"/>
              </w:rPr>
              <w:t xml:space="preserve">Гарант освітньо-професійної програми </w:t>
            </w:r>
            <w:r w:rsidRPr="0078229C">
              <w:rPr>
                <w:color w:val="000000"/>
                <w:szCs w:val="28"/>
              </w:rPr>
              <w:t>«Менеджмент соціальної сфери»</w:t>
            </w:r>
          </w:p>
          <w:p w:rsidR="00AB3B99" w:rsidRPr="0078229C" w:rsidRDefault="00AB3B99" w:rsidP="002B61D6">
            <w:pPr>
              <w:rPr>
                <w:szCs w:val="26"/>
              </w:rPr>
            </w:pPr>
          </w:p>
          <w:p w:rsidR="00AB3B99" w:rsidRPr="0078229C" w:rsidRDefault="00AB3B99" w:rsidP="002B61D6">
            <w:pPr>
              <w:rPr>
                <w:szCs w:val="26"/>
              </w:rPr>
            </w:pPr>
            <w:r w:rsidRPr="0078229C">
              <w:rPr>
                <w:szCs w:val="26"/>
              </w:rPr>
              <w:t xml:space="preserve">__________________ Г.С. Лопушняк </w:t>
            </w:r>
          </w:p>
          <w:p w:rsidR="00AB3B99" w:rsidRPr="0078229C" w:rsidRDefault="00AB3B99" w:rsidP="002B61D6">
            <w:pPr>
              <w:rPr>
                <w:b/>
                <w:szCs w:val="26"/>
              </w:rPr>
            </w:pPr>
          </w:p>
        </w:tc>
        <w:tc>
          <w:tcPr>
            <w:tcW w:w="2491" w:type="pct"/>
          </w:tcPr>
          <w:p w:rsidR="00AB3B99" w:rsidRPr="0078229C" w:rsidRDefault="00AB3B99" w:rsidP="002B61D6">
            <w:pPr>
              <w:ind w:left="135"/>
              <w:rPr>
                <w:b/>
                <w:szCs w:val="26"/>
              </w:rPr>
            </w:pPr>
            <w:r w:rsidRPr="0078229C">
              <w:rPr>
                <w:b/>
                <w:szCs w:val="26"/>
              </w:rPr>
              <w:t>РЕКОМЕНДОВАНО:</w:t>
            </w:r>
          </w:p>
          <w:p w:rsidR="00AB3B99" w:rsidRDefault="00AB3B99" w:rsidP="009C79AC">
            <w:pPr>
              <w:spacing w:before="120" w:after="120"/>
              <w:contextualSpacing/>
              <w:jc w:val="both"/>
            </w:pPr>
            <w:r w:rsidRPr="0078229C">
              <w:t xml:space="preserve">кафедрою </w:t>
            </w:r>
            <w:r>
              <w:t>соціоекономіки та управління персоналом</w:t>
            </w:r>
            <w:r w:rsidRPr="00C1031D">
              <w:t xml:space="preserve"> </w:t>
            </w:r>
          </w:p>
          <w:p w:rsidR="00AB3B99" w:rsidRPr="009C79AC" w:rsidRDefault="00AB3B99" w:rsidP="009C79AC">
            <w:pPr>
              <w:contextualSpacing/>
              <w:jc w:val="both"/>
              <w:rPr>
                <w:color w:val="000000"/>
              </w:rPr>
            </w:pPr>
            <w:r w:rsidRPr="002F2FE9">
              <w:t xml:space="preserve">протокол </w:t>
            </w:r>
            <w:r w:rsidRPr="002F2FE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</w:t>
            </w:r>
            <w:r w:rsidRPr="002F2FE9">
              <w:rPr>
                <w:color w:val="000000"/>
              </w:rPr>
              <w:t xml:space="preserve"> від </w:t>
            </w:r>
            <w:r>
              <w:rPr>
                <w:color w:val="000000"/>
              </w:rPr>
              <w:t>30.08.</w:t>
            </w:r>
            <w:r w:rsidRPr="00B160CE">
              <w:rPr>
                <w:color w:val="000000"/>
              </w:rPr>
              <w:t>2021</w:t>
            </w:r>
            <w:r>
              <w:rPr>
                <w:color w:val="000000"/>
              </w:rPr>
              <w:t>р.</w:t>
            </w:r>
          </w:p>
          <w:p w:rsidR="00AB3B99" w:rsidRPr="0078229C" w:rsidRDefault="00AB3B99" w:rsidP="002B61D6">
            <w:pPr>
              <w:ind w:left="135"/>
              <w:rPr>
                <w:szCs w:val="26"/>
              </w:rPr>
            </w:pPr>
          </w:p>
          <w:p w:rsidR="00AB3B99" w:rsidRPr="0078229C" w:rsidRDefault="00AB3B99" w:rsidP="002B61D6">
            <w:pPr>
              <w:ind w:left="135"/>
              <w:rPr>
                <w:szCs w:val="26"/>
              </w:rPr>
            </w:pPr>
            <w:r w:rsidRPr="0078229C">
              <w:rPr>
                <w:szCs w:val="26"/>
              </w:rPr>
              <w:t>Завідувач кафедри ___________Г.С. Лопушняк</w:t>
            </w:r>
          </w:p>
          <w:p w:rsidR="00AB3B99" w:rsidRPr="0078229C" w:rsidRDefault="00AB3B99" w:rsidP="002B61D6">
            <w:pPr>
              <w:rPr>
                <w:b/>
                <w:szCs w:val="26"/>
              </w:rPr>
            </w:pPr>
          </w:p>
          <w:p w:rsidR="00AB3B99" w:rsidRPr="0078229C" w:rsidRDefault="00AB3B99" w:rsidP="002B61D6">
            <w:pPr>
              <w:rPr>
                <w:b/>
                <w:szCs w:val="26"/>
              </w:rPr>
            </w:pPr>
          </w:p>
          <w:p w:rsidR="00AB3B99" w:rsidRPr="0078229C" w:rsidRDefault="00AB3B99" w:rsidP="002B61D6">
            <w:pPr>
              <w:rPr>
                <w:szCs w:val="26"/>
              </w:rPr>
            </w:pPr>
            <w:r w:rsidRPr="0078229C">
              <w:rPr>
                <w:b/>
                <w:szCs w:val="26"/>
              </w:rPr>
              <w:t>ПОГОДЖЕНО</w:t>
            </w:r>
            <w:r w:rsidRPr="0078229C">
              <w:rPr>
                <w:szCs w:val="26"/>
              </w:rPr>
              <w:t>:</w:t>
            </w:r>
          </w:p>
          <w:p w:rsidR="00AB3B99" w:rsidRPr="0078229C" w:rsidRDefault="00AB3B99" w:rsidP="002B61D6">
            <w:pPr>
              <w:rPr>
                <w:szCs w:val="26"/>
              </w:rPr>
            </w:pPr>
            <w:r w:rsidRPr="0078229C">
              <w:rPr>
                <w:szCs w:val="26"/>
              </w:rPr>
              <w:t xml:space="preserve">Директор Центру менеджменту </w:t>
            </w:r>
            <w:r w:rsidRPr="0078229C">
              <w:rPr>
                <w:szCs w:val="26"/>
              </w:rPr>
              <w:br/>
              <w:t>та моніторингу якості освіти</w:t>
            </w:r>
          </w:p>
          <w:p w:rsidR="00AB3B99" w:rsidRPr="0078229C" w:rsidRDefault="00AB3B99" w:rsidP="002B61D6">
            <w:pPr>
              <w:rPr>
                <w:szCs w:val="26"/>
              </w:rPr>
            </w:pPr>
          </w:p>
          <w:p w:rsidR="00AB3B99" w:rsidRPr="0078229C" w:rsidRDefault="00AB3B99" w:rsidP="002B61D6">
            <w:pPr>
              <w:ind w:left="135"/>
              <w:rPr>
                <w:sz w:val="16"/>
                <w:szCs w:val="16"/>
              </w:rPr>
            </w:pPr>
            <w:r w:rsidRPr="0078229C">
              <w:rPr>
                <w:szCs w:val="26"/>
              </w:rPr>
              <w:t>____________Т.О. Фролова</w:t>
            </w:r>
          </w:p>
        </w:tc>
      </w:tr>
    </w:tbl>
    <w:p w:rsidR="00AB3B99" w:rsidRPr="004B787B" w:rsidRDefault="00AB3B99" w:rsidP="00A65AB2">
      <w:pPr>
        <w:tabs>
          <w:tab w:val="left" w:pos="1850"/>
        </w:tabs>
        <w:spacing w:before="163"/>
        <w:ind w:left="443"/>
        <w:jc w:val="center"/>
        <w:rPr>
          <w:sz w:val="24"/>
        </w:rPr>
      </w:pPr>
      <w:r w:rsidRPr="004B787B">
        <w:rPr>
          <w:sz w:val="24"/>
        </w:rPr>
        <w:t>Київ</w:t>
      </w:r>
      <w:r w:rsidRPr="004B787B">
        <w:rPr>
          <w:spacing w:val="1"/>
          <w:sz w:val="24"/>
        </w:rPr>
        <w:t xml:space="preserve"> </w:t>
      </w:r>
      <w:r w:rsidRPr="004B787B">
        <w:rPr>
          <w:sz w:val="24"/>
        </w:rPr>
        <w:t>– 2021</w:t>
      </w:r>
    </w:p>
    <w:p w:rsidR="00AB3B99" w:rsidRPr="0078229C" w:rsidRDefault="00AB3B99" w:rsidP="00A65AB2">
      <w:pPr>
        <w:jc w:val="center"/>
        <w:rPr>
          <w:sz w:val="24"/>
        </w:rPr>
      </w:pPr>
    </w:p>
    <w:p w:rsidR="00AB3B99" w:rsidRPr="0078229C" w:rsidRDefault="00AB3B99" w:rsidP="003E0791">
      <w:pPr>
        <w:spacing w:before="44"/>
        <w:rPr>
          <w:sz w:val="26"/>
        </w:rPr>
      </w:pPr>
    </w:p>
    <w:p w:rsidR="00AB3B99" w:rsidRPr="0078229C" w:rsidRDefault="00AB3B99" w:rsidP="003E0791">
      <w:pPr>
        <w:spacing w:before="44"/>
        <w:rPr>
          <w:sz w:val="24"/>
          <w:szCs w:val="24"/>
        </w:rPr>
      </w:pPr>
      <w:r w:rsidRPr="0078229C">
        <w:rPr>
          <w:sz w:val="24"/>
          <w:szCs w:val="24"/>
        </w:rPr>
        <w:t>Розробник(и):</w:t>
      </w:r>
    </w:p>
    <w:p w:rsidR="00AB3B99" w:rsidRPr="0078229C" w:rsidRDefault="00AB3B99" w:rsidP="003E0791">
      <w:pPr>
        <w:pStyle w:val="BodyText"/>
        <w:spacing w:before="5"/>
        <w:rPr>
          <w:i/>
          <w:sz w:val="24"/>
          <w:szCs w:val="24"/>
        </w:rPr>
      </w:pPr>
      <w:r w:rsidRPr="0078229C">
        <w:rPr>
          <w:sz w:val="24"/>
          <w:szCs w:val="24"/>
        </w:rPr>
        <w:t>Поплавська Оксана Миколаївна, к.е.н., доцент, доцент кафедри соціоекономіки та управління персоналом</w:t>
      </w:r>
      <w:r w:rsidRPr="0078229C">
        <w:rPr>
          <w:i/>
          <w:sz w:val="24"/>
          <w:szCs w:val="24"/>
        </w:rPr>
        <w:t>,</w:t>
      </w:r>
    </w:p>
    <w:p w:rsidR="00AB3B99" w:rsidRPr="0078229C" w:rsidRDefault="00AB3B99" w:rsidP="003E0791">
      <w:pPr>
        <w:pStyle w:val="BodyText"/>
        <w:spacing w:before="5"/>
        <w:rPr>
          <w:i/>
          <w:sz w:val="24"/>
          <w:szCs w:val="24"/>
        </w:rPr>
      </w:pPr>
      <w:r w:rsidRPr="0078229C">
        <w:rPr>
          <w:i/>
          <w:sz w:val="24"/>
          <w:szCs w:val="24"/>
        </w:rPr>
        <w:t xml:space="preserve"> e-mail Oksana.poplavska@kneu.edu.ua</w:t>
      </w:r>
    </w:p>
    <w:p w:rsidR="00AB3B99" w:rsidRPr="0078229C" w:rsidRDefault="00AB3B99" w:rsidP="003E0791">
      <w:pPr>
        <w:pStyle w:val="BodyText"/>
        <w:spacing w:before="9"/>
        <w:rPr>
          <w:i/>
          <w:sz w:val="24"/>
          <w:szCs w:val="24"/>
        </w:rPr>
      </w:pPr>
    </w:p>
    <w:p w:rsidR="00AB3B99" w:rsidRPr="0078229C" w:rsidRDefault="00AB3B99" w:rsidP="003E0791">
      <w:pPr>
        <w:pStyle w:val="BodyText"/>
        <w:rPr>
          <w:i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55"/>
        <w:gridCol w:w="3821"/>
      </w:tblGrid>
      <w:tr w:rsidR="00AB3B99" w:rsidRPr="0078229C" w:rsidTr="00FD2481">
        <w:trPr>
          <w:trHeight w:val="353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FD2481">
              <w:rPr>
                <w:w w:val="95"/>
                <w:sz w:val="24"/>
                <w:szCs w:val="24"/>
              </w:rPr>
              <w:t>Форма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навчання</w:t>
            </w:r>
            <w:r w:rsidRPr="00FD2481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FD2481">
              <w:rPr>
                <w:spacing w:val="-1"/>
                <w:w w:val="95"/>
                <w:sz w:val="24"/>
                <w:szCs w:val="24"/>
              </w:rPr>
              <w:t>очна</w:t>
            </w:r>
            <w:r w:rsidRPr="00FD2481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spacing w:val="-1"/>
                <w:w w:val="95"/>
                <w:sz w:val="24"/>
                <w:szCs w:val="24"/>
              </w:rPr>
              <w:t>(денна)</w:t>
            </w:r>
          </w:p>
        </w:tc>
      </w:tr>
      <w:tr w:rsidR="00AB3B99" w:rsidRPr="0078229C" w:rsidTr="00FD2481">
        <w:trPr>
          <w:trHeight w:val="419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FD2481">
              <w:rPr>
                <w:spacing w:val="-7"/>
                <w:sz w:val="24"/>
                <w:szCs w:val="24"/>
              </w:rPr>
              <w:t>Семестр</w:t>
            </w:r>
            <w:r w:rsidRPr="00FD2481">
              <w:rPr>
                <w:spacing w:val="-13"/>
                <w:sz w:val="24"/>
                <w:szCs w:val="24"/>
              </w:rPr>
              <w:t xml:space="preserve"> </w:t>
            </w:r>
            <w:r w:rsidRPr="00FD2481">
              <w:rPr>
                <w:spacing w:val="-6"/>
                <w:sz w:val="24"/>
                <w:szCs w:val="24"/>
              </w:rPr>
              <w:t>—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FD2481">
              <w:rPr>
                <w:spacing w:val="-1"/>
                <w:w w:val="95"/>
                <w:sz w:val="24"/>
                <w:szCs w:val="24"/>
              </w:rPr>
              <w:t>7</w:t>
            </w:r>
          </w:p>
        </w:tc>
      </w:tr>
      <w:tr w:rsidR="00AB3B99" w:rsidRPr="0078229C" w:rsidTr="00FD2481">
        <w:trPr>
          <w:trHeight w:val="418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FD2481">
              <w:rPr>
                <w:spacing w:val="-1"/>
                <w:w w:val="95"/>
                <w:sz w:val="24"/>
                <w:szCs w:val="24"/>
              </w:rPr>
              <w:t>Кількість</w:t>
            </w:r>
            <w:r w:rsidRPr="00FD2481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spacing w:val="-1"/>
                <w:w w:val="95"/>
                <w:sz w:val="24"/>
                <w:szCs w:val="24"/>
              </w:rPr>
              <w:t>кредитів</w:t>
            </w:r>
            <w:r w:rsidRPr="00FD2481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ECTS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FD2481">
              <w:rPr>
                <w:spacing w:val="-6"/>
                <w:sz w:val="24"/>
                <w:szCs w:val="24"/>
              </w:rPr>
              <w:t>4 (120 год)</w:t>
            </w:r>
          </w:p>
        </w:tc>
      </w:tr>
      <w:tr w:rsidR="00AB3B99" w:rsidRPr="0078229C" w:rsidTr="00FD2481">
        <w:trPr>
          <w:trHeight w:val="418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FD2481">
              <w:rPr>
                <w:spacing w:val="-1"/>
                <w:w w:val="95"/>
                <w:sz w:val="24"/>
                <w:szCs w:val="24"/>
              </w:rPr>
              <w:t>Форма</w:t>
            </w:r>
            <w:r w:rsidRPr="00FD2481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spacing w:val="-1"/>
                <w:w w:val="95"/>
                <w:sz w:val="24"/>
                <w:szCs w:val="24"/>
              </w:rPr>
              <w:t>підсумкового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контролю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FD2481">
              <w:rPr>
                <w:spacing w:val="-7"/>
                <w:sz w:val="24"/>
                <w:szCs w:val="24"/>
              </w:rPr>
              <w:t>екзамен</w:t>
            </w:r>
            <w:r w:rsidRPr="00FD2481">
              <w:rPr>
                <w:spacing w:val="-16"/>
                <w:sz w:val="24"/>
                <w:szCs w:val="24"/>
              </w:rPr>
              <w:t xml:space="preserve"> </w:t>
            </w:r>
          </w:p>
        </w:tc>
      </w:tr>
      <w:tr w:rsidR="00AB3B99" w:rsidRPr="0078229C" w:rsidTr="00FD2481">
        <w:trPr>
          <w:trHeight w:val="352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3" w:line="279" w:lineRule="exact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Мова(и)</w:t>
            </w:r>
            <w:r w:rsidRPr="00FD2481">
              <w:rPr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викладання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before="53" w:line="279" w:lineRule="exact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українська</w:t>
            </w:r>
            <w:r w:rsidRPr="00FD2481">
              <w:rPr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мова</w:t>
            </w:r>
          </w:p>
        </w:tc>
      </w:tr>
    </w:tbl>
    <w:p w:rsidR="00AB3B99" w:rsidRPr="0078229C" w:rsidRDefault="00AB3B99" w:rsidP="003E0791">
      <w:pPr>
        <w:pStyle w:val="BodyText"/>
        <w:rPr>
          <w:i/>
          <w:sz w:val="24"/>
          <w:szCs w:val="24"/>
        </w:rPr>
      </w:pPr>
    </w:p>
    <w:p w:rsidR="00AB3B99" w:rsidRPr="0078229C" w:rsidRDefault="00AB3B99" w:rsidP="003E0791">
      <w:pPr>
        <w:pStyle w:val="BodyText"/>
        <w:spacing w:before="6"/>
        <w:rPr>
          <w:i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55"/>
        <w:gridCol w:w="3821"/>
      </w:tblGrid>
      <w:tr w:rsidR="00AB3B99" w:rsidRPr="0078229C" w:rsidTr="00FD2481">
        <w:trPr>
          <w:trHeight w:val="352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FD2481">
              <w:rPr>
                <w:w w:val="95"/>
                <w:sz w:val="24"/>
                <w:szCs w:val="24"/>
              </w:rPr>
              <w:t>Форма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навчання</w:t>
            </w:r>
            <w:r w:rsidRPr="00FD2481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заочна</w:t>
            </w:r>
          </w:p>
        </w:tc>
      </w:tr>
      <w:tr w:rsidR="00AB3B99" w:rsidRPr="0078229C" w:rsidTr="00FD2481">
        <w:trPr>
          <w:trHeight w:val="418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FD2481">
              <w:rPr>
                <w:spacing w:val="-7"/>
                <w:sz w:val="24"/>
                <w:szCs w:val="24"/>
              </w:rPr>
              <w:t>Семестр</w:t>
            </w:r>
            <w:r w:rsidRPr="00FD2481">
              <w:rPr>
                <w:spacing w:val="-13"/>
                <w:sz w:val="24"/>
                <w:szCs w:val="24"/>
              </w:rPr>
              <w:t xml:space="preserve"> </w:t>
            </w:r>
            <w:r w:rsidRPr="00FD2481">
              <w:rPr>
                <w:spacing w:val="-6"/>
                <w:sz w:val="24"/>
                <w:szCs w:val="24"/>
              </w:rPr>
              <w:t>—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8</w:t>
            </w:r>
          </w:p>
        </w:tc>
      </w:tr>
      <w:tr w:rsidR="00AB3B99" w:rsidRPr="0078229C" w:rsidTr="00FD2481">
        <w:trPr>
          <w:trHeight w:val="420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FD2481">
              <w:rPr>
                <w:spacing w:val="-1"/>
                <w:w w:val="95"/>
                <w:sz w:val="24"/>
                <w:szCs w:val="24"/>
              </w:rPr>
              <w:t>Кількість</w:t>
            </w:r>
            <w:r w:rsidRPr="00FD2481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spacing w:val="-1"/>
                <w:w w:val="95"/>
                <w:sz w:val="24"/>
                <w:szCs w:val="24"/>
              </w:rPr>
              <w:t>кредитів</w:t>
            </w:r>
            <w:r w:rsidRPr="00FD2481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ECTS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FD2481">
              <w:rPr>
                <w:spacing w:val="-6"/>
                <w:sz w:val="24"/>
                <w:szCs w:val="24"/>
              </w:rPr>
              <w:t>4 (120 год)</w:t>
            </w:r>
          </w:p>
        </w:tc>
      </w:tr>
      <w:tr w:rsidR="00AB3B99" w:rsidRPr="0078229C" w:rsidTr="00FD2481">
        <w:trPr>
          <w:trHeight w:val="419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FD2481">
              <w:rPr>
                <w:spacing w:val="-1"/>
                <w:w w:val="95"/>
                <w:sz w:val="24"/>
                <w:szCs w:val="24"/>
              </w:rPr>
              <w:t>Форма</w:t>
            </w:r>
            <w:r w:rsidRPr="00FD2481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spacing w:val="-1"/>
                <w:w w:val="95"/>
                <w:sz w:val="24"/>
                <w:szCs w:val="24"/>
              </w:rPr>
              <w:t>підсумкового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контролю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FD2481">
              <w:rPr>
                <w:spacing w:val="-7"/>
                <w:sz w:val="24"/>
                <w:szCs w:val="24"/>
              </w:rPr>
              <w:t>екзамен</w:t>
            </w:r>
            <w:r w:rsidRPr="00FD2481">
              <w:rPr>
                <w:spacing w:val="-16"/>
                <w:sz w:val="24"/>
                <w:szCs w:val="24"/>
              </w:rPr>
              <w:t xml:space="preserve"> </w:t>
            </w:r>
          </w:p>
        </w:tc>
      </w:tr>
      <w:tr w:rsidR="00AB3B99" w:rsidRPr="0078229C" w:rsidTr="00FD2481">
        <w:trPr>
          <w:trHeight w:val="352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3" w:line="279" w:lineRule="exact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Мова(и)</w:t>
            </w:r>
            <w:r w:rsidRPr="00FD2481">
              <w:rPr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викладання</w:t>
            </w:r>
          </w:p>
        </w:tc>
        <w:tc>
          <w:tcPr>
            <w:tcW w:w="3821" w:type="dxa"/>
          </w:tcPr>
          <w:p w:rsidR="00AB3B99" w:rsidRPr="00FD2481" w:rsidRDefault="00AB3B99" w:rsidP="00FD2481">
            <w:pPr>
              <w:pStyle w:val="TableParagraph"/>
              <w:spacing w:before="53" w:line="279" w:lineRule="exact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українська</w:t>
            </w:r>
            <w:r w:rsidRPr="00FD2481">
              <w:rPr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мова</w:t>
            </w:r>
          </w:p>
        </w:tc>
      </w:tr>
    </w:tbl>
    <w:p w:rsidR="00AB3B99" w:rsidRPr="0078229C" w:rsidRDefault="00AB3B99" w:rsidP="003E0791">
      <w:pPr>
        <w:pStyle w:val="BodyText"/>
        <w:rPr>
          <w:i/>
          <w:sz w:val="24"/>
          <w:szCs w:val="24"/>
        </w:rPr>
      </w:pPr>
    </w:p>
    <w:p w:rsidR="00AB3B99" w:rsidRPr="0078229C" w:rsidRDefault="00AB3B99" w:rsidP="003E0791">
      <w:pPr>
        <w:pStyle w:val="BodyText"/>
        <w:spacing w:before="6"/>
        <w:rPr>
          <w:i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55"/>
        <w:gridCol w:w="4490"/>
      </w:tblGrid>
      <w:tr w:rsidR="00AB3B99" w:rsidRPr="0078229C" w:rsidTr="00FD2481">
        <w:trPr>
          <w:trHeight w:val="352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FD2481">
              <w:rPr>
                <w:w w:val="95"/>
                <w:sz w:val="24"/>
                <w:szCs w:val="24"/>
              </w:rPr>
              <w:t>Форма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навчання</w:t>
            </w:r>
            <w:r w:rsidRPr="00FD2481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4490" w:type="dxa"/>
          </w:tcPr>
          <w:p w:rsidR="00AB3B99" w:rsidRPr="00FD2481" w:rsidRDefault="00AB3B99" w:rsidP="00FD248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дистанційна</w:t>
            </w:r>
          </w:p>
        </w:tc>
      </w:tr>
      <w:tr w:rsidR="00AB3B99" w:rsidRPr="0078229C" w:rsidTr="00FD2481">
        <w:trPr>
          <w:trHeight w:val="418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FD2481">
              <w:rPr>
                <w:spacing w:val="-7"/>
                <w:sz w:val="24"/>
                <w:szCs w:val="24"/>
              </w:rPr>
              <w:t>Семестр</w:t>
            </w:r>
            <w:r w:rsidRPr="00FD2481">
              <w:rPr>
                <w:spacing w:val="-13"/>
                <w:sz w:val="24"/>
                <w:szCs w:val="24"/>
              </w:rPr>
              <w:t xml:space="preserve"> </w:t>
            </w:r>
            <w:r w:rsidRPr="00FD2481">
              <w:rPr>
                <w:spacing w:val="-6"/>
                <w:sz w:val="24"/>
                <w:szCs w:val="24"/>
              </w:rPr>
              <w:t>—</w:t>
            </w:r>
          </w:p>
        </w:tc>
        <w:tc>
          <w:tcPr>
            <w:tcW w:w="4490" w:type="dxa"/>
          </w:tcPr>
          <w:p w:rsidR="00AB3B99" w:rsidRPr="00FD2481" w:rsidRDefault="00AB3B99" w:rsidP="00FD2481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7</w:t>
            </w:r>
          </w:p>
        </w:tc>
      </w:tr>
      <w:tr w:rsidR="00AB3B99" w:rsidRPr="0078229C" w:rsidTr="00FD2481">
        <w:trPr>
          <w:trHeight w:val="418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FD2481">
              <w:rPr>
                <w:spacing w:val="-1"/>
                <w:w w:val="95"/>
                <w:sz w:val="24"/>
                <w:szCs w:val="24"/>
              </w:rPr>
              <w:t>Кількість</w:t>
            </w:r>
            <w:r w:rsidRPr="00FD2481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spacing w:val="-1"/>
                <w:w w:val="95"/>
                <w:sz w:val="24"/>
                <w:szCs w:val="24"/>
              </w:rPr>
              <w:t>кредитів</w:t>
            </w:r>
            <w:r w:rsidRPr="00FD2481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ECTS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4490" w:type="dxa"/>
          </w:tcPr>
          <w:p w:rsidR="00AB3B99" w:rsidRPr="00FD2481" w:rsidRDefault="00AB3B99" w:rsidP="00FD2481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FD2481">
              <w:rPr>
                <w:spacing w:val="-6"/>
                <w:sz w:val="24"/>
                <w:szCs w:val="24"/>
              </w:rPr>
              <w:t>4 (120 год)</w:t>
            </w:r>
          </w:p>
        </w:tc>
      </w:tr>
      <w:tr w:rsidR="00AB3B99" w:rsidRPr="0078229C" w:rsidTr="00FD2481">
        <w:trPr>
          <w:trHeight w:val="418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FD2481">
              <w:rPr>
                <w:spacing w:val="-1"/>
                <w:w w:val="95"/>
                <w:sz w:val="24"/>
                <w:szCs w:val="24"/>
              </w:rPr>
              <w:t>Форма</w:t>
            </w:r>
            <w:r w:rsidRPr="00FD2481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spacing w:val="-1"/>
                <w:w w:val="95"/>
                <w:sz w:val="24"/>
                <w:szCs w:val="24"/>
              </w:rPr>
              <w:t>підсумкового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контролю</w:t>
            </w:r>
            <w:r w:rsidRPr="00FD248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2481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4490" w:type="dxa"/>
          </w:tcPr>
          <w:p w:rsidR="00AB3B99" w:rsidRPr="00FD2481" w:rsidRDefault="00AB3B99" w:rsidP="00FD2481">
            <w:pPr>
              <w:pStyle w:val="TableParagraph"/>
              <w:spacing w:before="53"/>
              <w:rPr>
                <w:sz w:val="24"/>
                <w:szCs w:val="24"/>
              </w:rPr>
            </w:pPr>
            <w:r w:rsidRPr="00FD2481">
              <w:rPr>
                <w:spacing w:val="-7"/>
                <w:sz w:val="24"/>
                <w:szCs w:val="24"/>
              </w:rPr>
              <w:t>дистанційний</w:t>
            </w:r>
            <w:r w:rsidRPr="00FD2481">
              <w:rPr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екзамен</w:t>
            </w:r>
            <w:r w:rsidRPr="00FD2481">
              <w:rPr>
                <w:spacing w:val="-16"/>
                <w:sz w:val="24"/>
                <w:szCs w:val="24"/>
              </w:rPr>
              <w:t xml:space="preserve"> </w:t>
            </w:r>
          </w:p>
        </w:tc>
      </w:tr>
      <w:tr w:rsidR="00AB3B99" w:rsidRPr="0078229C" w:rsidTr="00FD2481">
        <w:trPr>
          <w:trHeight w:val="353"/>
        </w:trPr>
        <w:tc>
          <w:tcPr>
            <w:tcW w:w="4055" w:type="dxa"/>
          </w:tcPr>
          <w:p w:rsidR="00AB3B99" w:rsidRPr="00FD2481" w:rsidRDefault="00AB3B99" w:rsidP="00FD2481">
            <w:pPr>
              <w:pStyle w:val="TableParagraph"/>
              <w:spacing w:before="54" w:line="279" w:lineRule="exact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Мова(и)</w:t>
            </w:r>
            <w:r w:rsidRPr="00FD2481">
              <w:rPr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викладання</w:t>
            </w:r>
          </w:p>
        </w:tc>
        <w:tc>
          <w:tcPr>
            <w:tcW w:w="4490" w:type="dxa"/>
          </w:tcPr>
          <w:p w:rsidR="00AB3B99" w:rsidRPr="00FD2481" w:rsidRDefault="00AB3B99" w:rsidP="00FD2481">
            <w:pPr>
              <w:pStyle w:val="TableParagraph"/>
              <w:spacing w:before="54" w:line="279" w:lineRule="exact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українська</w:t>
            </w:r>
            <w:r w:rsidRPr="00FD2481">
              <w:rPr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мова</w:t>
            </w:r>
          </w:p>
        </w:tc>
      </w:tr>
    </w:tbl>
    <w:p w:rsidR="00AB3B99" w:rsidRPr="0078229C" w:rsidRDefault="00AB3B99" w:rsidP="003E0791">
      <w:pPr>
        <w:tabs>
          <w:tab w:val="left" w:pos="8964"/>
        </w:tabs>
        <w:spacing w:before="120"/>
        <w:rPr>
          <w:sz w:val="24"/>
          <w:szCs w:val="24"/>
        </w:rPr>
      </w:pPr>
    </w:p>
    <w:p w:rsidR="00AB3B99" w:rsidRPr="0078229C" w:rsidRDefault="00AB3B99" w:rsidP="003E0791">
      <w:pPr>
        <w:tabs>
          <w:tab w:val="left" w:pos="8964"/>
        </w:tabs>
        <w:spacing w:before="120"/>
        <w:rPr>
          <w:sz w:val="24"/>
          <w:szCs w:val="24"/>
        </w:rPr>
      </w:pPr>
    </w:p>
    <w:p w:rsidR="00AB3B99" w:rsidRDefault="00AB3B99" w:rsidP="003E0791">
      <w:pPr>
        <w:tabs>
          <w:tab w:val="left" w:pos="8964"/>
        </w:tabs>
        <w:spacing w:before="120"/>
        <w:rPr>
          <w:sz w:val="24"/>
          <w:szCs w:val="24"/>
        </w:rPr>
      </w:pPr>
    </w:p>
    <w:p w:rsidR="00AB3B99" w:rsidRDefault="00AB3B99" w:rsidP="003E0791">
      <w:pPr>
        <w:tabs>
          <w:tab w:val="left" w:pos="8964"/>
        </w:tabs>
        <w:spacing w:before="120"/>
        <w:rPr>
          <w:sz w:val="24"/>
          <w:szCs w:val="24"/>
        </w:rPr>
      </w:pPr>
    </w:p>
    <w:p w:rsidR="00AB3B99" w:rsidRDefault="00AB3B99" w:rsidP="003E0791">
      <w:pPr>
        <w:tabs>
          <w:tab w:val="left" w:pos="896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3B99" w:rsidRDefault="00AB3B99" w:rsidP="003E0791">
      <w:pPr>
        <w:tabs>
          <w:tab w:val="left" w:pos="8964"/>
        </w:tabs>
        <w:spacing w:before="120"/>
        <w:rPr>
          <w:sz w:val="24"/>
          <w:szCs w:val="24"/>
        </w:rPr>
      </w:pPr>
    </w:p>
    <w:p w:rsidR="00AB3B99" w:rsidRDefault="00AB3B99" w:rsidP="003E0791">
      <w:pPr>
        <w:tabs>
          <w:tab w:val="left" w:pos="8964"/>
        </w:tabs>
        <w:spacing w:before="120"/>
        <w:rPr>
          <w:sz w:val="24"/>
          <w:szCs w:val="24"/>
        </w:rPr>
      </w:pPr>
    </w:p>
    <w:p w:rsidR="00AB3B99" w:rsidRPr="0078229C" w:rsidRDefault="00AB3B99" w:rsidP="003E0791">
      <w:pPr>
        <w:tabs>
          <w:tab w:val="left" w:pos="896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78229C">
        <w:rPr>
          <w:sz w:val="24"/>
          <w:szCs w:val="24"/>
        </w:rPr>
        <w:t>©</w:t>
      </w:r>
      <w:r w:rsidRPr="0078229C">
        <w:rPr>
          <w:spacing w:val="-3"/>
          <w:sz w:val="24"/>
          <w:szCs w:val="24"/>
        </w:rPr>
        <w:t xml:space="preserve"> </w:t>
      </w:r>
      <w:r w:rsidRPr="0078229C">
        <w:rPr>
          <w:sz w:val="24"/>
          <w:szCs w:val="24"/>
        </w:rPr>
        <w:t>Поплавська О.М.,</w:t>
      </w:r>
      <w:r w:rsidRPr="0078229C">
        <w:rPr>
          <w:spacing w:val="-1"/>
          <w:sz w:val="24"/>
          <w:szCs w:val="24"/>
        </w:rPr>
        <w:t xml:space="preserve"> </w:t>
      </w:r>
      <w:r w:rsidRPr="0078229C">
        <w:rPr>
          <w:sz w:val="24"/>
          <w:szCs w:val="24"/>
        </w:rPr>
        <w:t>2021</w:t>
      </w:r>
    </w:p>
    <w:p w:rsidR="00AB3B99" w:rsidRPr="0078229C" w:rsidRDefault="00AB3B99" w:rsidP="005E1FB3">
      <w:pPr>
        <w:tabs>
          <w:tab w:val="left" w:pos="8763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78229C">
        <w:rPr>
          <w:sz w:val="24"/>
          <w:szCs w:val="24"/>
        </w:rPr>
        <w:t>©</w:t>
      </w:r>
      <w:r w:rsidRPr="0078229C">
        <w:rPr>
          <w:spacing w:val="-1"/>
          <w:sz w:val="24"/>
          <w:szCs w:val="24"/>
        </w:rPr>
        <w:t xml:space="preserve"> </w:t>
      </w:r>
      <w:r w:rsidRPr="0078229C">
        <w:rPr>
          <w:sz w:val="24"/>
          <w:szCs w:val="24"/>
        </w:rPr>
        <w:t xml:space="preserve">КНЕУ, 2021 </w:t>
      </w:r>
    </w:p>
    <w:p w:rsidR="00AB3B99" w:rsidRDefault="00AB3B99" w:rsidP="005E1FB3">
      <w:pPr>
        <w:tabs>
          <w:tab w:val="left" w:pos="8763"/>
        </w:tabs>
        <w:spacing w:before="1"/>
        <w:jc w:val="center"/>
        <w:rPr>
          <w:sz w:val="24"/>
          <w:szCs w:val="24"/>
        </w:rPr>
      </w:pPr>
    </w:p>
    <w:p w:rsidR="00AB3B99" w:rsidRDefault="00AB3B99" w:rsidP="005E1FB3">
      <w:pPr>
        <w:tabs>
          <w:tab w:val="left" w:pos="8763"/>
        </w:tabs>
        <w:spacing w:before="1"/>
        <w:jc w:val="center"/>
        <w:rPr>
          <w:sz w:val="24"/>
          <w:szCs w:val="24"/>
        </w:rPr>
      </w:pPr>
    </w:p>
    <w:p w:rsidR="00AB3B99" w:rsidRDefault="00AB3B99" w:rsidP="005E1FB3">
      <w:pPr>
        <w:tabs>
          <w:tab w:val="left" w:pos="8763"/>
        </w:tabs>
        <w:spacing w:before="1"/>
        <w:jc w:val="center"/>
        <w:rPr>
          <w:sz w:val="24"/>
          <w:szCs w:val="24"/>
        </w:rPr>
      </w:pPr>
    </w:p>
    <w:p w:rsidR="00AB3B99" w:rsidRDefault="00AB3B99" w:rsidP="005E1FB3">
      <w:pPr>
        <w:tabs>
          <w:tab w:val="left" w:pos="8763"/>
        </w:tabs>
        <w:spacing w:before="1"/>
        <w:jc w:val="center"/>
        <w:rPr>
          <w:sz w:val="24"/>
          <w:szCs w:val="24"/>
        </w:rPr>
      </w:pPr>
    </w:p>
    <w:p w:rsidR="00AB3B99" w:rsidRDefault="00AB3B99" w:rsidP="005E1FB3">
      <w:pPr>
        <w:tabs>
          <w:tab w:val="left" w:pos="8763"/>
        </w:tabs>
        <w:spacing w:before="1"/>
        <w:jc w:val="center"/>
        <w:rPr>
          <w:sz w:val="24"/>
          <w:szCs w:val="24"/>
        </w:rPr>
      </w:pPr>
    </w:p>
    <w:p w:rsidR="00AB3B99" w:rsidRDefault="00AB3B99" w:rsidP="005E1FB3">
      <w:pPr>
        <w:tabs>
          <w:tab w:val="left" w:pos="8763"/>
        </w:tabs>
        <w:spacing w:before="1"/>
        <w:jc w:val="center"/>
        <w:rPr>
          <w:sz w:val="24"/>
          <w:szCs w:val="24"/>
        </w:rPr>
      </w:pPr>
    </w:p>
    <w:p w:rsidR="00AB3B99" w:rsidRDefault="00AB3B99" w:rsidP="005E1FB3">
      <w:pPr>
        <w:tabs>
          <w:tab w:val="left" w:pos="8763"/>
        </w:tabs>
        <w:spacing w:before="1"/>
        <w:jc w:val="center"/>
        <w:rPr>
          <w:sz w:val="24"/>
          <w:szCs w:val="24"/>
        </w:rPr>
      </w:pPr>
    </w:p>
    <w:p w:rsidR="00AB3B99" w:rsidRDefault="00AB3B99" w:rsidP="005E1FB3">
      <w:pPr>
        <w:tabs>
          <w:tab w:val="left" w:pos="8763"/>
        </w:tabs>
        <w:spacing w:before="1"/>
        <w:jc w:val="center"/>
        <w:rPr>
          <w:sz w:val="24"/>
          <w:szCs w:val="24"/>
        </w:rPr>
      </w:pPr>
    </w:p>
    <w:p w:rsidR="00AB3B99" w:rsidRPr="0078229C" w:rsidRDefault="00AB3B99" w:rsidP="005E1FB3">
      <w:pPr>
        <w:tabs>
          <w:tab w:val="left" w:pos="8763"/>
        </w:tabs>
        <w:spacing w:before="1"/>
        <w:jc w:val="center"/>
        <w:rPr>
          <w:sz w:val="24"/>
          <w:szCs w:val="24"/>
        </w:rPr>
      </w:pPr>
      <w:r w:rsidRPr="0078229C">
        <w:rPr>
          <w:sz w:val="24"/>
          <w:szCs w:val="24"/>
        </w:rPr>
        <w:t>ЗМІСТ</w:t>
      </w:r>
    </w:p>
    <w:p w:rsidR="00AB3B99" w:rsidRPr="0078229C" w:rsidRDefault="00AB3B99" w:rsidP="0028264B">
      <w:pPr>
        <w:pStyle w:val="BodyText"/>
        <w:spacing w:before="11"/>
        <w:rPr>
          <w:b/>
          <w:sz w:val="24"/>
          <w:szCs w:val="24"/>
        </w:rPr>
      </w:pP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7"/>
        <w:gridCol w:w="1134"/>
      </w:tblGrid>
      <w:tr w:rsidR="00AB3B99" w:rsidRPr="0078229C" w:rsidTr="00FD2481">
        <w:trPr>
          <w:trHeight w:val="370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line="266" w:lineRule="exact"/>
              <w:ind w:right="19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line="266" w:lineRule="exact"/>
              <w:ind w:right="197"/>
              <w:jc w:val="center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Стор.</w:t>
            </w:r>
          </w:p>
        </w:tc>
      </w:tr>
      <w:tr w:rsidR="00AB3B99" w:rsidRPr="0078229C" w:rsidTr="00FD2481">
        <w:trPr>
          <w:trHeight w:val="555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94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 xml:space="preserve">ВСТУП……………………………………………………………………………………….          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94"/>
              <w:jc w:val="center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4</w:t>
            </w:r>
          </w:p>
        </w:tc>
      </w:tr>
      <w:tr w:rsidR="00AB3B99" w:rsidRPr="0078229C" w:rsidTr="00FD2481">
        <w:trPr>
          <w:trHeight w:val="634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75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1.</w:t>
            </w:r>
            <w:r w:rsidRPr="00FD2481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ТЕМАТИЧНИЙ</w:t>
            </w:r>
            <w:r w:rsidRPr="00FD2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ПЛАН</w:t>
            </w:r>
            <w:r w:rsidRPr="00FD2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НАВЧАЛЬНОЇ</w:t>
            </w:r>
            <w:r w:rsidRPr="00FD2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ДИСЦИПЛІНИ</w:t>
            </w:r>
            <w:r w:rsidRPr="00FD2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75"/>
              <w:jc w:val="center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10</w:t>
            </w:r>
          </w:p>
        </w:tc>
      </w:tr>
      <w:tr w:rsidR="00AB3B99" w:rsidRPr="0078229C" w:rsidTr="00FD2481">
        <w:trPr>
          <w:trHeight w:val="632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73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2.</w:t>
            </w:r>
            <w:r w:rsidRPr="00FD248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ЗМІСТ</w:t>
            </w:r>
            <w:r w:rsidRPr="00FD2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НАВЧАЛЬНОЇ</w:t>
            </w:r>
            <w:r w:rsidRPr="00FD24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ДИСЦИПЛІНИ</w:t>
            </w:r>
            <w:r w:rsidRPr="00FD2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ЗА</w:t>
            </w:r>
            <w:r w:rsidRPr="00FD24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ТЕМАМИ</w:t>
            </w:r>
            <w:r w:rsidRPr="00FD24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…….………………………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73"/>
              <w:jc w:val="center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11</w:t>
            </w:r>
          </w:p>
        </w:tc>
      </w:tr>
      <w:tr w:rsidR="00AB3B99" w:rsidRPr="0078229C" w:rsidTr="00FD2481">
        <w:trPr>
          <w:trHeight w:val="474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73"/>
              <w:rPr>
                <w:i/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ЗМІСТОВИЙ</w:t>
            </w:r>
            <w:r w:rsidRPr="00FD2481">
              <w:rPr>
                <w:spacing w:val="-7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МОДУЛЬ</w:t>
            </w:r>
            <w:r w:rsidRPr="00FD2481">
              <w:rPr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1.</w:t>
            </w:r>
            <w:r w:rsidRPr="00FD2481">
              <w:rPr>
                <w:spacing w:val="-4"/>
                <w:sz w:val="24"/>
                <w:szCs w:val="24"/>
              </w:rPr>
              <w:t xml:space="preserve"> </w:t>
            </w:r>
            <w:r w:rsidRPr="00FD2481">
              <w:rPr>
                <w:b/>
                <w:i/>
                <w:sz w:val="24"/>
                <w:szCs w:val="24"/>
              </w:rPr>
              <w:t>Регулювання СТВ</w:t>
            </w:r>
            <w:r w:rsidRPr="00FD2481">
              <w:rPr>
                <w:i/>
                <w:sz w:val="24"/>
                <w:szCs w:val="24"/>
              </w:rPr>
              <w:t>.………………………………………………..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73"/>
              <w:jc w:val="center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11</w:t>
            </w:r>
          </w:p>
        </w:tc>
      </w:tr>
      <w:tr w:rsidR="00AB3B99" w:rsidRPr="0078229C" w:rsidTr="00FD2481">
        <w:trPr>
          <w:trHeight w:val="316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Тема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1. ТЕНДЕНЦІЇ РОЗВИТКУ СОЦІАЛЬНО-ТРУДОВИХ ВІДНОСИН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316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Тема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2. НОРМАТИВНО-ПРАВОВЕ РЕГУЛЮВАННЯ СТВ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317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Тема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3. ТЕХНОЛОГІЇ УЗГОДЖЕННЯ ІНТЕРЕСІВ СУБ’ЄКТІВ СТВ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475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73"/>
              <w:rPr>
                <w:i/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ЗМІСТОВИЙ</w:t>
            </w:r>
            <w:r w:rsidRPr="00FD2481">
              <w:rPr>
                <w:spacing w:val="-8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МОДУЛЬ</w:t>
            </w:r>
            <w:r w:rsidRPr="00FD2481">
              <w:rPr>
                <w:spacing w:val="-8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2.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b/>
                <w:i/>
                <w:spacing w:val="-3"/>
                <w:sz w:val="24"/>
                <w:szCs w:val="24"/>
              </w:rPr>
              <w:t>Менеджмент СТВ в організаціях</w:t>
            </w:r>
            <w:r w:rsidRPr="00FD2481">
              <w:rPr>
                <w:i/>
                <w:sz w:val="24"/>
                <w:szCs w:val="24"/>
              </w:rPr>
              <w:t>………………………………..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73"/>
              <w:jc w:val="center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11</w:t>
            </w:r>
          </w:p>
        </w:tc>
      </w:tr>
      <w:tr w:rsidR="00AB3B99" w:rsidRPr="0078229C" w:rsidTr="00FD2481">
        <w:trPr>
          <w:trHeight w:val="318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Тема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4. ДОГОВІРНЕ РЕГУЛЮВАННЯ СТВ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317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Тема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 xml:space="preserve">5. УПРАВЛІННЯ ВІДНОСИНАМИ ЗА НЕСТАНДАРТНОЇ ФОРМИ </w:t>
            </w:r>
            <w:r w:rsidRPr="00FD2481">
              <w:rPr>
                <w:caps/>
                <w:sz w:val="24"/>
                <w:szCs w:val="24"/>
              </w:rPr>
              <w:t>трудової діяльності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6"/>
              <w:jc w:val="center"/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477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Тема</w:t>
            </w:r>
            <w:r w:rsidRPr="00FD2481">
              <w:rPr>
                <w:spacing w:val="-3"/>
                <w:sz w:val="24"/>
                <w:szCs w:val="24"/>
              </w:rPr>
              <w:t xml:space="preserve"> 6</w:t>
            </w:r>
            <w:r w:rsidRPr="00FD2481">
              <w:rPr>
                <w:sz w:val="24"/>
                <w:szCs w:val="24"/>
              </w:rPr>
              <w:t>. УПРАВЛІННЯ ВНУТРІШНІМИ КОМУНІКАЦІЯМИ</w:t>
            </w:r>
          </w:p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Тема 7. УПРАВЛІННЯ СОЦІАЛЬНО-ПСИХОЛОГІЧНИМ КЛІМАТОМ</w:t>
            </w:r>
          </w:p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Тема 8. УПРАВЛІННЯ РІЗНОМАНІТНІСТЮ</w:t>
            </w:r>
          </w:p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Тема 9. МЕНЕДЖМЕНТ ЯКОСТІ СТВ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476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76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3.</w:t>
            </w:r>
            <w:r w:rsidRPr="00FD2481">
              <w:rPr>
                <w:b/>
                <w:spacing w:val="9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ОЦІНЮВАННЯ</w:t>
            </w:r>
            <w:r w:rsidRPr="00FD2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РЕЗУЛЬТАТІВ</w:t>
            </w:r>
            <w:r w:rsidRPr="00FD2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НАВЧАННЯ</w:t>
            </w:r>
            <w:r w:rsidRPr="00FD2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ЗДОБУВАЧА</w:t>
            </w:r>
            <w:r w:rsidRPr="00FD24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76"/>
              <w:jc w:val="center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12</w:t>
            </w:r>
          </w:p>
        </w:tc>
      </w:tr>
      <w:tr w:rsidR="00AB3B99" w:rsidRPr="0078229C" w:rsidTr="00FD2481">
        <w:trPr>
          <w:trHeight w:val="632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tabs>
                <w:tab w:val="left" w:pos="1078"/>
                <w:tab w:val="left" w:pos="2195"/>
                <w:tab w:val="left" w:pos="3490"/>
                <w:tab w:val="left" w:pos="3792"/>
                <w:tab w:val="left" w:pos="5410"/>
                <w:tab w:val="left" w:pos="6856"/>
                <w:tab w:val="left" w:pos="8258"/>
              </w:tabs>
              <w:spacing w:before="14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3.1.</w:t>
            </w:r>
            <w:r w:rsidRPr="00FD2481">
              <w:rPr>
                <w:sz w:val="24"/>
                <w:szCs w:val="24"/>
              </w:rPr>
              <w:tab/>
              <w:t>Порядок</w:t>
            </w:r>
            <w:r w:rsidRPr="00FD2481">
              <w:rPr>
                <w:sz w:val="24"/>
                <w:szCs w:val="24"/>
              </w:rPr>
              <w:tab/>
              <w:t>поточного</w:t>
            </w:r>
            <w:r w:rsidRPr="00FD2481">
              <w:rPr>
                <w:sz w:val="24"/>
                <w:szCs w:val="24"/>
              </w:rPr>
              <w:tab/>
              <w:t>і</w:t>
            </w:r>
            <w:r w:rsidRPr="00FD2481">
              <w:rPr>
                <w:sz w:val="24"/>
                <w:szCs w:val="24"/>
              </w:rPr>
              <w:tab/>
              <w:t>підсумкового</w:t>
            </w:r>
            <w:r w:rsidRPr="00FD2481">
              <w:rPr>
                <w:sz w:val="24"/>
                <w:szCs w:val="24"/>
              </w:rPr>
              <w:tab/>
              <w:t>оцінювання</w:t>
            </w:r>
            <w:r w:rsidRPr="00FD2481">
              <w:rPr>
                <w:sz w:val="24"/>
                <w:szCs w:val="24"/>
              </w:rPr>
              <w:tab/>
              <w:t>результатів</w:t>
            </w:r>
            <w:r w:rsidRPr="00FD2481">
              <w:rPr>
                <w:sz w:val="24"/>
                <w:szCs w:val="24"/>
              </w:rPr>
              <w:tab/>
              <w:t>навчання здобувача…………………………………………………………….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tabs>
                <w:tab w:val="left" w:pos="1078"/>
                <w:tab w:val="left" w:pos="2195"/>
                <w:tab w:val="left" w:pos="3490"/>
                <w:tab w:val="left" w:pos="3792"/>
                <w:tab w:val="left" w:pos="5410"/>
                <w:tab w:val="left" w:pos="6856"/>
                <w:tab w:val="left" w:pos="8258"/>
              </w:tabs>
              <w:spacing w:before="14"/>
              <w:jc w:val="center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12</w:t>
            </w:r>
          </w:p>
        </w:tc>
      </w:tr>
      <w:tr w:rsidR="00AB3B99" w:rsidRPr="0078229C" w:rsidTr="00FD2481">
        <w:trPr>
          <w:trHeight w:val="478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3.2.</w:t>
            </w:r>
            <w:r w:rsidRPr="00FD2481">
              <w:rPr>
                <w:spacing w:val="-4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Перезарахування</w:t>
            </w:r>
            <w:r w:rsidRPr="00FD2481">
              <w:rPr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та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визнання</w:t>
            </w:r>
            <w:r w:rsidRPr="00FD2481">
              <w:rPr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результатів</w:t>
            </w:r>
            <w:r w:rsidRPr="00FD2481">
              <w:rPr>
                <w:spacing w:val="-4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навчання</w:t>
            </w:r>
            <w:r w:rsidRPr="00FD2481">
              <w:rPr>
                <w:spacing w:val="-1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з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навчальної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дисципліни...…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14</w:t>
            </w:r>
          </w:p>
        </w:tc>
      </w:tr>
      <w:tr w:rsidR="00AB3B99" w:rsidRPr="0078229C" w:rsidTr="00FD2481">
        <w:trPr>
          <w:trHeight w:val="476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77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4.</w:t>
            </w:r>
            <w:r w:rsidRPr="00FD2481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РЕКОМЕНДОВАНІ</w:t>
            </w:r>
            <w:r w:rsidRPr="00FD2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ІНФОРМАЦІЙНІ</w:t>
            </w:r>
            <w:r w:rsidRPr="00FD2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ДЖЕРЕЛА</w:t>
            </w:r>
            <w:r w:rsidRPr="00FD2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………………………………..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77"/>
              <w:jc w:val="center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15</w:t>
            </w:r>
          </w:p>
        </w:tc>
      </w:tr>
      <w:tr w:rsidR="00AB3B99" w:rsidRPr="0078229C" w:rsidTr="00FD2481">
        <w:trPr>
          <w:trHeight w:val="314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4.1.</w:t>
            </w:r>
            <w:r w:rsidRPr="00FD2481">
              <w:rPr>
                <w:spacing w:val="5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Основна</w:t>
            </w:r>
            <w:r w:rsidRPr="00FD2481">
              <w:rPr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література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3"/>
              <w:jc w:val="center"/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316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4.2.</w:t>
            </w:r>
            <w:r w:rsidRPr="00FD2481">
              <w:rPr>
                <w:spacing w:val="4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Додаткова</w:t>
            </w:r>
            <w:r w:rsidRPr="00FD2481">
              <w:rPr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література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5"/>
              <w:jc w:val="center"/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291"/>
        </w:trPr>
        <w:tc>
          <w:tcPr>
            <w:tcW w:w="9067" w:type="dxa"/>
          </w:tcPr>
          <w:p w:rsidR="00AB3B99" w:rsidRPr="00FD2481" w:rsidRDefault="00AB3B99" w:rsidP="00FD2481">
            <w:pPr>
              <w:pStyle w:val="TableParagraph"/>
              <w:spacing w:before="15" w:line="256" w:lineRule="exact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4.3.</w:t>
            </w:r>
            <w:r w:rsidRPr="00FD2481">
              <w:rPr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Дистанційні</w:t>
            </w:r>
            <w:r w:rsidRPr="00FD2481">
              <w:rPr>
                <w:spacing w:val="-4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курси</w:t>
            </w:r>
            <w:r w:rsidRPr="00FD2481">
              <w:rPr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та</w:t>
            </w:r>
            <w:r w:rsidRPr="00FD2481">
              <w:rPr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інформаційні</w:t>
            </w:r>
            <w:r w:rsidRPr="00FD2481">
              <w:rPr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ресурси</w:t>
            </w:r>
          </w:p>
        </w:tc>
        <w:tc>
          <w:tcPr>
            <w:tcW w:w="1134" w:type="dxa"/>
          </w:tcPr>
          <w:p w:rsidR="00AB3B99" w:rsidRPr="00FD2481" w:rsidRDefault="00AB3B99" w:rsidP="00FD2481">
            <w:pPr>
              <w:pStyle w:val="TableParagraph"/>
              <w:spacing w:before="15" w:line="256" w:lineRule="exact"/>
              <w:jc w:val="center"/>
              <w:rPr>
                <w:sz w:val="24"/>
                <w:szCs w:val="24"/>
              </w:rPr>
            </w:pPr>
          </w:p>
        </w:tc>
      </w:tr>
    </w:tbl>
    <w:p w:rsidR="00AB3B99" w:rsidRPr="0078229C" w:rsidRDefault="00AB3B99" w:rsidP="00906F63">
      <w:pPr>
        <w:spacing w:line="256" w:lineRule="exact"/>
        <w:rPr>
          <w:sz w:val="24"/>
        </w:rPr>
        <w:sectPr w:rsidR="00AB3B99" w:rsidRPr="0078229C" w:rsidSect="00995C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AB3B99" w:rsidRPr="0078229C" w:rsidRDefault="00AB3B99" w:rsidP="00906F63">
      <w:pPr>
        <w:spacing w:before="52"/>
        <w:ind w:left="655" w:right="556"/>
        <w:jc w:val="center"/>
        <w:rPr>
          <w:b/>
          <w:sz w:val="24"/>
          <w:szCs w:val="24"/>
        </w:rPr>
      </w:pPr>
      <w:bookmarkStart w:id="0" w:name="_bookmark9"/>
      <w:bookmarkEnd w:id="0"/>
      <w:r w:rsidRPr="0078229C">
        <w:rPr>
          <w:b/>
          <w:sz w:val="24"/>
          <w:szCs w:val="24"/>
        </w:rPr>
        <w:t>ВСТУП</w:t>
      </w:r>
    </w:p>
    <w:p w:rsidR="00AB3B99" w:rsidRPr="0078229C" w:rsidRDefault="00AB3B99" w:rsidP="0028264B">
      <w:pPr>
        <w:pStyle w:val="BodyText"/>
        <w:tabs>
          <w:tab w:val="left" w:pos="7879"/>
        </w:tabs>
        <w:ind w:right="577" w:firstLine="567"/>
        <w:jc w:val="both"/>
        <w:rPr>
          <w:sz w:val="24"/>
          <w:szCs w:val="24"/>
        </w:rPr>
      </w:pPr>
      <w:r w:rsidRPr="0078229C">
        <w:rPr>
          <w:spacing w:val="-8"/>
          <w:sz w:val="24"/>
          <w:szCs w:val="24"/>
        </w:rPr>
        <w:t>Робоча</w:t>
      </w:r>
      <w:r w:rsidRPr="0078229C">
        <w:rPr>
          <w:spacing w:val="-12"/>
          <w:sz w:val="24"/>
          <w:szCs w:val="24"/>
        </w:rPr>
        <w:t xml:space="preserve"> </w:t>
      </w:r>
      <w:r w:rsidRPr="0078229C">
        <w:rPr>
          <w:spacing w:val="-8"/>
          <w:sz w:val="24"/>
          <w:szCs w:val="24"/>
        </w:rPr>
        <w:t>програма</w:t>
      </w:r>
      <w:r w:rsidRPr="0078229C">
        <w:rPr>
          <w:spacing w:val="-14"/>
          <w:sz w:val="24"/>
          <w:szCs w:val="24"/>
        </w:rPr>
        <w:t xml:space="preserve"> </w:t>
      </w:r>
      <w:r w:rsidRPr="0078229C">
        <w:rPr>
          <w:spacing w:val="-8"/>
          <w:sz w:val="24"/>
          <w:szCs w:val="24"/>
        </w:rPr>
        <w:t>навчальної</w:t>
      </w:r>
      <w:r w:rsidRPr="0078229C">
        <w:rPr>
          <w:spacing w:val="-13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дисципліни</w:t>
      </w:r>
      <w:r w:rsidRPr="0078229C">
        <w:rPr>
          <w:spacing w:val="-8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«</w:t>
      </w:r>
      <w:r w:rsidRPr="0078229C">
        <w:rPr>
          <w:spacing w:val="-7"/>
          <w:sz w:val="24"/>
          <w:szCs w:val="24"/>
          <w:u w:val="single"/>
        </w:rPr>
        <w:t>Менеджмент соціально-трудових відносин</w:t>
      </w:r>
      <w:r w:rsidRPr="0078229C">
        <w:rPr>
          <w:spacing w:val="-8"/>
          <w:sz w:val="24"/>
          <w:szCs w:val="24"/>
        </w:rPr>
        <w:t xml:space="preserve">» розроблена </w:t>
      </w:r>
      <w:r w:rsidRPr="0078229C">
        <w:rPr>
          <w:spacing w:val="-7"/>
          <w:sz w:val="24"/>
          <w:szCs w:val="24"/>
        </w:rPr>
        <w:t>відповідно</w:t>
      </w:r>
      <w:r w:rsidRPr="0078229C">
        <w:rPr>
          <w:spacing w:val="-67"/>
          <w:sz w:val="24"/>
          <w:szCs w:val="24"/>
        </w:rPr>
        <w:t xml:space="preserve"> </w:t>
      </w:r>
      <w:r w:rsidRPr="0078229C">
        <w:rPr>
          <w:sz w:val="24"/>
          <w:szCs w:val="24"/>
        </w:rPr>
        <w:t>до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Положення</w:t>
      </w:r>
      <w:r w:rsidRPr="0078229C">
        <w:rPr>
          <w:spacing w:val="70"/>
          <w:sz w:val="24"/>
          <w:szCs w:val="24"/>
        </w:rPr>
        <w:t xml:space="preserve"> </w:t>
      </w:r>
      <w:r w:rsidRPr="0078229C">
        <w:rPr>
          <w:sz w:val="24"/>
          <w:szCs w:val="24"/>
        </w:rPr>
        <w:t>про</w:t>
      </w:r>
      <w:r w:rsidRPr="0078229C">
        <w:rPr>
          <w:spacing w:val="70"/>
          <w:sz w:val="24"/>
          <w:szCs w:val="24"/>
        </w:rPr>
        <w:t xml:space="preserve"> </w:t>
      </w:r>
      <w:r w:rsidRPr="0078229C">
        <w:rPr>
          <w:sz w:val="24"/>
          <w:szCs w:val="24"/>
        </w:rPr>
        <w:t>робочу</w:t>
      </w:r>
      <w:r w:rsidRPr="0078229C">
        <w:rPr>
          <w:spacing w:val="70"/>
          <w:sz w:val="24"/>
          <w:szCs w:val="24"/>
        </w:rPr>
        <w:t xml:space="preserve"> </w:t>
      </w:r>
      <w:r w:rsidRPr="0078229C">
        <w:rPr>
          <w:sz w:val="24"/>
          <w:szCs w:val="24"/>
        </w:rPr>
        <w:t>програму</w:t>
      </w:r>
      <w:r w:rsidRPr="0078229C">
        <w:rPr>
          <w:spacing w:val="70"/>
          <w:sz w:val="24"/>
          <w:szCs w:val="24"/>
        </w:rPr>
        <w:t xml:space="preserve"> </w:t>
      </w:r>
      <w:r w:rsidRPr="0078229C">
        <w:rPr>
          <w:sz w:val="24"/>
          <w:szCs w:val="24"/>
        </w:rPr>
        <w:t>навчальної</w:t>
      </w:r>
      <w:r w:rsidRPr="0078229C">
        <w:rPr>
          <w:spacing w:val="70"/>
          <w:sz w:val="24"/>
          <w:szCs w:val="24"/>
        </w:rPr>
        <w:t xml:space="preserve"> </w:t>
      </w:r>
      <w:r w:rsidRPr="0078229C">
        <w:rPr>
          <w:sz w:val="24"/>
          <w:szCs w:val="24"/>
        </w:rPr>
        <w:t>дисципліни</w:t>
      </w:r>
      <w:r w:rsidRPr="0078229C">
        <w:rPr>
          <w:spacing w:val="70"/>
          <w:sz w:val="24"/>
          <w:szCs w:val="24"/>
        </w:rPr>
        <w:t xml:space="preserve"> </w:t>
      </w:r>
      <w:r w:rsidRPr="0078229C">
        <w:rPr>
          <w:sz w:val="24"/>
          <w:szCs w:val="24"/>
        </w:rPr>
        <w:t>в</w:t>
      </w:r>
      <w:r w:rsidRPr="0078229C">
        <w:rPr>
          <w:spacing w:val="70"/>
          <w:sz w:val="24"/>
          <w:szCs w:val="24"/>
        </w:rPr>
        <w:t xml:space="preserve"> </w:t>
      </w:r>
      <w:r w:rsidRPr="0078229C">
        <w:rPr>
          <w:sz w:val="24"/>
          <w:szCs w:val="24"/>
        </w:rPr>
        <w:t>ДВНЗ</w:t>
      </w:r>
      <w:r w:rsidRPr="0078229C">
        <w:rPr>
          <w:spacing w:val="70"/>
          <w:sz w:val="24"/>
          <w:szCs w:val="24"/>
        </w:rPr>
        <w:t xml:space="preserve"> </w:t>
      </w:r>
      <w:r w:rsidRPr="0078229C">
        <w:rPr>
          <w:sz w:val="24"/>
          <w:szCs w:val="24"/>
        </w:rPr>
        <w:t>«КНЕУ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pacing w:val="-8"/>
          <w:sz w:val="24"/>
          <w:szCs w:val="24"/>
        </w:rPr>
        <w:t>ім.</w:t>
      </w:r>
      <w:r w:rsidRPr="0078229C">
        <w:rPr>
          <w:spacing w:val="-15"/>
          <w:sz w:val="24"/>
          <w:szCs w:val="24"/>
        </w:rPr>
        <w:t xml:space="preserve"> </w:t>
      </w:r>
      <w:r w:rsidRPr="0078229C">
        <w:rPr>
          <w:spacing w:val="-8"/>
          <w:sz w:val="24"/>
          <w:szCs w:val="24"/>
        </w:rPr>
        <w:t>В.</w:t>
      </w:r>
      <w:r w:rsidRPr="0078229C">
        <w:rPr>
          <w:spacing w:val="-17"/>
          <w:sz w:val="24"/>
          <w:szCs w:val="24"/>
        </w:rPr>
        <w:t xml:space="preserve"> </w:t>
      </w:r>
      <w:r w:rsidRPr="0078229C">
        <w:rPr>
          <w:spacing w:val="-8"/>
          <w:sz w:val="24"/>
          <w:szCs w:val="24"/>
        </w:rPr>
        <w:t>Гетьмана»,</w:t>
      </w:r>
      <w:r w:rsidRPr="0078229C">
        <w:rPr>
          <w:spacing w:val="32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затвердженого</w:t>
      </w:r>
      <w:r w:rsidRPr="0078229C">
        <w:rPr>
          <w:spacing w:val="32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Вченою</w:t>
      </w:r>
      <w:r w:rsidRPr="0078229C">
        <w:rPr>
          <w:spacing w:val="30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радою</w:t>
      </w:r>
      <w:r w:rsidRPr="0078229C">
        <w:rPr>
          <w:spacing w:val="32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Університету</w:t>
      </w:r>
      <w:r w:rsidRPr="0078229C">
        <w:rPr>
          <w:spacing w:val="30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27.05.2021</w:t>
      </w:r>
      <w:r w:rsidRPr="0078229C">
        <w:rPr>
          <w:spacing w:val="-12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р.,</w:t>
      </w:r>
      <w:r w:rsidRPr="0078229C">
        <w:rPr>
          <w:spacing w:val="33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протокол №</w:t>
      </w:r>
      <w:r w:rsidRPr="0078229C">
        <w:rPr>
          <w:spacing w:val="-16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10</w:t>
      </w:r>
      <w:r w:rsidRPr="0078229C">
        <w:rPr>
          <w:spacing w:val="-15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та</w:t>
      </w:r>
      <w:r w:rsidRPr="0078229C">
        <w:rPr>
          <w:spacing w:val="-14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введеного</w:t>
      </w:r>
      <w:r w:rsidRPr="0078229C">
        <w:rPr>
          <w:spacing w:val="-14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в</w:t>
      </w:r>
      <w:r w:rsidRPr="0078229C">
        <w:rPr>
          <w:spacing w:val="-17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дію</w:t>
      </w:r>
      <w:r w:rsidRPr="0078229C">
        <w:rPr>
          <w:spacing w:val="-19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наказом</w:t>
      </w:r>
      <w:r w:rsidRPr="0078229C">
        <w:rPr>
          <w:spacing w:val="-18"/>
          <w:sz w:val="24"/>
          <w:szCs w:val="24"/>
        </w:rPr>
        <w:t xml:space="preserve"> </w:t>
      </w:r>
      <w:r w:rsidRPr="0078229C">
        <w:rPr>
          <w:spacing w:val="-6"/>
          <w:sz w:val="24"/>
          <w:szCs w:val="24"/>
        </w:rPr>
        <w:t>ректора</w:t>
      </w:r>
      <w:r w:rsidRPr="0078229C">
        <w:rPr>
          <w:spacing w:val="-16"/>
          <w:sz w:val="24"/>
          <w:szCs w:val="24"/>
        </w:rPr>
        <w:t xml:space="preserve"> </w:t>
      </w:r>
      <w:r w:rsidRPr="0078229C">
        <w:rPr>
          <w:spacing w:val="-6"/>
          <w:sz w:val="24"/>
          <w:szCs w:val="24"/>
        </w:rPr>
        <w:t>від</w:t>
      </w:r>
      <w:r w:rsidRPr="0078229C">
        <w:rPr>
          <w:spacing w:val="-17"/>
          <w:sz w:val="24"/>
          <w:szCs w:val="24"/>
        </w:rPr>
        <w:t xml:space="preserve"> </w:t>
      </w:r>
      <w:r w:rsidRPr="0078229C">
        <w:rPr>
          <w:spacing w:val="-6"/>
          <w:sz w:val="24"/>
          <w:szCs w:val="24"/>
        </w:rPr>
        <w:t>27.05.2021</w:t>
      </w:r>
      <w:r w:rsidRPr="0078229C">
        <w:rPr>
          <w:spacing w:val="-17"/>
          <w:sz w:val="24"/>
          <w:szCs w:val="24"/>
        </w:rPr>
        <w:t xml:space="preserve"> </w:t>
      </w:r>
      <w:r w:rsidRPr="0078229C">
        <w:rPr>
          <w:spacing w:val="-6"/>
          <w:sz w:val="24"/>
          <w:szCs w:val="24"/>
        </w:rPr>
        <w:t>р.</w:t>
      </w:r>
      <w:r w:rsidRPr="0078229C">
        <w:rPr>
          <w:spacing w:val="-17"/>
          <w:sz w:val="24"/>
          <w:szCs w:val="24"/>
        </w:rPr>
        <w:t xml:space="preserve"> </w:t>
      </w:r>
      <w:r w:rsidRPr="0078229C">
        <w:rPr>
          <w:spacing w:val="-6"/>
          <w:sz w:val="24"/>
          <w:szCs w:val="24"/>
        </w:rPr>
        <w:t>№306.</w:t>
      </w:r>
    </w:p>
    <w:p w:rsidR="00AB3B99" w:rsidRPr="0078229C" w:rsidRDefault="00AB3B99" w:rsidP="008711E0">
      <w:pPr>
        <w:spacing w:before="118" w:line="322" w:lineRule="exact"/>
        <w:ind w:right="3160" w:firstLine="567"/>
        <w:jc w:val="both"/>
        <w:rPr>
          <w:i/>
          <w:sz w:val="24"/>
          <w:szCs w:val="24"/>
        </w:rPr>
      </w:pPr>
      <w:r w:rsidRPr="0078229C">
        <w:rPr>
          <w:b/>
          <w:sz w:val="24"/>
          <w:szCs w:val="24"/>
        </w:rPr>
        <w:t>Анотація</w:t>
      </w:r>
      <w:r w:rsidRPr="0078229C">
        <w:rPr>
          <w:b/>
          <w:spacing w:val="-6"/>
          <w:sz w:val="24"/>
          <w:szCs w:val="24"/>
        </w:rPr>
        <w:t xml:space="preserve"> </w:t>
      </w:r>
      <w:r w:rsidRPr="0078229C">
        <w:rPr>
          <w:b/>
          <w:sz w:val="24"/>
          <w:szCs w:val="24"/>
        </w:rPr>
        <w:t>навчальної</w:t>
      </w:r>
      <w:r w:rsidRPr="0078229C">
        <w:rPr>
          <w:b/>
          <w:spacing w:val="-3"/>
          <w:sz w:val="24"/>
          <w:szCs w:val="24"/>
        </w:rPr>
        <w:t xml:space="preserve"> </w:t>
      </w:r>
      <w:r w:rsidRPr="0078229C">
        <w:rPr>
          <w:b/>
          <w:sz w:val="24"/>
          <w:szCs w:val="24"/>
        </w:rPr>
        <w:t>дисципліни</w:t>
      </w:r>
      <w:r w:rsidRPr="0078229C">
        <w:rPr>
          <w:b/>
          <w:spacing w:val="-5"/>
          <w:sz w:val="24"/>
          <w:szCs w:val="24"/>
        </w:rPr>
        <w:t xml:space="preserve"> </w:t>
      </w:r>
    </w:p>
    <w:p w:rsidR="00AB3B99" w:rsidRDefault="00AB3B99" w:rsidP="0028264B">
      <w:pPr>
        <w:pStyle w:val="BodyText"/>
        <w:tabs>
          <w:tab w:val="left" w:pos="8499"/>
        </w:tabs>
        <w:ind w:firstLine="567"/>
        <w:jc w:val="both"/>
        <w:rPr>
          <w:sz w:val="24"/>
          <w:szCs w:val="24"/>
        </w:rPr>
      </w:pPr>
      <w:r w:rsidRPr="008711E0">
        <w:rPr>
          <w:sz w:val="24"/>
          <w:szCs w:val="24"/>
        </w:rPr>
        <w:t>Соціально-трудов</w:t>
      </w:r>
      <w:r>
        <w:rPr>
          <w:sz w:val="24"/>
          <w:szCs w:val="24"/>
        </w:rPr>
        <w:t>і</w:t>
      </w:r>
      <w:r w:rsidRPr="008711E0">
        <w:rPr>
          <w:sz w:val="24"/>
          <w:szCs w:val="24"/>
        </w:rPr>
        <w:t xml:space="preserve"> </w:t>
      </w:r>
      <w:r>
        <w:rPr>
          <w:sz w:val="24"/>
          <w:szCs w:val="24"/>
        </w:rPr>
        <w:t>відносини є найскладнішим для розуміння явищем,</w:t>
      </w:r>
      <w:r w:rsidRPr="008711E0">
        <w:rPr>
          <w:sz w:val="24"/>
          <w:szCs w:val="24"/>
        </w:rPr>
        <w:t xml:space="preserve"> оскільки </w:t>
      </w:r>
      <w:r>
        <w:rPr>
          <w:sz w:val="24"/>
          <w:szCs w:val="24"/>
        </w:rPr>
        <w:t>вони</w:t>
      </w:r>
      <w:r w:rsidRPr="008711E0">
        <w:rPr>
          <w:sz w:val="24"/>
          <w:szCs w:val="24"/>
        </w:rPr>
        <w:t xml:space="preserve"> – не статична система, вона як продукує мотиви та ціннісні орієнтири, так і ґрунтується на ціннісних домінантах і морально-етичних нормах, котрі є притаманними тому чи іншому суспільству.</w:t>
      </w:r>
      <w:r>
        <w:rPr>
          <w:sz w:val="24"/>
          <w:szCs w:val="24"/>
        </w:rPr>
        <w:t xml:space="preserve"> Вона охоплює практично усі сфери трудової діяльності (оплата праці, зайнятість, умови праці, тощо) та ґрунтується на засадах соціальної відповідальності учасників цих відносин.</w:t>
      </w:r>
      <w:r w:rsidRPr="008711E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711E0">
        <w:rPr>
          <w:sz w:val="24"/>
          <w:szCs w:val="24"/>
        </w:rPr>
        <w:t>формована на даний час система соціально-трудових відносин</w:t>
      </w:r>
      <w:r>
        <w:rPr>
          <w:sz w:val="24"/>
          <w:szCs w:val="24"/>
        </w:rPr>
        <w:t xml:space="preserve"> у світі</w:t>
      </w:r>
      <w:r w:rsidRPr="008711E0">
        <w:rPr>
          <w:sz w:val="24"/>
          <w:szCs w:val="24"/>
        </w:rPr>
        <w:t xml:space="preserve"> </w:t>
      </w:r>
      <w:r>
        <w:rPr>
          <w:sz w:val="24"/>
          <w:szCs w:val="24"/>
        </w:rPr>
        <w:t>не гомогенна</w:t>
      </w:r>
      <w:r w:rsidRPr="008711E0">
        <w:rPr>
          <w:sz w:val="24"/>
          <w:szCs w:val="24"/>
        </w:rPr>
        <w:t xml:space="preserve">, </w:t>
      </w:r>
      <w:r>
        <w:rPr>
          <w:sz w:val="24"/>
          <w:szCs w:val="24"/>
        </w:rPr>
        <w:t>адже варіації видів відносин – від жорсткої регламентації до максимальної лібералізації трудових відносин</w:t>
      </w:r>
      <w:r w:rsidRPr="008711E0">
        <w:rPr>
          <w:sz w:val="24"/>
          <w:szCs w:val="24"/>
        </w:rPr>
        <w:t xml:space="preserve">. Разом з тим, останні роки стали періодом зламу, який змусив суспільство переглянути поведінку пасивного погодження </w:t>
      </w:r>
      <w:r>
        <w:rPr>
          <w:sz w:val="24"/>
          <w:szCs w:val="24"/>
        </w:rPr>
        <w:t>«дії за старими принципами»</w:t>
      </w:r>
      <w:r w:rsidRPr="008711E0">
        <w:rPr>
          <w:sz w:val="24"/>
          <w:szCs w:val="24"/>
        </w:rPr>
        <w:t xml:space="preserve">. </w:t>
      </w:r>
      <w:r>
        <w:rPr>
          <w:sz w:val="24"/>
          <w:szCs w:val="24"/>
        </w:rPr>
        <w:t>Тож</w:t>
      </w:r>
      <w:r w:rsidRPr="008711E0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8711E0">
        <w:rPr>
          <w:sz w:val="24"/>
          <w:szCs w:val="24"/>
        </w:rPr>
        <w:t>оціально-трудові відносини, як динамічна система, в умовах поступу 4 промислової революції, цифровізації</w:t>
      </w:r>
      <w:r>
        <w:rPr>
          <w:sz w:val="24"/>
          <w:szCs w:val="24"/>
        </w:rPr>
        <w:t>, коронокризи</w:t>
      </w:r>
      <w:r w:rsidRPr="008711E0">
        <w:rPr>
          <w:sz w:val="24"/>
          <w:szCs w:val="24"/>
        </w:rPr>
        <w:t xml:space="preserve"> вимага</w:t>
      </w:r>
      <w:r>
        <w:rPr>
          <w:sz w:val="24"/>
          <w:szCs w:val="24"/>
        </w:rPr>
        <w:t>є</w:t>
      </w:r>
      <w:r w:rsidRPr="008711E0">
        <w:rPr>
          <w:sz w:val="24"/>
          <w:szCs w:val="24"/>
        </w:rPr>
        <w:t xml:space="preserve"> переосмислення й пошуку нових інструментів регулювання. Пов’язано це, перш за все, зі новими реаліями на ринку праці: появою нових видів трудової діяльності, поширенню </w:t>
      </w:r>
      <w:r>
        <w:rPr>
          <w:sz w:val="24"/>
          <w:szCs w:val="24"/>
        </w:rPr>
        <w:t>віддаленої</w:t>
      </w:r>
      <w:r w:rsidRPr="008711E0">
        <w:rPr>
          <w:sz w:val="24"/>
          <w:szCs w:val="24"/>
        </w:rPr>
        <w:t xml:space="preserve"> зайнятості, інших гнучких форм роботи</w:t>
      </w:r>
      <w:r>
        <w:rPr>
          <w:sz w:val="24"/>
          <w:szCs w:val="24"/>
        </w:rPr>
        <w:t>, зміною парадигми соціальної безпеки та якості трудових відносин</w:t>
      </w:r>
      <w:r w:rsidRPr="008711E0">
        <w:rPr>
          <w:sz w:val="24"/>
          <w:szCs w:val="24"/>
        </w:rPr>
        <w:t>. По-друге, подолання кризових явищ неможливе без інтелектуалізації економіки, а це вимагає нових принципів соціально-трудових відносин</w:t>
      </w:r>
      <w:r>
        <w:rPr>
          <w:sz w:val="24"/>
          <w:szCs w:val="24"/>
        </w:rPr>
        <w:t>, реалізації інноваційного концепту для нової соціоекономічної реальності</w:t>
      </w:r>
      <w:r w:rsidRPr="008711E0">
        <w:rPr>
          <w:sz w:val="24"/>
          <w:szCs w:val="24"/>
        </w:rPr>
        <w:t>.</w:t>
      </w:r>
    </w:p>
    <w:p w:rsidR="00AB3B99" w:rsidRPr="0078229C" w:rsidRDefault="00AB3B99" w:rsidP="0028264B">
      <w:pPr>
        <w:pStyle w:val="BodyText"/>
        <w:tabs>
          <w:tab w:val="left" w:pos="849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чином, вивчаючи дисципліну, здобувач має можливість дослідити та набути знань, умінь, навичок щодо місії та меж впливу кожного зі суб’єктів і</w:t>
      </w:r>
      <w:r w:rsidRPr="0007642D">
        <w:rPr>
          <w:sz w:val="24"/>
          <w:szCs w:val="24"/>
        </w:rPr>
        <w:t>нфраструктур</w:t>
      </w:r>
      <w:r>
        <w:rPr>
          <w:sz w:val="24"/>
          <w:szCs w:val="24"/>
        </w:rPr>
        <w:t>и</w:t>
      </w:r>
      <w:r w:rsidRPr="0007642D">
        <w:rPr>
          <w:sz w:val="24"/>
          <w:szCs w:val="24"/>
        </w:rPr>
        <w:t xml:space="preserve"> СТВ</w:t>
      </w:r>
      <w:r>
        <w:rPr>
          <w:sz w:val="24"/>
          <w:szCs w:val="24"/>
        </w:rPr>
        <w:t>, о</w:t>
      </w:r>
      <w:r w:rsidRPr="0007642D">
        <w:rPr>
          <w:sz w:val="24"/>
          <w:szCs w:val="24"/>
        </w:rPr>
        <w:t>цінювання вітчизняного законодавства на відповідність Європейським нормам</w:t>
      </w:r>
      <w:r>
        <w:rPr>
          <w:sz w:val="24"/>
          <w:szCs w:val="24"/>
        </w:rPr>
        <w:t>, формувати суспільний договір та колективні угоди, унормовувати різні форми/види віддаленої роботи з урахуванням нових регламентів та вимог до умов праці, здійснювати медіацію, розробляти програми різноманітності та покращувати  соціально-психологічний клімат в колективі, налагоджувати ефективні комунікації та ін.</w:t>
      </w:r>
    </w:p>
    <w:p w:rsidR="00AB3B99" w:rsidRPr="00BA4F76" w:rsidRDefault="00AB3B99" w:rsidP="00D35F31">
      <w:pPr>
        <w:spacing w:before="120"/>
        <w:ind w:right="590" w:firstLine="567"/>
        <w:jc w:val="both"/>
        <w:rPr>
          <w:sz w:val="24"/>
          <w:szCs w:val="24"/>
        </w:rPr>
      </w:pPr>
      <w:r w:rsidRPr="0078229C">
        <w:rPr>
          <w:b/>
          <w:sz w:val="24"/>
          <w:szCs w:val="24"/>
        </w:rPr>
        <w:t>Міждисциплінарні</w:t>
      </w:r>
      <w:r w:rsidRPr="0078229C">
        <w:rPr>
          <w:b/>
          <w:spacing w:val="70"/>
          <w:sz w:val="24"/>
          <w:szCs w:val="24"/>
        </w:rPr>
        <w:t xml:space="preserve"> </w:t>
      </w:r>
      <w:r w:rsidRPr="0078229C">
        <w:rPr>
          <w:b/>
          <w:sz w:val="24"/>
          <w:szCs w:val="24"/>
        </w:rPr>
        <w:t xml:space="preserve">зв’язки   </w:t>
      </w:r>
      <w:r w:rsidRPr="00BA4F76">
        <w:rPr>
          <w:sz w:val="24"/>
          <w:szCs w:val="24"/>
        </w:rPr>
        <w:t>Дисципліна базується на знаннях та вміннях, сформованих дисциплінами «</w:t>
      </w:r>
      <w:r>
        <w:rPr>
          <w:sz w:val="24"/>
          <w:szCs w:val="24"/>
        </w:rPr>
        <w:t>Менеджмент</w:t>
      </w:r>
      <w:r w:rsidRPr="00BA4F76">
        <w:rPr>
          <w:sz w:val="24"/>
          <w:szCs w:val="24"/>
        </w:rPr>
        <w:t>», «</w:t>
      </w:r>
      <w:r>
        <w:rPr>
          <w:sz w:val="24"/>
          <w:szCs w:val="24"/>
        </w:rPr>
        <w:t>Публічне адміністрування</w:t>
      </w:r>
      <w:r w:rsidRPr="00BA4F76">
        <w:rPr>
          <w:sz w:val="24"/>
          <w:szCs w:val="24"/>
        </w:rPr>
        <w:t>», «</w:t>
      </w:r>
      <w:r>
        <w:rPr>
          <w:sz w:val="24"/>
          <w:szCs w:val="24"/>
        </w:rPr>
        <w:t>Менеджмент персоналу</w:t>
      </w:r>
      <w:r w:rsidRPr="00BA4F76">
        <w:rPr>
          <w:sz w:val="24"/>
          <w:szCs w:val="24"/>
        </w:rPr>
        <w:t>»</w:t>
      </w:r>
      <w:r>
        <w:rPr>
          <w:sz w:val="24"/>
          <w:szCs w:val="24"/>
        </w:rPr>
        <w:t>, «Організація та нормування праці», «Організація праці в соціальній сфері»</w:t>
      </w:r>
      <w:r w:rsidRPr="00BA4F76">
        <w:rPr>
          <w:sz w:val="24"/>
          <w:szCs w:val="24"/>
        </w:rPr>
        <w:t xml:space="preserve"> та «</w:t>
      </w:r>
      <w:r>
        <w:rPr>
          <w:sz w:val="24"/>
          <w:szCs w:val="24"/>
        </w:rPr>
        <w:t>Менеджмент соціальної сфери</w:t>
      </w:r>
      <w:r w:rsidRPr="00BA4F76">
        <w:rPr>
          <w:sz w:val="24"/>
          <w:szCs w:val="24"/>
        </w:rPr>
        <w:t>». Знання та вміння, отримані під час вивчення даної дисципліни, будуть використані під час написання бакалаврської кваліфікаційної роботи.</w:t>
      </w:r>
    </w:p>
    <w:p w:rsidR="00AB3B99" w:rsidRPr="0078229C" w:rsidRDefault="00AB3B99" w:rsidP="0078229C">
      <w:pPr>
        <w:pStyle w:val="Heading1"/>
        <w:spacing w:before="124"/>
        <w:ind w:left="0" w:firstLine="567"/>
        <w:jc w:val="both"/>
        <w:rPr>
          <w:b w:val="0"/>
          <w:spacing w:val="-5"/>
          <w:sz w:val="24"/>
          <w:szCs w:val="24"/>
        </w:rPr>
      </w:pPr>
      <w:r w:rsidRPr="0078229C">
        <w:rPr>
          <w:sz w:val="24"/>
          <w:szCs w:val="24"/>
        </w:rPr>
        <w:t>Мета</w:t>
      </w:r>
      <w:r w:rsidRPr="0078229C">
        <w:rPr>
          <w:spacing w:val="-2"/>
          <w:sz w:val="24"/>
          <w:szCs w:val="24"/>
        </w:rPr>
        <w:t xml:space="preserve"> </w:t>
      </w:r>
      <w:r w:rsidRPr="0078229C">
        <w:rPr>
          <w:sz w:val="24"/>
          <w:szCs w:val="24"/>
        </w:rPr>
        <w:t>вивчення</w:t>
      </w:r>
      <w:r w:rsidRPr="0078229C">
        <w:rPr>
          <w:spacing w:val="-4"/>
          <w:sz w:val="24"/>
          <w:szCs w:val="24"/>
        </w:rPr>
        <w:t xml:space="preserve"> </w:t>
      </w:r>
      <w:r w:rsidRPr="0078229C">
        <w:rPr>
          <w:sz w:val="24"/>
          <w:szCs w:val="24"/>
        </w:rPr>
        <w:t>навчальної</w:t>
      </w:r>
      <w:r w:rsidRPr="0078229C">
        <w:rPr>
          <w:spacing w:val="-2"/>
          <w:sz w:val="24"/>
          <w:szCs w:val="24"/>
        </w:rPr>
        <w:t xml:space="preserve"> </w:t>
      </w:r>
      <w:r w:rsidRPr="0078229C">
        <w:rPr>
          <w:sz w:val="24"/>
          <w:szCs w:val="24"/>
        </w:rPr>
        <w:t>дисципліни</w:t>
      </w:r>
      <w:r w:rsidRPr="0078229C">
        <w:rPr>
          <w:b w:val="0"/>
          <w:spacing w:val="-5"/>
          <w:sz w:val="24"/>
          <w:szCs w:val="24"/>
        </w:rPr>
        <w:t xml:space="preserve"> полягає у формуванн</w:t>
      </w:r>
      <w:r>
        <w:rPr>
          <w:b w:val="0"/>
          <w:spacing w:val="-5"/>
          <w:sz w:val="24"/>
          <w:szCs w:val="24"/>
        </w:rPr>
        <w:t>і</w:t>
      </w:r>
      <w:r w:rsidRPr="0078229C">
        <w:rPr>
          <w:b w:val="0"/>
          <w:spacing w:val="-5"/>
          <w:sz w:val="24"/>
          <w:szCs w:val="24"/>
        </w:rPr>
        <w:t xml:space="preserve"> у </w:t>
      </w:r>
      <w:r>
        <w:rPr>
          <w:b w:val="0"/>
          <w:spacing w:val="-5"/>
          <w:sz w:val="24"/>
          <w:szCs w:val="24"/>
        </w:rPr>
        <w:t>здобувачів</w:t>
      </w:r>
      <w:r w:rsidRPr="0078229C">
        <w:rPr>
          <w:b w:val="0"/>
          <w:spacing w:val="-5"/>
          <w:sz w:val="24"/>
          <w:szCs w:val="24"/>
        </w:rPr>
        <w:t xml:space="preserve"> цілісної системи знань щодо теоретико</w:t>
      </w:r>
      <w:r>
        <w:rPr>
          <w:b w:val="0"/>
          <w:spacing w:val="-5"/>
          <w:sz w:val="24"/>
          <w:szCs w:val="24"/>
        </w:rPr>
        <w:t>-</w:t>
      </w:r>
      <w:r w:rsidRPr="0078229C">
        <w:rPr>
          <w:b w:val="0"/>
          <w:spacing w:val="-5"/>
          <w:sz w:val="24"/>
          <w:szCs w:val="24"/>
        </w:rPr>
        <w:t xml:space="preserve">прикладних аспектів </w:t>
      </w:r>
      <w:r>
        <w:rPr>
          <w:b w:val="0"/>
          <w:spacing w:val="-5"/>
          <w:sz w:val="24"/>
          <w:szCs w:val="24"/>
        </w:rPr>
        <w:t>функціонування, розвитку, якості соціально-трудових відносин</w:t>
      </w:r>
      <w:r w:rsidRPr="0078229C"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pacing w:val="-5"/>
          <w:sz w:val="24"/>
          <w:szCs w:val="24"/>
        </w:rPr>
        <w:t xml:space="preserve">та </w:t>
      </w:r>
      <w:r w:rsidRPr="00BA4F76">
        <w:rPr>
          <w:b w:val="0"/>
          <w:spacing w:val="-5"/>
          <w:sz w:val="24"/>
          <w:szCs w:val="24"/>
        </w:rPr>
        <w:t xml:space="preserve">набуття компетентностей </w:t>
      </w:r>
      <w:r>
        <w:rPr>
          <w:b w:val="0"/>
          <w:spacing w:val="-5"/>
          <w:sz w:val="24"/>
          <w:szCs w:val="24"/>
        </w:rPr>
        <w:t>в управлінні трудовими відносинами на різних рівнях</w:t>
      </w:r>
      <w:r w:rsidRPr="00BA4F76">
        <w:rPr>
          <w:b w:val="0"/>
          <w:spacing w:val="-5"/>
          <w:sz w:val="24"/>
          <w:szCs w:val="24"/>
        </w:rPr>
        <w:t>.</w:t>
      </w:r>
    </w:p>
    <w:p w:rsidR="00AB3B99" w:rsidRPr="00B95D1D" w:rsidRDefault="00AB3B99" w:rsidP="00A44E5D">
      <w:pPr>
        <w:spacing w:before="120"/>
        <w:ind w:firstLine="426"/>
        <w:jc w:val="both"/>
        <w:rPr>
          <w:rFonts w:ascii="Cambria" w:hAnsi="Cambria"/>
        </w:rPr>
      </w:pPr>
      <w:r w:rsidRPr="0078229C">
        <w:rPr>
          <w:b/>
          <w:sz w:val="24"/>
          <w:szCs w:val="24"/>
        </w:rPr>
        <w:t>Завдання</w:t>
      </w:r>
      <w:r w:rsidRPr="0078229C">
        <w:rPr>
          <w:b/>
          <w:spacing w:val="-5"/>
          <w:sz w:val="24"/>
          <w:szCs w:val="24"/>
        </w:rPr>
        <w:t xml:space="preserve"> </w:t>
      </w:r>
      <w:r w:rsidRPr="0078229C">
        <w:rPr>
          <w:b/>
          <w:sz w:val="24"/>
          <w:szCs w:val="24"/>
        </w:rPr>
        <w:t>навчальної</w:t>
      </w:r>
      <w:r w:rsidRPr="0078229C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дисципліни </w:t>
      </w:r>
      <w:r w:rsidRPr="00B95D1D">
        <w:rPr>
          <w:rFonts w:ascii="Cambria" w:hAnsi="Cambria"/>
        </w:rPr>
        <w:t>полягають у формуванні у студентів:</w:t>
      </w:r>
    </w:p>
    <w:p w:rsidR="00AB3B99" w:rsidRPr="00D35F31" w:rsidRDefault="00AB3B99" w:rsidP="00D35F3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знань</w:t>
      </w:r>
      <w:r w:rsidRPr="00D35F31">
        <w:rPr>
          <w:sz w:val="24"/>
          <w:szCs w:val="24"/>
        </w:rPr>
        <w:t xml:space="preserve"> теорії соціально-трудових відносин,</w:t>
      </w:r>
      <w:r>
        <w:rPr>
          <w:sz w:val="24"/>
          <w:szCs w:val="24"/>
        </w:rPr>
        <w:t xml:space="preserve"> умінь користуватися</w:t>
      </w:r>
      <w:r w:rsidRPr="00D35F31">
        <w:rPr>
          <w:sz w:val="24"/>
          <w:szCs w:val="24"/>
        </w:rPr>
        <w:t xml:space="preserve"> методологіє</w:t>
      </w:r>
      <w:r>
        <w:rPr>
          <w:sz w:val="24"/>
          <w:szCs w:val="24"/>
        </w:rPr>
        <w:t xml:space="preserve">ю і методикою </w:t>
      </w:r>
      <w:r w:rsidRPr="00D35F31">
        <w:rPr>
          <w:sz w:val="24"/>
          <w:szCs w:val="24"/>
        </w:rPr>
        <w:t>їх аналізу ;</w:t>
      </w:r>
    </w:p>
    <w:p w:rsidR="00AB3B99" w:rsidRPr="00D35F31" w:rsidRDefault="00AB3B99" w:rsidP="00D35F31">
      <w:pPr>
        <w:spacing w:before="120"/>
        <w:ind w:firstLine="567"/>
        <w:jc w:val="both"/>
        <w:rPr>
          <w:sz w:val="24"/>
          <w:szCs w:val="24"/>
        </w:rPr>
      </w:pPr>
      <w:r w:rsidRPr="00D35F31">
        <w:rPr>
          <w:sz w:val="24"/>
          <w:szCs w:val="24"/>
        </w:rPr>
        <w:t xml:space="preserve">- </w:t>
      </w:r>
      <w:r>
        <w:rPr>
          <w:sz w:val="24"/>
          <w:szCs w:val="24"/>
        </w:rPr>
        <w:t>знань</w:t>
      </w:r>
      <w:r w:rsidRPr="00D35F31">
        <w:rPr>
          <w:sz w:val="24"/>
          <w:szCs w:val="24"/>
        </w:rPr>
        <w:t xml:space="preserve"> історії розвитку соціально-трудових відносин та</w:t>
      </w:r>
      <w:r>
        <w:rPr>
          <w:sz w:val="24"/>
          <w:szCs w:val="24"/>
        </w:rPr>
        <w:t xml:space="preserve"> </w:t>
      </w:r>
      <w:r w:rsidRPr="00D35F31">
        <w:rPr>
          <w:sz w:val="24"/>
          <w:szCs w:val="24"/>
        </w:rPr>
        <w:t>соціального партнерства</w:t>
      </w:r>
      <w:r>
        <w:rPr>
          <w:sz w:val="24"/>
          <w:szCs w:val="24"/>
        </w:rPr>
        <w:t xml:space="preserve"> та умінь виокремлювати ключові важелі цих процесів, виокремлювати ключові тенденції та прогнозувати зміни й наслідки подій у цій царині</w:t>
      </w:r>
      <w:r w:rsidRPr="00D35F31">
        <w:rPr>
          <w:sz w:val="24"/>
          <w:szCs w:val="24"/>
        </w:rPr>
        <w:t>;</w:t>
      </w:r>
    </w:p>
    <w:p w:rsidR="00AB3B99" w:rsidRPr="00D35F31" w:rsidRDefault="00AB3B99" w:rsidP="00D35F31">
      <w:pPr>
        <w:spacing w:before="120"/>
        <w:ind w:firstLine="567"/>
        <w:jc w:val="both"/>
        <w:rPr>
          <w:sz w:val="24"/>
          <w:szCs w:val="24"/>
        </w:rPr>
      </w:pPr>
      <w:r w:rsidRPr="00D35F3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умінь застосовувати вітчизняні та світові здобутки </w:t>
      </w:r>
      <w:r w:rsidRPr="00D35F31">
        <w:rPr>
          <w:sz w:val="24"/>
          <w:szCs w:val="24"/>
        </w:rPr>
        <w:t xml:space="preserve"> </w:t>
      </w:r>
      <w:r>
        <w:rPr>
          <w:sz w:val="24"/>
          <w:szCs w:val="24"/>
        </w:rPr>
        <w:t>у сфері</w:t>
      </w:r>
      <w:r w:rsidRPr="00D35F31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 формування, регулювання, оцінювання</w:t>
      </w:r>
      <w:r w:rsidRPr="00D35F31">
        <w:rPr>
          <w:sz w:val="24"/>
          <w:szCs w:val="24"/>
        </w:rPr>
        <w:t xml:space="preserve"> соціально-трудових відносин</w:t>
      </w:r>
      <w:r>
        <w:rPr>
          <w:sz w:val="24"/>
          <w:szCs w:val="24"/>
        </w:rPr>
        <w:t xml:space="preserve">, а також ведення колаборативних переговорів </w:t>
      </w:r>
      <w:r w:rsidRPr="00D35F31">
        <w:rPr>
          <w:sz w:val="24"/>
          <w:szCs w:val="24"/>
        </w:rPr>
        <w:t>;</w:t>
      </w:r>
    </w:p>
    <w:p w:rsidR="00AB3B99" w:rsidRPr="00D35F31" w:rsidRDefault="00AB3B99" w:rsidP="00D35F31">
      <w:pPr>
        <w:spacing w:before="120"/>
        <w:ind w:firstLine="567"/>
        <w:jc w:val="both"/>
        <w:rPr>
          <w:sz w:val="24"/>
          <w:szCs w:val="24"/>
        </w:rPr>
      </w:pPr>
      <w:r w:rsidRPr="001A6BDA">
        <w:rPr>
          <w:sz w:val="24"/>
          <w:szCs w:val="24"/>
        </w:rPr>
        <w:t xml:space="preserve">- </w:t>
      </w:r>
      <w:r>
        <w:rPr>
          <w:sz w:val="24"/>
          <w:szCs w:val="24"/>
        </w:rPr>
        <w:t>умінь та навичо</w:t>
      </w:r>
      <w:r w:rsidRPr="001A6BDA">
        <w:rPr>
          <w:sz w:val="24"/>
          <w:szCs w:val="24"/>
        </w:rPr>
        <w:t xml:space="preserve">к аналізу </w:t>
      </w:r>
      <w:r>
        <w:rPr>
          <w:sz w:val="24"/>
          <w:szCs w:val="24"/>
        </w:rPr>
        <w:t xml:space="preserve">стратегій, </w:t>
      </w:r>
      <w:r w:rsidRPr="001A6BDA">
        <w:rPr>
          <w:sz w:val="24"/>
          <w:szCs w:val="24"/>
        </w:rPr>
        <w:t xml:space="preserve"> факторів, які визначають конфліктність</w:t>
      </w:r>
      <w:r>
        <w:rPr>
          <w:sz w:val="24"/>
          <w:szCs w:val="24"/>
        </w:rPr>
        <w:t xml:space="preserve"> або мають потенційні ризики</w:t>
      </w:r>
      <w:r w:rsidRPr="001A6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стейкхолдерів соціально-трудових відносин та соціально-економічної безпеки </w:t>
      </w:r>
      <w:r w:rsidRPr="001A6BDA">
        <w:rPr>
          <w:sz w:val="24"/>
          <w:szCs w:val="24"/>
        </w:rPr>
        <w:t>держави</w:t>
      </w:r>
      <w:r>
        <w:rPr>
          <w:sz w:val="24"/>
          <w:szCs w:val="24"/>
        </w:rPr>
        <w:t>, бізнес-організацій</w:t>
      </w:r>
      <w:r w:rsidRPr="001A6BDA">
        <w:rPr>
          <w:sz w:val="24"/>
          <w:szCs w:val="24"/>
        </w:rPr>
        <w:t>.</w:t>
      </w:r>
    </w:p>
    <w:p w:rsidR="00AB3B99" w:rsidRPr="00BA4F76" w:rsidRDefault="00AB3B99" w:rsidP="00BA4F76">
      <w:pPr>
        <w:pStyle w:val="Heading1"/>
        <w:spacing w:before="122"/>
        <w:ind w:left="0" w:firstLine="567"/>
        <w:jc w:val="both"/>
        <w:rPr>
          <w:b w:val="0"/>
          <w:sz w:val="24"/>
          <w:szCs w:val="24"/>
        </w:rPr>
      </w:pPr>
      <w:r w:rsidRPr="0078229C">
        <w:rPr>
          <w:sz w:val="24"/>
          <w:szCs w:val="24"/>
        </w:rPr>
        <w:t>Предмет</w:t>
      </w:r>
      <w:r>
        <w:rPr>
          <w:sz w:val="24"/>
          <w:szCs w:val="24"/>
        </w:rPr>
        <w:t>ом</w:t>
      </w:r>
      <w:r w:rsidRPr="0078229C">
        <w:rPr>
          <w:spacing w:val="-2"/>
          <w:sz w:val="24"/>
          <w:szCs w:val="24"/>
        </w:rPr>
        <w:t xml:space="preserve"> </w:t>
      </w:r>
      <w:r w:rsidRPr="0078229C">
        <w:rPr>
          <w:sz w:val="24"/>
          <w:szCs w:val="24"/>
        </w:rPr>
        <w:t>вивчення</w:t>
      </w:r>
      <w:r w:rsidRPr="0078229C">
        <w:rPr>
          <w:spacing w:val="-4"/>
          <w:sz w:val="24"/>
          <w:szCs w:val="24"/>
        </w:rPr>
        <w:t xml:space="preserve"> </w:t>
      </w:r>
      <w:r w:rsidRPr="0078229C">
        <w:rPr>
          <w:sz w:val="24"/>
          <w:szCs w:val="24"/>
        </w:rPr>
        <w:t>навчальної</w:t>
      </w:r>
      <w:r w:rsidRPr="0078229C">
        <w:rPr>
          <w:spacing w:val="-1"/>
          <w:sz w:val="24"/>
          <w:szCs w:val="24"/>
        </w:rPr>
        <w:t xml:space="preserve"> </w:t>
      </w:r>
      <w:r w:rsidRPr="0078229C">
        <w:rPr>
          <w:sz w:val="24"/>
          <w:szCs w:val="24"/>
        </w:rPr>
        <w:t>дисципліни</w:t>
      </w:r>
      <w:r w:rsidRPr="0078229C">
        <w:rPr>
          <w:spacing w:val="-2"/>
          <w:sz w:val="24"/>
          <w:szCs w:val="24"/>
        </w:rPr>
        <w:t xml:space="preserve"> </w:t>
      </w:r>
      <w:r w:rsidRPr="00BA4F76">
        <w:rPr>
          <w:spacing w:val="-2"/>
          <w:sz w:val="24"/>
          <w:szCs w:val="24"/>
        </w:rPr>
        <w:t>є</w:t>
      </w:r>
      <w:r>
        <w:rPr>
          <w:spacing w:val="-2"/>
          <w:sz w:val="24"/>
          <w:szCs w:val="24"/>
        </w:rPr>
        <w:t xml:space="preserve"> </w:t>
      </w:r>
      <w:r w:rsidRPr="00BA4F76">
        <w:rPr>
          <w:b w:val="0"/>
          <w:spacing w:val="-2"/>
          <w:sz w:val="24"/>
          <w:szCs w:val="24"/>
        </w:rPr>
        <w:t>соціально-трудові відносини як взаємодія між</w:t>
      </w:r>
      <w:r>
        <w:rPr>
          <w:b w:val="0"/>
          <w:spacing w:val="-2"/>
          <w:sz w:val="24"/>
          <w:szCs w:val="24"/>
        </w:rPr>
        <w:t xml:space="preserve"> </w:t>
      </w:r>
      <w:r w:rsidRPr="00BA4F76">
        <w:rPr>
          <w:b w:val="0"/>
          <w:spacing w:val="-2"/>
          <w:sz w:val="24"/>
          <w:szCs w:val="24"/>
        </w:rPr>
        <w:t>учасниками суспільно корисної діяльності з приводу формування та зміни умов і способів</w:t>
      </w:r>
      <w:r>
        <w:rPr>
          <w:b w:val="0"/>
          <w:spacing w:val="-2"/>
          <w:sz w:val="24"/>
          <w:szCs w:val="24"/>
        </w:rPr>
        <w:t xml:space="preserve"> </w:t>
      </w:r>
      <w:r w:rsidRPr="00BA4F76">
        <w:rPr>
          <w:b w:val="0"/>
          <w:spacing w:val="-2"/>
          <w:sz w:val="24"/>
          <w:szCs w:val="24"/>
        </w:rPr>
        <w:t>цієї діяльності, її соціально-трудової спрямованості та ефективності результатів праці.</w:t>
      </w:r>
    </w:p>
    <w:p w:rsidR="00AB3B99" w:rsidRPr="0078229C" w:rsidRDefault="00AB3B99" w:rsidP="0028264B">
      <w:pPr>
        <w:pStyle w:val="BodyText"/>
        <w:spacing w:before="115"/>
        <w:ind w:right="585" w:firstLine="567"/>
        <w:jc w:val="both"/>
        <w:rPr>
          <w:sz w:val="24"/>
          <w:szCs w:val="24"/>
        </w:rPr>
      </w:pPr>
      <w:r w:rsidRPr="0078229C">
        <w:rPr>
          <w:sz w:val="24"/>
          <w:szCs w:val="24"/>
        </w:rPr>
        <w:t>Вивчення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навчальної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дисципліни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передбачає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формування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та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розвиток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у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здобувачів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компетентностей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та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результатів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навчання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відповідно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до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освітньо-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професійної програми (табл. 1</w:t>
      </w:r>
      <w:r>
        <w:rPr>
          <w:sz w:val="24"/>
          <w:szCs w:val="24"/>
        </w:rPr>
        <w:t>а, 1б</w:t>
      </w:r>
      <w:r w:rsidRPr="0078229C">
        <w:rPr>
          <w:sz w:val="24"/>
          <w:szCs w:val="24"/>
        </w:rPr>
        <w:t>). Методи навчання та засоби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діагностики, що відповідають визначеним результатам навчання за навчальною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дисципліною,</w:t>
      </w:r>
      <w:r w:rsidRPr="0078229C">
        <w:rPr>
          <w:spacing w:val="-2"/>
          <w:sz w:val="24"/>
          <w:szCs w:val="24"/>
        </w:rPr>
        <w:t xml:space="preserve"> </w:t>
      </w:r>
      <w:r w:rsidRPr="0078229C">
        <w:rPr>
          <w:sz w:val="24"/>
          <w:szCs w:val="24"/>
        </w:rPr>
        <w:t>наведено</w:t>
      </w:r>
      <w:r w:rsidRPr="0078229C">
        <w:rPr>
          <w:spacing w:val="1"/>
          <w:sz w:val="24"/>
          <w:szCs w:val="24"/>
        </w:rPr>
        <w:t xml:space="preserve"> </w:t>
      </w:r>
      <w:r w:rsidRPr="0078229C">
        <w:rPr>
          <w:sz w:val="24"/>
          <w:szCs w:val="24"/>
        </w:rPr>
        <w:t>в</w:t>
      </w:r>
      <w:r w:rsidRPr="0078229C">
        <w:rPr>
          <w:spacing w:val="-1"/>
          <w:sz w:val="24"/>
          <w:szCs w:val="24"/>
        </w:rPr>
        <w:t xml:space="preserve"> </w:t>
      </w:r>
      <w:r w:rsidRPr="0078229C">
        <w:rPr>
          <w:sz w:val="24"/>
          <w:szCs w:val="24"/>
        </w:rPr>
        <w:t>табл.</w:t>
      </w:r>
      <w:r w:rsidRPr="0078229C">
        <w:rPr>
          <w:spacing w:val="-1"/>
          <w:sz w:val="24"/>
          <w:szCs w:val="24"/>
        </w:rPr>
        <w:t xml:space="preserve"> </w:t>
      </w:r>
      <w:r w:rsidRPr="0078229C">
        <w:rPr>
          <w:sz w:val="24"/>
          <w:szCs w:val="24"/>
        </w:rPr>
        <w:t>2.</w:t>
      </w:r>
    </w:p>
    <w:p w:rsidR="00AB3B99" w:rsidRPr="0078229C" w:rsidRDefault="00AB3B99" w:rsidP="00906F63">
      <w:pPr>
        <w:pStyle w:val="BodyText"/>
        <w:spacing w:before="5"/>
        <w:rPr>
          <w:sz w:val="24"/>
          <w:szCs w:val="24"/>
        </w:rPr>
      </w:pPr>
    </w:p>
    <w:p w:rsidR="00AB3B99" w:rsidRPr="0078229C" w:rsidRDefault="00AB3B99" w:rsidP="005E1FB3">
      <w:pPr>
        <w:pStyle w:val="BodyText"/>
        <w:tabs>
          <w:tab w:val="left" w:pos="7587"/>
        </w:tabs>
        <w:ind w:right="579" w:firstLine="566"/>
        <w:jc w:val="both"/>
        <w:rPr>
          <w:sz w:val="24"/>
          <w:szCs w:val="24"/>
        </w:rPr>
      </w:pPr>
      <w:r w:rsidRPr="0078229C">
        <w:rPr>
          <w:spacing w:val="-3"/>
          <w:sz w:val="24"/>
          <w:szCs w:val="24"/>
        </w:rPr>
        <w:t>Таблиця</w:t>
      </w:r>
      <w:r w:rsidRPr="0078229C">
        <w:rPr>
          <w:spacing w:val="-14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а</w:t>
      </w:r>
      <w:r w:rsidRPr="0078229C">
        <w:rPr>
          <w:spacing w:val="-13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–</w:t>
      </w:r>
      <w:r w:rsidRPr="0078229C">
        <w:rPr>
          <w:spacing w:val="-14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Матриця</w:t>
      </w:r>
      <w:r w:rsidRPr="0078229C">
        <w:rPr>
          <w:spacing w:val="-11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компетентностей</w:t>
      </w:r>
      <w:r w:rsidRPr="0078229C">
        <w:rPr>
          <w:spacing w:val="-12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та</w:t>
      </w:r>
      <w:r w:rsidRPr="0078229C">
        <w:rPr>
          <w:spacing w:val="-13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результатів</w:t>
      </w:r>
      <w:r w:rsidRPr="0078229C">
        <w:rPr>
          <w:spacing w:val="-14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навчання,</w:t>
      </w:r>
      <w:r w:rsidRPr="0078229C">
        <w:rPr>
          <w:spacing w:val="-12"/>
          <w:sz w:val="24"/>
          <w:szCs w:val="24"/>
        </w:rPr>
        <w:t xml:space="preserve"> </w:t>
      </w:r>
      <w:r w:rsidRPr="0078229C">
        <w:rPr>
          <w:spacing w:val="-2"/>
          <w:sz w:val="24"/>
          <w:szCs w:val="24"/>
        </w:rPr>
        <w:t>які</w:t>
      </w:r>
      <w:r w:rsidRPr="0078229C">
        <w:rPr>
          <w:spacing w:val="-13"/>
          <w:sz w:val="24"/>
          <w:szCs w:val="24"/>
        </w:rPr>
        <w:t xml:space="preserve"> </w:t>
      </w:r>
      <w:r w:rsidRPr="0078229C">
        <w:rPr>
          <w:spacing w:val="-2"/>
          <w:sz w:val="24"/>
          <w:szCs w:val="24"/>
        </w:rPr>
        <w:t>формуються</w:t>
      </w:r>
      <w:r w:rsidRPr="0078229C">
        <w:rPr>
          <w:spacing w:val="-68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під час вивчення навчальної дисципліни відповідно до освітньо-професійної програми</w:t>
      </w:r>
      <w:r>
        <w:rPr>
          <w:spacing w:val="-7"/>
          <w:sz w:val="24"/>
          <w:szCs w:val="24"/>
        </w:rPr>
        <w:t xml:space="preserve"> «Менеджмент персоналу»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4"/>
        <w:gridCol w:w="3277"/>
        <w:gridCol w:w="1513"/>
        <w:gridCol w:w="3575"/>
      </w:tblGrid>
      <w:tr w:rsidR="00AB3B99" w:rsidRPr="002B4B49" w:rsidTr="00FD2481">
        <w:trPr>
          <w:trHeight w:val="750"/>
        </w:trPr>
        <w:tc>
          <w:tcPr>
            <w:tcW w:w="1164" w:type="dxa"/>
          </w:tcPr>
          <w:p w:rsidR="00AB3B99" w:rsidRPr="00FD2481" w:rsidRDefault="00AB3B99" w:rsidP="00FD2481">
            <w:pPr>
              <w:pStyle w:val="TableParagraph"/>
              <w:ind w:left="155" w:right="138" w:hanging="1"/>
              <w:jc w:val="center"/>
              <w:rPr>
                <w:b/>
              </w:rPr>
            </w:pPr>
            <w:r w:rsidRPr="00FD2481">
              <w:rPr>
                <w:b/>
              </w:rPr>
              <w:t>Шифр</w:t>
            </w:r>
            <w:r w:rsidRPr="00FD2481">
              <w:rPr>
                <w:b/>
                <w:spacing w:val="1"/>
              </w:rPr>
              <w:t xml:space="preserve"> </w:t>
            </w:r>
            <w:r w:rsidRPr="00FD2481">
              <w:rPr>
                <w:b/>
              </w:rPr>
              <w:t>компетен</w:t>
            </w:r>
            <w:r w:rsidRPr="00FD2481">
              <w:rPr>
                <w:b/>
                <w:spacing w:val="-47"/>
              </w:rPr>
              <w:t xml:space="preserve"> </w:t>
            </w:r>
            <w:r w:rsidRPr="00FD2481">
              <w:rPr>
                <w:b/>
              </w:rPr>
              <w:t>тності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</w:p>
          <w:p w:rsidR="00AB3B99" w:rsidRPr="00FD2481" w:rsidRDefault="00AB3B99" w:rsidP="00FD2481">
            <w:pPr>
              <w:pStyle w:val="TableParagraph"/>
              <w:ind w:left="113" w:firstLine="113"/>
              <w:rPr>
                <w:b/>
              </w:rPr>
            </w:pPr>
            <w:r w:rsidRPr="00FD2481">
              <w:rPr>
                <w:b/>
              </w:rPr>
              <w:t>Компетентності</w:t>
            </w:r>
          </w:p>
        </w:tc>
        <w:tc>
          <w:tcPr>
            <w:tcW w:w="1513" w:type="dxa"/>
          </w:tcPr>
          <w:p w:rsidR="00AB3B99" w:rsidRPr="00FD2481" w:rsidRDefault="00AB3B99" w:rsidP="00FD2481">
            <w:pPr>
              <w:pStyle w:val="TableParagraph"/>
              <w:ind w:left="321" w:right="114" w:hanging="1"/>
              <w:jc w:val="center"/>
              <w:rPr>
                <w:b/>
              </w:rPr>
            </w:pPr>
            <w:r w:rsidRPr="00FD2481">
              <w:rPr>
                <w:b/>
              </w:rPr>
              <w:t>Шифр</w:t>
            </w:r>
            <w:r w:rsidRPr="00FD2481">
              <w:rPr>
                <w:b/>
                <w:spacing w:val="1"/>
              </w:rPr>
              <w:t xml:space="preserve"> </w:t>
            </w:r>
            <w:r w:rsidRPr="00FD2481">
              <w:rPr>
                <w:b/>
              </w:rPr>
              <w:t>результат</w:t>
            </w:r>
            <w:r w:rsidRPr="00FD2481">
              <w:rPr>
                <w:b/>
                <w:spacing w:val="-47"/>
              </w:rPr>
              <w:t xml:space="preserve"> </w:t>
            </w:r>
            <w:r w:rsidRPr="00FD2481">
              <w:rPr>
                <w:b/>
              </w:rPr>
              <w:t>навчання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  <w:p w:rsidR="00AB3B99" w:rsidRPr="00FD2481" w:rsidRDefault="00AB3B99" w:rsidP="00FD2481">
            <w:pPr>
              <w:pStyle w:val="TableParagraph"/>
              <w:ind w:left="147"/>
              <w:rPr>
                <w:b/>
              </w:rPr>
            </w:pPr>
            <w:r w:rsidRPr="00FD2481">
              <w:rPr>
                <w:b/>
              </w:rPr>
              <w:t>Результати</w:t>
            </w:r>
            <w:r w:rsidRPr="00FD2481">
              <w:rPr>
                <w:b/>
                <w:spacing w:val="-4"/>
              </w:rPr>
              <w:t xml:space="preserve"> </w:t>
            </w:r>
            <w:r w:rsidRPr="00FD2481">
              <w:rPr>
                <w:b/>
              </w:rPr>
              <w:t>навчання</w:t>
            </w:r>
          </w:p>
        </w:tc>
      </w:tr>
      <w:tr w:rsidR="00AB3B99" w:rsidRPr="002B4B49" w:rsidTr="00FD2481">
        <w:trPr>
          <w:trHeight w:val="230"/>
        </w:trPr>
        <w:tc>
          <w:tcPr>
            <w:tcW w:w="4441" w:type="dxa"/>
            <w:gridSpan w:val="2"/>
          </w:tcPr>
          <w:p w:rsidR="00AB3B99" w:rsidRPr="00FD2481" w:rsidRDefault="00AB3B99" w:rsidP="00FD2481">
            <w:pPr>
              <w:pStyle w:val="TableParagraph"/>
              <w:ind w:left="113" w:firstLine="113"/>
              <w:rPr>
                <w:b/>
              </w:rPr>
            </w:pPr>
            <w:r w:rsidRPr="00FD2481">
              <w:rPr>
                <w:b/>
              </w:rPr>
              <w:t>Загальні</w:t>
            </w:r>
            <w:r w:rsidRPr="00FD2481">
              <w:rPr>
                <w:b/>
                <w:spacing w:val="-5"/>
              </w:rPr>
              <w:t xml:space="preserve"> </w:t>
            </w:r>
            <w:r w:rsidRPr="00FD2481">
              <w:rPr>
                <w:b/>
              </w:rPr>
              <w:t>компетентності</w:t>
            </w:r>
            <w:r w:rsidRPr="00FD2481">
              <w:rPr>
                <w:b/>
                <w:spacing w:val="-5"/>
              </w:rPr>
              <w:t xml:space="preserve"> </w:t>
            </w:r>
            <w:r w:rsidRPr="00FD2481">
              <w:rPr>
                <w:b/>
              </w:rPr>
              <w:t>(ЗК)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ЗК 01</w:t>
            </w:r>
          </w:p>
        </w:tc>
        <w:tc>
          <w:tcPr>
            <w:tcW w:w="3277" w:type="dxa"/>
          </w:tcPr>
          <w:p w:rsidR="00AB3B99" w:rsidRPr="00FD2481" w:rsidRDefault="00AB3B99" w:rsidP="00FD2481">
            <w:pPr>
              <w:pStyle w:val="TableParagraph"/>
              <w:ind w:left="113" w:firstLine="113"/>
              <w:rPr>
                <w:i/>
              </w:rPr>
            </w:pPr>
            <w:r w:rsidRPr="002B4B49">
              <w:t>Здатність реалізувати свої</w:t>
            </w:r>
            <w:r w:rsidRPr="00FD2481">
              <w:rPr>
                <w:i/>
              </w:rPr>
              <w:t xml:space="preserve"> </w:t>
            </w:r>
            <w:r w:rsidRPr="002B4B49">
              <w:t>права і обов’</w:t>
            </w:r>
            <w:r>
              <w:t>язки як члена сус</w:t>
            </w:r>
            <w:r w:rsidRPr="002B4B49">
              <w:t>пільства, усвідомлюват</w:t>
            </w:r>
            <w:r>
              <w:t>и цінності громадянського (демо</w:t>
            </w:r>
            <w:r w:rsidRPr="002B4B49">
              <w:t>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 01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2B4B49">
      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ЗК 04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2B4B49">
              <w:t>Здатність застосовувати знання у практичних ситуаціях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</w:t>
            </w:r>
            <w:r w:rsidRPr="00FD2481">
              <w:rPr>
                <w:spacing w:val="-1"/>
              </w:rPr>
              <w:t xml:space="preserve"> 04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2B4B49">
              <w:t>Демонструвати навички  виявлення проблеми та обґрунтування управлінських рішень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ЗК 15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2B4B49">
              <w:t>Здатність діяти на основі етичних міркувань (мотивів)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 08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2B4B49">
              <w:t>Застосовувати методи менед</w:t>
            </w:r>
            <w:r>
              <w:t>жменту для забезпечення ефектив</w:t>
            </w:r>
            <w:r w:rsidRPr="002B4B49">
              <w:t>ності діяльності організації</w:t>
            </w:r>
          </w:p>
        </w:tc>
      </w:tr>
      <w:tr w:rsidR="00AB3B99" w:rsidRPr="002B4B49" w:rsidTr="00FD2481">
        <w:trPr>
          <w:trHeight w:val="230"/>
        </w:trPr>
        <w:tc>
          <w:tcPr>
            <w:tcW w:w="4441" w:type="dxa"/>
            <w:gridSpan w:val="2"/>
          </w:tcPr>
          <w:p w:rsidR="00AB3B99" w:rsidRPr="00FD2481" w:rsidRDefault="00AB3B99" w:rsidP="00FD2481">
            <w:pPr>
              <w:pStyle w:val="TableParagraph"/>
              <w:ind w:left="113" w:firstLine="113"/>
              <w:rPr>
                <w:b/>
              </w:rPr>
            </w:pPr>
            <w:r w:rsidRPr="00FD2481">
              <w:rPr>
                <w:b/>
              </w:rPr>
              <w:t>Спеціальні</w:t>
            </w:r>
            <w:r w:rsidRPr="00FD2481">
              <w:rPr>
                <w:b/>
                <w:spacing w:val="-5"/>
              </w:rPr>
              <w:t xml:space="preserve"> </w:t>
            </w:r>
            <w:r w:rsidRPr="00FD2481">
              <w:rPr>
                <w:b/>
              </w:rPr>
              <w:t>(фахові)</w:t>
            </w:r>
            <w:r w:rsidRPr="00FD2481">
              <w:rPr>
                <w:b/>
                <w:spacing w:val="-4"/>
              </w:rPr>
              <w:t xml:space="preserve"> </w:t>
            </w:r>
            <w:r w:rsidRPr="00FD2481">
              <w:rPr>
                <w:b/>
              </w:rPr>
              <w:t>компетентності</w:t>
            </w:r>
            <w:r w:rsidRPr="00FD2481">
              <w:rPr>
                <w:b/>
                <w:spacing w:val="-6"/>
              </w:rPr>
              <w:t xml:space="preserve"> </w:t>
            </w:r>
            <w:r w:rsidRPr="00FD2481">
              <w:rPr>
                <w:b/>
              </w:rPr>
              <w:t>(СК)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СК 07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2B4B49">
              <w:t xml:space="preserve">Здатність обирати та </w:t>
            </w:r>
            <w:r>
              <w:t>використовувати сучасний інстру</w:t>
            </w:r>
            <w:r w:rsidRPr="002B4B49">
              <w:t>ментарій менеджменту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 11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2B4B49">
              <w:t xml:space="preserve">Демонструвати навички аналізу </w:t>
            </w:r>
            <w:r>
              <w:t>ситуації та здійснення комуніка</w:t>
            </w:r>
            <w:r w:rsidRPr="002B4B49">
              <w:t>ції у різних сферах діяльності організації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СК 11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2B4B49">
              <w:t>Здатність створювати та організовувати ефективні комунікації в процесі управління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 14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2B4B49">
              <w:t>Ідентифікувати причини стресу, адаптувати себе та членів ко-манди до стресової ситуації, знаходити засоби до її нейтралізації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СК 13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2B4B49">
              <w:t>Розуміти принципи і норми права та використовувати їх у професійній діяльності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 19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2B4B49">
              <w:t>Здатність застосовувати та вд</w:t>
            </w:r>
            <w:r>
              <w:t>осконалювати методи й інструмен</w:t>
            </w:r>
            <w:r w:rsidRPr="002B4B49">
              <w:t>ти регулювання системи соціально-трудових відносин на різних рівнях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СК 17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2B4B49">
              <w:t>Здатність застосовувати практичні підходи функціонування системи соціально-трудових відносин на різних рівнях; визначати сферу застосування та вдосконалення методів й інструментів регулювання соціально-трудових відносин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 20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2B4B49">
              <w:t>Демонструвати здатність досліджувати використання змінного робочого часу в організації різними методами та розробляти і обґрунтувати заходи щодо раціонального його використання; розробляти науково-обґрунтовані норми праці; розраховувати рівень виконання норм праці та оцінювати посади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СК 18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2B4B49">
              <w:t>Здатність проводити організацію та нормування праці; аналізувати і проектувати трудовий процес; розробляти заходи щодо поліпшення використання змінного робочого часу на підприємстві; встановлювати науково-обґрунтовані норми праці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 25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2B4B49">
              <w:t>Демонструвати здатність мотивувати персоналу, проектувати та організовувати заробітну плату персоналу та управляти соціально-психологічним кліматом в колективі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СК 20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2B4B49">
              <w:t xml:space="preserve">Здатність аналізувати, </w:t>
            </w:r>
            <w:r>
              <w:t>прогнозувати та мотивувати пове</w:t>
            </w:r>
            <w:r w:rsidRPr="002B4B49">
              <w:t>дінку персоналу, проект</w:t>
            </w:r>
            <w:r>
              <w:t>увати та організовувати заробіт</w:t>
            </w:r>
            <w:r w:rsidRPr="002B4B49">
              <w:t>ну плату персоналу та управляти соціально-психологічним кліматом в колективі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</w:tbl>
    <w:p w:rsidR="00AB3B99" w:rsidRDefault="00AB3B99" w:rsidP="00906F63">
      <w:pPr>
        <w:pStyle w:val="BodyText"/>
        <w:rPr>
          <w:sz w:val="24"/>
          <w:szCs w:val="24"/>
        </w:rPr>
      </w:pPr>
    </w:p>
    <w:p w:rsidR="00AB3B99" w:rsidRPr="0078229C" w:rsidRDefault="00AB3B99" w:rsidP="002B4B49">
      <w:pPr>
        <w:pStyle w:val="BodyText"/>
        <w:tabs>
          <w:tab w:val="left" w:pos="7587"/>
        </w:tabs>
        <w:ind w:right="579" w:firstLine="566"/>
        <w:jc w:val="both"/>
        <w:rPr>
          <w:sz w:val="24"/>
          <w:szCs w:val="24"/>
        </w:rPr>
      </w:pPr>
      <w:r w:rsidRPr="0078229C">
        <w:rPr>
          <w:spacing w:val="-3"/>
          <w:sz w:val="24"/>
          <w:szCs w:val="24"/>
        </w:rPr>
        <w:t>Таблиця</w:t>
      </w:r>
      <w:r w:rsidRPr="0078229C">
        <w:rPr>
          <w:spacing w:val="-14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б</w:t>
      </w:r>
      <w:r w:rsidRPr="0078229C">
        <w:rPr>
          <w:spacing w:val="-13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–</w:t>
      </w:r>
      <w:r w:rsidRPr="0078229C">
        <w:rPr>
          <w:spacing w:val="-14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Матриця</w:t>
      </w:r>
      <w:r w:rsidRPr="0078229C">
        <w:rPr>
          <w:spacing w:val="-11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компетентностей</w:t>
      </w:r>
      <w:r w:rsidRPr="0078229C">
        <w:rPr>
          <w:spacing w:val="-12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та</w:t>
      </w:r>
      <w:r w:rsidRPr="0078229C">
        <w:rPr>
          <w:spacing w:val="-13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результатів</w:t>
      </w:r>
      <w:r w:rsidRPr="0078229C">
        <w:rPr>
          <w:spacing w:val="-14"/>
          <w:sz w:val="24"/>
          <w:szCs w:val="24"/>
        </w:rPr>
        <w:t xml:space="preserve"> </w:t>
      </w:r>
      <w:r w:rsidRPr="0078229C">
        <w:rPr>
          <w:spacing w:val="-3"/>
          <w:sz w:val="24"/>
          <w:szCs w:val="24"/>
        </w:rPr>
        <w:t>навчання,</w:t>
      </w:r>
      <w:r w:rsidRPr="0078229C">
        <w:rPr>
          <w:spacing w:val="-12"/>
          <w:sz w:val="24"/>
          <w:szCs w:val="24"/>
        </w:rPr>
        <w:t xml:space="preserve"> </w:t>
      </w:r>
      <w:r w:rsidRPr="0078229C">
        <w:rPr>
          <w:spacing w:val="-2"/>
          <w:sz w:val="24"/>
          <w:szCs w:val="24"/>
        </w:rPr>
        <w:t>які</w:t>
      </w:r>
      <w:r w:rsidRPr="0078229C">
        <w:rPr>
          <w:spacing w:val="-13"/>
          <w:sz w:val="24"/>
          <w:szCs w:val="24"/>
        </w:rPr>
        <w:t xml:space="preserve"> </w:t>
      </w:r>
      <w:r w:rsidRPr="0078229C">
        <w:rPr>
          <w:spacing w:val="-2"/>
          <w:sz w:val="24"/>
          <w:szCs w:val="24"/>
        </w:rPr>
        <w:t>формуються</w:t>
      </w:r>
      <w:r w:rsidRPr="0078229C">
        <w:rPr>
          <w:spacing w:val="-68"/>
          <w:sz w:val="24"/>
          <w:szCs w:val="24"/>
        </w:rPr>
        <w:t xml:space="preserve"> </w:t>
      </w:r>
      <w:r w:rsidRPr="0078229C">
        <w:rPr>
          <w:spacing w:val="-7"/>
          <w:sz w:val="24"/>
          <w:szCs w:val="24"/>
        </w:rPr>
        <w:t>під час вивчення навчальної дисципліни відповідно до освітньо-професійної програми</w:t>
      </w:r>
      <w:r>
        <w:rPr>
          <w:spacing w:val="-7"/>
          <w:sz w:val="24"/>
          <w:szCs w:val="24"/>
        </w:rPr>
        <w:t xml:space="preserve"> «Менеджмент соціальної сфери»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4"/>
        <w:gridCol w:w="3277"/>
        <w:gridCol w:w="1513"/>
        <w:gridCol w:w="3575"/>
      </w:tblGrid>
      <w:tr w:rsidR="00AB3B99" w:rsidRPr="002B4B49" w:rsidTr="00FD2481">
        <w:trPr>
          <w:trHeight w:val="750"/>
        </w:trPr>
        <w:tc>
          <w:tcPr>
            <w:tcW w:w="1164" w:type="dxa"/>
          </w:tcPr>
          <w:p w:rsidR="00AB3B99" w:rsidRPr="00FD2481" w:rsidRDefault="00AB3B99" w:rsidP="00FD2481">
            <w:pPr>
              <w:pStyle w:val="TableParagraph"/>
              <w:ind w:left="155" w:right="138" w:hanging="1"/>
              <w:jc w:val="center"/>
              <w:rPr>
                <w:b/>
              </w:rPr>
            </w:pPr>
            <w:r w:rsidRPr="00FD2481">
              <w:rPr>
                <w:b/>
              </w:rPr>
              <w:t>Шифр</w:t>
            </w:r>
            <w:r w:rsidRPr="00FD2481">
              <w:rPr>
                <w:b/>
                <w:spacing w:val="1"/>
              </w:rPr>
              <w:t xml:space="preserve"> </w:t>
            </w:r>
            <w:r w:rsidRPr="00FD2481">
              <w:rPr>
                <w:b/>
              </w:rPr>
              <w:t>компетен</w:t>
            </w:r>
            <w:r w:rsidRPr="00FD2481">
              <w:rPr>
                <w:b/>
                <w:spacing w:val="-47"/>
              </w:rPr>
              <w:t xml:space="preserve"> </w:t>
            </w:r>
            <w:r w:rsidRPr="00FD2481">
              <w:rPr>
                <w:b/>
              </w:rPr>
              <w:t>тності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</w:p>
          <w:p w:rsidR="00AB3B99" w:rsidRPr="00FD2481" w:rsidRDefault="00AB3B99" w:rsidP="00FD2481">
            <w:pPr>
              <w:pStyle w:val="TableParagraph"/>
              <w:ind w:left="113" w:firstLine="113"/>
              <w:rPr>
                <w:b/>
              </w:rPr>
            </w:pPr>
            <w:r w:rsidRPr="00FD2481">
              <w:rPr>
                <w:b/>
              </w:rPr>
              <w:t>Компетентності</w:t>
            </w:r>
          </w:p>
        </w:tc>
        <w:tc>
          <w:tcPr>
            <w:tcW w:w="1513" w:type="dxa"/>
          </w:tcPr>
          <w:p w:rsidR="00AB3B99" w:rsidRPr="00FD2481" w:rsidRDefault="00AB3B99" w:rsidP="00FD2481">
            <w:pPr>
              <w:pStyle w:val="TableParagraph"/>
              <w:ind w:left="321" w:right="114" w:hanging="1"/>
              <w:jc w:val="center"/>
              <w:rPr>
                <w:b/>
              </w:rPr>
            </w:pPr>
            <w:r w:rsidRPr="00FD2481">
              <w:rPr>
                <w:b/>
              </w:rPr>
              <w:t>Шифр</w:t>
            </w:r>
            <w:r w:rsidRPr="00FD2481">
              <w:rPr>
                <w:b/>
                <w:spacing w:val="1"/>
              </w:rPr>
              <w:t xml:space="preserve"> </w:t>
            </w:r>
            <w:r w:rsidRPr="00FD2481">
              <w:rPr>
                <w:b/>
              </w:rPr>
              <w:t>результат</w:t>
            </w:r>
            <w:r w:rsidRPr="00FD2481">
              <w:rPr>
                <w:b/>
                <w:spacing w:val="-47"/>
              </w:rPr>
              <w:t xml:space="preserve"> </w:t>
            </w:r>
            <w:r w:rsidRPr="00FD2481">
              <w:rPr>
                <w:b/>
              </w:rPr>
              <w:t>навчання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  <w:p w:rsidR="00AB3B99" w:rsidRPr="00FD2481" w:rsidRDefault="00AB3B99" w:rsidP="00FD2481">
            <w:pPr>
              <w:pStyle w:val="TableParagraph"/>
              <w:ind w:left="147"/>
              <w:rPr>
                <w:b/>
              </w:rPr>
            </w:pPr>
            <w:r w:rsidRPr="00FD2481">
              <w:rPr>
                <w:b/>
              </w:rPr>
              <w:t>Результати</w:t>
            </w:r>
            <w:r w:rsidRPr="00FD2481">
              <w:rPr>
                <w:b/>
                <w:spacing w:val="-4"/>
              </w:rPr>
              <w:t xml:space="preserve"> </w:t>
            </w:r>
            <w:r w:rsidRPr="00FD2481">
              <w:rPr>
                <w:b/>
              </w:rPr>
              <w:t>навчання</w:t>
            </w:r>
          </w:p>
        </w:tc>
      </w:tr>
      <w:tr w:rsidR="00AB3B99" w:rsidRPr="002B4B49" w:rsidTr="00FD2481">
        <w:trPr>
          <w:trHeight w:val="230"/>
        </w:trPr>
        <w:tc>
          <w:tcPr>
            <w:tcW w:w="4441" w:type="dxa"/>
            <w:gridSpan w:val="2"/>
          </w:tcPr>
          <w:p w:rsidR="00AB3B99" w:rsidRPr="00FD2481" w:rsidRDefault="00AB3B99" w:rsidP="00FD2481">
            <w:pPr>
              <w:pStyle w:val="TableParagraph"/>
              <w:ind w:left="113" w:firstLine="113"/>
              <w:rPr>
                <w:b/>
              </w:rPr>
            </w:pPr>
            <w:r w:rsidRPr="00FD2481">
              <w:rPr>
                <w:b/>
              </w:rPr>
              <w:t>Загальні</w:t>
            </w:r>
            <w:r w:rsidRPr="00FD2481">
              <w:rPr>
                <w:b/>
                <w:spacing w:val="-5"/>
              </w:rPr>
              <w:t xml:space="preserve"> </w:t>
            </w:r>
            <w:r w:rsidRPr="00FD2481">
              <w:rPr>
                <w:b/>
              </w:rPr>
              <w:t>компетентності</w:t>
            </w:r>
            <w:r w:rsidRPr="00FD2481">
              <w:rPr>
                <w:b/>
                <w:spacing w:val="-5"/>
              </w:rPr>
              <w:t xml:space="preserve"> </w:t>
            </w:r>
            <w:r w:rsidRPr="00FD2481">
              <w:rPr>
                <w:b/>
              </w:rPr>
              <w:t>(ЗК)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ЗК 01</w:t>
            </w:r>
          </w:p>
        </w:tc>
        <w:tc>
          <w:tcPr>
            <w:tcW w:w="3277" w:type="dxa"/>
          </w:tcPr>
          <w:p w:rsidR="00AB3B99" w:rsidRPr="004B5417" w:rsidRDefault="00AB3B99" w:rsidP="00FD2481">
            <w:pPr>
              <w:pStyle w:val="TableParagraph"/>
              <w:ind w:left="113" w:firstLine="113"/>
            </w:pPr>
            <w:r w:rsidRPr="004B5417">
              <w:t>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 0</w:t>
            </w:r>
            <w:r>
              <w:t>4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4B5417">
              <w:t>Демонструвати навички  виявлення проблем та обґрунтування управлінських рішень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>
              <w:t>ЗК 03</w:t>
            </w:r>
          </w:p>
        </w:tc>
        <w:tc>
          <w:tcPr>
            <w:tcW w:w="3277" w:type="dxa"/>
          </w:tcPr>
          <w:p w:rsidR="00AB3B99" w:rsidRPr="004B5417" w:rsidRDefault="00AB3B99" w:rsidP="00FD2481">
            <w:pPr>
              <w:pStyle w:val="TableParagraph"/>
              <w:ind w:left="113" w:firstLine="113"/>
            </w:pPr>
            <w:r w:rsidRPr="004B5417">
              <w:t>Здатність до абстрактного мислення, аналізу, синтезу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>
              <w:t>ПРН 11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4B5417">
              <w:t>Демонструвати навички аналізу ситуації та здійснення комунікації у різних сферах діяльності організації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ЗК 04</w:t>
            </w:r>
          </w:p>
        </w:tc>
        <w:tc>
          <w:tcPr>
            <w:tcW w:w="3277" w:type="dxa"/>
          </w:tcPr>
          <w:p w:rsidR="00AB3B99" w:rsidRPr="004B5417" w:rsidRDefault="00AB3B99" w:rsidP="00FD2481">
            <w:pPr>
              <w:pStyle w:val="TableParagraph"/>
              <w:ind w:left="113" w:firstLine="113"/>
            </w:pPr>
            <w:r w:rsidRPr="004B5417">
              <w:t>Здатність застосовувати знання у практичних ситуаціях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 w:rsidRPr="002B4B49">
              <w:t>ПРН</w:t>
            </w:r>
            <w:r w:rsidRPr="00FD2481">
              <w:rPr>
                <w:spacing w:val="-1"/>
              </w:rPr>
              <w:t xml:space="preserve"> 14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4B5417">
              <w:t>Ідентифікувати причини стресу, адаптувати себе та членів команди до стресової ситуації, знаходити засоби до її нейтралізації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>
              <w:t>ЗК 08</w:t>
            </w:r>
          </w:p>
        </w:tc>
        <w:tc>
          <w:tcPr>
            <w:tcW w:w="3277" w:type="dxa"/>
          </w:tcPr>
          <w:p w:rsidR="00AB3B99" w:rsidRPr="004B5417" w:rsidRDefault="00AB3B99" w:rsidP="00FD2481">
            <w:pPr>
              <w:pStyle w:val="TableParagraph"/>
              <w:ind w:left="113" w:firstLine="113"/>
            </w:pPr>
            <w:r w:rsidRPr="004B5417">
              <w:t>Навички використання інформаційних і комунікаційних технологій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>
              <w:t>ЗК 11</w:t>
            </w:r>
          </w:p>
        </w:tc>
        <w:tc>
          <w:tcPr>
            <w:tcW w:w="3277" w:type="dxa"/>
          </w:tcPr>
          <w:p w:rsidR="00AB3B99" w:rsidRPr="004B5417" w:rsidRDefault="00AB3B99" w:rsidP="00FD2481">
            <w:pPr>
              <w:pStyle w:val="TableParagraph"/>
              <w:ind w:left="113" w:firstLine="113"/>
            </w:pPr>
            <w:r w:rsidRPr="004B5417">
              <w:t>Здатність до адаптації та дії у новій ситуації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>
              <w:t>ЗК 12</w:t>
            </w:r>
          </w:p>
        </w:tc>
        <w:tc>
          <w:tcPr>
            <w:tcW w:w="3277" w:type="dxa"/>
          </w:tcPr>
          <w:p w:rsidR="00AB3B99" w:rsidRPr="004B5417" w:rsidRDefault="00AB3B99" w:rsidP="00FD2481">
            <w:pPr>
              <w:pStyle w:val="TableParagraph"/>
              <w:ind w:left="113" w:firstLine="113"/>
            </w:pPr>
            <w:r w:rsidRPr="004B5417">
              <w:t>Здатність генерувати нові ідеї (креативність)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>
              <w:t>ЗК 13</w:t>
            </w:r>
          </w:p>
        </w:tc>
        <w:tc>
          <w:tcPr>
            <w:tcW w:w="3277" w:type="dxa"/>
          </w:tcPr>
          <w:p w:rsidR="00AB3B99" w:rsidRPr="004B5417" w:rsidRDefault="00AB3B99" w:rsidP="00FD2481">
            <w:pPr>
              <w:pStyle w:val="TableParagraph"/>
              <w:ind w:left="113" w:firstLine="113"/>
            </w:pPr>
            <w:r w:rsidRPr="004B5417">
              <w:t>Цінування та повага різноманітності та мультикультурності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ЗК 15</w:t>
            </w:r>
          </w:p>
        </w:tc>
        <w:tc>
          <w:tcPr>
            <w:tcW w:w="3277" w:type="dxa"/>
          </w:tcPr>
          <w:p w:rsidR="00AB3B99" w:rsidRPr="004B5417" w:rsidRDefault="00AB3B99" w:rsidP="00FD2481">
            <w:pPr>
              <w:pStyle w:val="TableParagraph"/>
              <w:ind w:left="113" w:firstLine="113"/>
            </w:pPr>
            <w:r w:rsidRPr="004B5417">
              <w:t>Здатність діяти на основі етичних міркувань (мотивів)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4441" w:type="dxa"/>
            <w:gridSpan w:val="2"/>
          </w:tcPr>
          <w:p w:rsidR="00AB3B99" w:rsidRPr="00FD2481" w:rsidRDefault="00AB3B99" w:rsidP="00FD2481">
            <w:pPr>
              <w:pStyle w:val="TableParagraph"/>
              <w:ind w:left="113" w:firstLine="113"/>
              <w:rPr>
                <w:b/>
              </w:rPr>
            </w:pPr>
            <w:r w:rsidRPr="00FD2481">
              <w:rPr>
                <w:b/>
              </w:rPr>
              <w:t>Спеціальні</w:t>
            </w:r>
            <w:r w:rsidRPr="00FD2481">
              <w:rPr>
                <w:b/>
                <w:spacing w:val="-5"/>
              </w:rPr>
              <w:t xml:space="preserve"> </w:t>
            </w:r>
            <w:r w:rsidRPr="00FD2481">
              <w:rPr>
                <w:b/>
              </w:rPr>
              <w:t>(фахові)</w:t>
            </w:r>
            <w:r w:rsidRPr="00FD2481">
              <w:rPr>
                <w:b/>
                <w:spacing w:val="-4"/>
              </w:rPr>
              <w:t xml:space="preserve"> </w:t>
            </w:r>
            <w:r w:rsidRPr="00FD2481">
              <w:rPr>
                <w:b/>
              </w:rPr>
              <w:t>компетентності</w:t>
            </w:r>
            <w:r w:rsidRPr="00FD2481">
              <w:rPr>
                <w:b/>
                <w:spacing w:val="-6"/>
              </w:rPr>
              <w:t xml:space="preserve"> </w:t>
            </w:r>
            <w:r w:rsidRPr="00FD2481">
              <w:rPr>
                <w:b/>
              </w:rPr>
              <w:t>(СК)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 xml:space="preserve">СК </w:t>
            </w:r>
            <w:r>
              <w:t>06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4B5417">
              <w:t>Здатність діяти соціально відповідально та свідомо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  <w:r>
              <w:t>ПРН 15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4B5417">
              <w:t>Демонструвати здатність діяти соціально відповідально та громадсько свідомо на основі етичних міркувань (мотивів), повагу до різноманітності та міжкультурності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>
              <w:t>СК 07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4B5417">
              <w:t>Здатність обирати та використовувати сучасний інструментарій менеджменту</w:t>
            </w:r>
          </w:p>
        </w:tc>
        <w:tc>
          <w:tcPr>
            <w:tcW w:w="1513" w:type="dxa"/>
          </w:tcPr>
          <w:p w:rsidR="00AB3B99" w:rsidRDefault="00AB3B99" w:rsidP="00FD2481">
            <w:pPr>
              <w:pStyle w:val="TableParagraph"/>
              <w:ind w:left="109" w:right="114"/>
            </w:pPr>
            <w:r>
              <w:t>ПРН 20</w:t>
            </w: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  <w:r w:rsidRPr="004B5417">
              <w:t>Проводити аналіз ринку, сфери діяльності організації та поведінки суб’єктів господарювання і змістовно інтерпретувати отримані результати</w:t>
            </w: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>
              <w:t>СК 13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4B5417">
              <w:t>Розуміти принципи і норми права та використовувати їх у професійній діяльності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СК</w:t>
            </w:r>
            <w:r>
              <w:t xml:space="preserve"> 14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4B5417">
              <w:t>Розуміти принципи психології та використовувати їх у професійній діяльності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>
              <w:t>СК 15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4B5417">
              <w:t>Здатність формувати та демонструвати лідерські якості та поведінкові навички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СК 18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4B5417">
              <w:t>Здатність визначати сегментацію ринку праці, структуру попиту та пропозиції, зайнятості та безробіття; виявляти і оцінювати вплив факторів на кон’юнктуру ринку праці; проводити маркетингові дослідження на ринку праці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  <w:tr w:rsidR="00AB3B99" w:rsidRPr="002B4B49" w:rsidTr="00FD2481">
        <w:trPr>
          <w:trHeight w:val="230"/>
        </w:trPr>
        <w:tc>
          <w:tcPr>
            <w:tcW w:w="1164" w:type="dxa"/>
          </w:tcPr>
          <w:p w:rsidR="00AB3B99" w:rsidRPr="002B4B49" w:rsidRDefault="00AB3B99" w:rsidP="00FD2481">
            <w:pPr>
              <w:pStyle w:val="TableParagraph"/>
              <w:ind w:left="110"/>
            </w:pPr>
            <w:r w:rsidRPr="002B4B49">
              <w:t>СК 2</w:t>
            </w:r>
            <w:r>
              <w:t>1</w:t>
            </w:r>
          </w:p>
        </w:tc>
        <w:tc>
          <w:tcPr>
            <w:tcW w:w="3277" w:type="dxa"/>
          </w:tcPr>
          <w:p w:rsidR="00AB3B99" w:rsidRPr="002B4B49" w:rsidRDefault="00AB3B99" w:rsidP="00FD2481">
            <w:pPr>
              <w:pStyle w:val="TableParagraph"/>
              <w:ind w:left="113" w:firstLine="113"/>
            </w:pPr>
            <w:r w:rsidRPr="004B5417">
              <w:t>Здатність управляти персоналом організації; оцінювати ефективність системи оплати праці в організації; застосовувати та вдосконалювати методи регулювання соціально-трудових відносин з урахуванням дії ринкових важелів й використанням інструментарію державного та колективно-договірного регулювання</w:t>
            </w:r>
          </w:p>
        </w:tc>
        <w:tc>
          <w:tcPr>
            <w:tcW w:w="1513" w:type="dxa"/>
          </w:tcPr>
          <w:p w:rsidR="00AB3B99" w:rsidRPr="002B4B49" w:rsidRDefault="00AB3B99" w:rsidP="00FD2481">
            <w:pPr>
              <w:pStyle w:val="TableParagraph"/>
              <w:ind w:left="109" w:right="114"/>
            </w:pPr>
          </w:p>
        </w:tc>
        <w:tc>
          <w:tcPr>
            <w:tcW w:w="3575" w:type="dxa"/>
          </w:tcPr>
          <w:p w:rsidR="00AB3B99" w:rsidRPr="002B4B49" w:rsidRDefault="00AB3B99" w:rsidP="00FD2481">
            <w:pPr>
              <w:pStyle w:val="TableParagraph"/>
              <w:ind w:left="147"/>
            </w:pPr>
          </w:p>
        </w:tc>
      </w:tr>
    </w:tbl>
    <w:p w:rsidR="00AB3B99" w:rsidRPr="0078229C" w:rsidRDefault="00AB3B99" w:rsidP="00906F63">
      <w:pPr>
        <w:pStyle w:val="BodyText"/>
        <w:rPr>
          <w:sz w:val="24"/>
          <w:szCs w:val="24"/>
        </w:rPr>
      </w:pPr>
    </w:p>
    <w:p w:rsidR="00AB3B99" w:rsidRPr="0078229C" w:rsidRDefault="00AB3B99" w:rsidP="006E4B28">
      <w:pPr>
        <w:tabs>
          <w:tab w:val="left" w:pos="4144"/>
        </w:tabs>
        <w:spacing w:before="1"/>
        <w:ind w:left="692" w:right="1111" w:firstLine="566"/>
        <w:rPr>
          <w:sz w:val="24"/>
        </w:rPr>
      </w:pPr>
      <w:r w:rsidRPr="0078229C">
        <w:rPr>
          <w:sz w:val="24"/>
        </w:rPr>
        <w:t>Таблиця</w:t>
      </w:r>
      <w:r w:rsidRPr="0078229C">
        <w:rPr>
          <w:spacing w:val="-1"/>
          <w:sz w:val="24"/>
        </w:rPr>
        <w:t xml:space="preserve"> </w:t>
      </w:r>
      <w:r w:rsidRPr="0078229C">
        <w:rPr>
          <w:sz w:val="24"/>
        </w:rPr>
        <w:t xml:space="preserve">2  </w:t>
      </w:r>
      <w:r w:rsidRPr="0078229C">
        <w:rPr>
          <w:spacing w:val="14"/>
          <w:sz w:val="24"/>
        </w:rPr>
        <w:t xml:space="preserve"> </w:t>
      </w:r>
      <w:r w:rsidRPr="0078229C">
        <w:rPr>
          <w:sz w:val="24"/>
        </w:rPr>
        <w:t xml:space="preserve">–  </w:t>
      </w:r>
      <w:r w:rsidRPr="0078229C">
        <w:rPr>
          <w:spacing w:val="14"/>
          <w:sz w:val="24"/>
        </w:rPr>
        <w:t xml:space="preserve"> </w:t>
      </w:r>
      <w:r w:rsidRPr="0078229C">
        <w:rPr>
          <w:sz w:val="24"/>
        </w:rPr>
        <w:t>Результати</w:t>
      </w:r>
      <w:r w:rsidRPr="0078229C">
        <w:rPr>
          <w:sz w:val="24"/>
        </w:rPr>
        <w:tab/>
        <w:t>та</w:t>
      </w:r>
      <w:r w:rsidRPr="0078229C">
        <w:rPr>
          <w:spacing w:val="14"/>
          <w:sz w:val="24"/>
        </w:rPr>
        <w:t xml:space="preserve"> </w:t>
      </w:r>
      <w:r w:rsidRPr="0078229C">
        <w:rPr>
          <w:sz w:val="24"/>
        </w:rPr>
        <w:t>методи</w:t>
      </w:r>
      <w:r w:rsidRPr="0078229C">
        <w:rPr>
          <w:spacing w:val="15"/>
          <w:sz w:val="24"/>
        </w:rPr>
        <w:t xml:space="preserve"> </w:t>
      </w:r>
      <w:r w:rsidRPr="0078229C">
        <w:rPr>
          <w:sz w:val="24"/>
        </w:rPr>
        <w:t>навчання,</w:t>
      </w:r>
      <w:r w:rsidRPr="0078229C">
        <w:rPr>
          <w:spacing w:val="14"/>
          <w:sz w:val="24"/>
        </w:rPr>
        <w:t xml:space="preserve"> </w:t>
      </w:r>
      <w:r w:rsidRPr="0078229C">
        <w:rPr>
          <w:sz w:val="24"/>
        </w:rPr>
        <w:t>засоби</w:t>
      </w:r>
      <w:r w:rsidRPr="0078229C">
        <w:rPr>
          <w:spacing w:val="15"/>
          <w:sz w:val="24"/>
        </w:rPr>
        <w:t xml:space="preserve"> </w:t>
      </w:r>
      <w:r w:rsidRPr="0078229C">
        <w:rPr>
          <w:sz w:val="24"/>
        </w:rPr>
        <w:t>діагностики</w:t>
      </w:r>
      <w:r w:rsidRPr="0078229C">
        <w:rPr>
          <w:spacing w:val="15"/>
          <w:sz w:val="24"/>
        </w:rPr>
        <w:t xml:space="preserve"> </w:t>
      </w:r>
      <w:r w:rsidRPr="0078229C">
        <w:rPr>
          <w:sz w:val="24"/>
        </w:rPr>
        <w:t>за</w:t>
      </w:r>
      <w:r w:rsidRPr="0078229C">
        <w:rPr>
          <w:spacing w:val="13"/>
          <w:sz w:val="24"/>
        </w:rPr>
        <w:t xml:space="preserve"> </w:t>
      </w:r>
      <w:r w:rsidRPr="0078229C">
        <w:rPr>
          <w:sz w:val="24"/>
        </w:rPr>
        <w:t>навчальною</w:t>
      </w:r>
      <w:r w:rsidRPr="0078229C">
        <w:rPr>
          <w:spacing w:val="-57"/>
          <w:sz w:val="24"/>
        </w:rPr>
        <w:t xml:space="preserve"> </w:t>
      </w:r>
      <w:r w:rsidRPr="0078229C">
        <w:rPr>
          <w:sz w:val="24"/>
        </w:rPr>
        <w:t>дисципліною</w:t>
      </w:r>
      <w:r w:rsidRPr="0078229C">
        <w:rPr>
          <w:spacing w:val="3"/>
          <w:sz w:val="24"/>
        </w:rPr>
        <w:t xml:space="preserve"> </w:t>
      </w:r>
      <w:r w:rsidRPr="0078229C">
        <w:rPr>
          <w:sz w:val="24"/>
        </w:rPr>
        <w:t>«</w:t>
      </w:r>
      <w:r>
        <w:rPr>
          <w:sz w:val="24"/>
        </w:rPr>
        <w:t>Менеджмент соціально-трудових відносин</w:t>
      </w:r>
      <w:r w:rsidRPr="0078229C">
        <w:rPr>
          <w:sz w:val="24"/>
        </w:rPr>
        <w:t>»</w:t>
      </w:r>
    </w:p>
    <w:p w:rsidR="00AB3B99" w:rsidRPr="0078229C" w:rsidRDefault="00AB3B99" w:rsidP="006E4B28">
      <w:pPr>
        <w:pStyle w:val="BodyText"/>
        <w:spacing w:before="8"/>
        <w:rPr>
          <w:sz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5102"/>
        <w:gridCol w:w="2338"/>
        <w:gridCol w:w="1585"/>
      </w:tblGrid>
      <w:tr w:rsidR="00AB3B99" w:rsidRPr="0078229C" w:rsidTr="00FD2481">
        <w:trPr>
          <w:trHeight w:val="402"/>
        </w:trPr>
        <w:tc>
          <w:tcPr>
            <w:tcW w:w="5808" w:type="dxa"/>
            <w:gridSpan w:val="2"/>
          </w:tcPr>
          <w:p w:rsidR="00AB3B99" w:rsidRPr="00FD2481" w:rsidRDefault="00AB3B99" w:rsidP="00FD2481">
            <w:pPr>
              <w:pStyle w:val="TableParagraph"/>
              <w:ind w:left="1327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Результати</w:t>
            </w:r>
            <w:r w:rsidRPr="00FD24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навчання</w:t>
            </w:r>
            <w:r w:rsidRPr="00FD24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за</w:t>
            </w:r>
            <w:r w:rsidRPr="00FD24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навчальною</w:t>
            </w:r>
            <w:r w:rsidRPr="00FD24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дисципліною</w:t>
            </w:r>
          </w:p>
        </w:tc>
        <w:tc>
          <w:tcPr>
            <w:tcW w:w="2338" w:type="dxa"/>
          </w:tcPr>
          <w:p w:rsidR="00AB3B99" w:rsidRPr="00FD2481" w:rsidRDefault="00AB3B99" w:rsidP="00FD2481">
            <w:pPr>
              <w:pStyle w:val="TableParagraph"/>
              <w:ind w:left="479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Методи</w:t>
            </w:r>
            <w:r w:rsidRPr="00FD24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2481">
              <w:rPr>
                <w:b/>
                <w:sz w:val="24"/>
                <w:szCs w:val="24"/>
              </w:rPr>
              <w:t>навчання</w:t>
            </w:r>
          </w:p>
        </w:tc>
        <w:tc>
          <w:tcPr>
            <w:tcW w:w="1585" w:type="dxa"/>
          </w:tcPr>
          <w:p w:rsidR="00AB3B99" w:rsidRPr="00FD2481" w:rsidRDefault="00AB3B99" w:rsidP="00FD2481">
            <w:pPr>
              <w:pStyle w:val="TableParagraph"/>
              <w:ind w:left="18" w:right="64"/>
              <w:jc w:val="center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Засоби</w:t>
            </w:r>
          </w:p>
          <w:p w:rsidR="00AB3B99" w:rsidRPr="00FD2481" w:rsidRDefault="00AB3B99" w:rsidP="00FD2481">
            <w:pPr>
              <w:pStyle w:val="TableParagraph"/>
              <w:ind w:left="17" w:right="64"/>
              <w:jc w:val="center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діагностики</w:t>
            </w:r>
          </w:p>
        </w:tc>
      </w:tr>
      <w:tr w:rsidR="00AB3B99" w:rsidRPr="0078229C" w:rsidTr="00FD2481">
        <w:trPr>
          <w:trHeight w:val="194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90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25" w:type="dxa"/>
            <w:gridSpan w:val="3"/>
          </w:tcPr>
          <w:p w:rsidR="00AB3B99" w:rsidRPr="00FD2481" w:rsidRDefault="00AB3B99" w:rsidP="00FD2481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Знання:</w:t>
            </w:r>
          </w:p>
        </w:tc>
      </w:tr>
      <w:tr w:rsidR="00AB3B99" w:rsidRPr="0078229C" w:rsidTr="00FD2481">
        <w:trPr>
          <w:trHeight w:val="587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1.1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pacing w:val="-5"/>
                <w:sz w:val="24"/>
                <w:szCs w:val="24"/>
              </w:rPr>
              <w:t>економічного</w:t>
            </w:r>
            <w:r w:rsidRPr="00FD2481">
              <w:rPr>
                <w:spacing w:val="16"/>
                <w:sz w:val="24"/>
                <w:szCs w:val="24"/>
              </w:rPr>
              <w:t xml:space="preserve"> </w:t>
            </w:r>
            <w:r w:rsidRPr="00FD2481">
              <w:rPr>
                <w:spacing w:val="-4"/>
                <w:sz w:val="24"/>
                <w:szCs w:val="24"/>
              </w:rPr>
              <w:t>змісту,</w:t>
            </w:r>
            <w:r w:rsidRPr="00FD2481">
              <w:rPr>
                <w:spacing w:val="17"/>
                <w:sz w:val="24"/>
                <w:szCs w:val="24"/>
              </w:rPr>
              <w:t xml:space="preserve"> </w:t>
            </w:r>
            <w:r w:rsidRPr="00FD2481">
              <w:rPr>
                <w:spacing w:val="-4"/>
                <w:sz w:val="24"/>
                <w:szCs w:val="24"/>
              </w:rPr>
              <w:t>структури, принципів функціонування, типів, видів СТВ</w:t>
            </w:r>
          </w:p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pacing w:val="-4"/>
                <w:sz w:val="24"/>
                <w:szCs w:val="24"/>
              </w:rPr>
              <w:t>базових</w:t>
            </w:r>
            <w:r w:rsidRPr="00FD2481">
              <w:rPr>
                <w:spacing w:val="21"/>
                <w:sz w:val="24"/>
                <w:szCs w:val="24"/>
              </w:rPr>
              <w:t xml:space="preserve"> </w:t>
            </w:r>
            <w:r w:rsidRPr="00FD2481">
              <w:rPr>
                <w:spacing w:val="-4"/>
                <w:sz w:val="24"/>
                <w:szCs w:val="24"/>
              </w:rPr>
              <w:t>концепцій</w:t>
            </w:r>
            <w:r w:rsidRPr="00FD2481">
              <w:rPr>
                <w:spacing w:val="23"/>
                <w:sz w:val="24"/>
                <w:szCs w:val="24"/>
              </w:rPr>
              <w:t xml:space="preserve"> </w:t>
            </w:r>
            <w:r w:rsidRPr="00FD2481">
              <w:rPr>
                <w:spacing w:val="-4"/>
                <w:sz w:val="24"/>
                <w:szCs w:val="24"/>
              </w:rPr>
              <w:t>управління</w:t>
            </w:r>
            <w:r w:rsidRPr="00FD2481">
              <w:rPr>
                <w:spacing w:val="23"/>
                <w:sz w:val="24"/>
                <w:szCs w:val="24"/>
              </w:rPr>
              <w:t xml:space="preserve"> </w:t>
            </w:r>
            <w:r w:rsidRPr="00FD2481">
              <w:rPr>
                <w:spacing w:val="-4"/>
                <w:sz w:val="24"/>
                <w:szCs w:val="24"/>
              </w:rPr>
              <w:t>СТВ</w:t>
            </w:r>
            <w:r w:rsidRPr="00FD2481">
              <w:rPr>
                <w:spacing w:val="22"/>
                <w:sz w:val="24"/>
                <w:szCs w:val="24"/>
              </w:rPr>
              <w:t xml:space="preserve"> </w:t>
            </w:r>
            <w:r w:rsidRPr="00FD2481">
              <w:rPr>
                <w:spacing w:val="-4"/>
                <w:sz w:val="24"/>
                <w:szCs w:val="24"/>
              </w:rPr>
              <w:t>за різних економічних умов</w:t>
            </w:r>
            <w:r w:rsidRPr="00FD2481">
              <w:rPr>
                <w:spacing w:val="-3"/>
                <w:sz w:val="24"/>
                <w:szCs w:val="24"/>
              </w:rPr>
              <w:t>;</w:t>
            </w:r>
            <w:r w:rsidRPr="00FD2481">
              <w:rPr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spacing w:val="-8"/>
                <w:sz w:val="24"/>
                <w:szCs w:val="24"/>
              </w:rPr>
              <w:t>особливості</w:t>
            </w:r>
            <w:r w:rsidRPr="00FD2481">
              <w:rPr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spacing w:val="-8"/>
                <w:sz w:val="24"/>
                <w:szCs w:val="24"/>
              </w:rPr>
              <w:t>СТВ в новій екосистемі</w:t>
            </w:r>
          </w:p>
        </w:tc>
        <w:tc>
          <w:tcPr>
            <w:tcW w:w="2338" w:type="dxa"/>
          </w:tcPr>
          <w:p w:rsidR="00AB3B99" w:rsidRPr="00FD2481" w:rsidRDefault="00AB3B99" w:rsidP="00FD2481">
            <w:pPr>
              <w:pStyle w:val="TableParagraph"/>
              <w:ind w:left="609" w:right="185" w:hanging="389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 xml:space="preserve">лекція, семінарське </w:t>
            </w:r>
            <w:r w:rsidRPr="00FD2481">
              <w:rPr>
                <w:i/>
                <w:spacing w:val="-7"/>
                <w:sz w:val="24"/>
                <w:szCs w:val="24"/>
              </w:rPr>
              <w:t>заняття,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дискусія,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дискурс</w:t>
            </w:r>
          </w:p>
        </w:tc>
        <w:tc>
          <w:tcPr>
            <w:tcW w:w="1585" w:type="dxa"/>
            <w:vMerge w:val="restart"/>
          </w:tcPr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FD2481">
            <w:pPr>
              <w:pStyle w:val="TableParagraph"/>
              <w:ind w:left="84" w:right="64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7"/>
                <w:sz w:val="24"/>
                <w:szCs w:val="24"/>
              </w:rPr>
              <w:t>Презентація</w:t>
            </w:r>
            <w:r w:rsidRPr="00FD2481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і</w:t>
            </w:r>
            <w:r w:rsidRPr="00FD248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захист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результатів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діяльності, </w:t>
            </w:r>
            <w:r w:rsidRPr="00FD248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бліцопитування,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перевірка виконання</w:t>
            </w:r>
            <w:r w:rsidRPr="00FD248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аналітично-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розрахункових </w:t>
            </w:r>
            <w:r w:rsidRPr="00FD2481">
              <w:rPr>
                <w:i/>
                <w:spacing w:val="-7"/>
                <w:sz w:val="24"/>
                <w:szCs w:val="24"/>
              </w:rPr>
              <w:t>робіт,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виконання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індивідуальних </w:t>
            </w:r>
            <w:r w:rsidRPr="00FD2481">
              <w:rPr>
                <w:i/>
                <w:spacing w:val="-7"/>
                <w:sz w:val="24"/>
                <w:szCs w:val="24"/>
              </w:rPr>
              <w:t>та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командних </w:t>
            </w:r>
            <w:r w:rsidRPr="00FD2481">
              <w:rPr>
                <w:i/>
                <w:spacing w:val="-7"/>
                <w:sz w:val="24"/>
                <w:szCs w:val="24"/>
              </w:rPr>
              <w:t>завдань,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Case-study,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контрольна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(модульна) </w:t>
            </w:r>
            <w:r w:rsidRPr="00FD2481">
              <w:rPr>
                <w:i/>
                <w:spacing w:val="-7"/>
                <w:sz w:val="24"/>
                <w:szCs w:val="24"/>
              </w:rPr>
              <w:t>робота,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дискурс,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екзамен.</w:t>
            </w:r>
          </w:p>
        </w:tc>
      </w:tr>
      <w:tr w:rsidR="00AB3B99" w:rsidRPr="0078229C" w:rsidTr="00FD2481">
        <w:trPr>
          <w:trHeight w:val="390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1.2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pacing w:val="-2"/>
                <w:sz w:val="24"/>
                <w:szCs w:val="24"/>
              </w:rPr>
              <w:t>основних</w:t>
            </w:r>
            <w:r w:rsidRPr="00FD2481">
              <w:rPr>
                <w:spacing w:val="29"/>
                <w:sz w:val="24"/>
                <w:szCs w:val="24"/>
              </w:rPr>
              <w:t xml:space="preserve"> </w:t>
            </w:r>
            <w:r w:rsidRPr="00FD2481">
              <w:rPr>
                <w:spacing w:val="-2"/>
                <w:sz w:val="24"/>
                <w:szCs w:val="24"/>
              </w:rPr>
              <w:t>правових норм регулювання СТВ на міжнародному та національному рівнях; основи теорії котрактів</w:t>
            </w:r>
          </w:p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B3B99" w:rsidRPr="00FD2481" w:rsidRDefault="00AB3B99" w:rsidP="00FD2481">
            <w:pPr>
              <w:pStyle w:val="TableParagraph"/>
              <w:ind w:left="41" w:right="26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лекція,</w:t>
            </w:r>
            <w:r w:rsidRPr="00FD2481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семінарське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заняття,</w:t>
            </w:r>
          </w:p>
          <w:p w:rsidR="00AB3B99" w:rsidRPr="00FD2481" w:rsidRDefault="00AB3B99" w:rsidP="00FD2481">
            <w:pPr>
              <w:pStyle w:val="TableParagraph"/>
              <w:ind w:left="38" w:right="26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аналітична</w:t>
            </w:r>
            <w:r w:rsidRPr="00FD248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робота,</w:t>
            </w:r>
            <w:r w:rsidRPr="00FD2481">
              <w:rPr>
                <w:i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782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1.3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pacing w:val="-8"/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основ розробки суспільного договору, колективних договорів та угод різних рівнів;</w:t>
            </w:r>
          </w:p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особливостей</w:t>
            </w:r>
            <w:r w:rsidRPr="00FD2481">
              <w:rPr>
                <w:spacing w:val="31"/>
                <w:sz w:val="24"/>
                <w:szCs w:val="24"/>
              </w:rPr>
              <w:t xml:space="preserve"> </w:t>
            </w:r>
            <w:r w:rsidRPr="00FD2481">
              <w:rPr>
                <w:sz w:val="24"/>
                <w:szCs w:val="24"/>
              </w:rPr>
              <w:t>процесів їхнього укладання;</w:t>
            </w:r>
          </w:p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формування програмних продуктів та застосування теорії КСВ та інструментарію державно-приватного партнерства задля досягнення соціального миру.</w:t>
            </w:r>
          </w:p>
        </w:tc>
        <w:tc>
          <w:tcPr>
            <w:tcW w:w="2338" w:type="dxa"/>
            <w:vMerge w:val="restart"/>
          </w:tcPr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FD2481">
            <w:pPr>
              <w:pStyle w:val="TableParagraph"/>
              <w:ind w:left="115" w:right="97" w:hanging="1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 xml:space="preserve">лекція, семінарське </w:t>
            </w:r>
            <w:r w:rsidRPr="00FD2481">
              <w:rPr>
                <w:i/>
                <w:spacing w:val="-7"/>
                <w:sz w:val="24"/>
                <w:szCs w:val="24"/>
              </w:rPr>
              <w:t>заняття,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вирішення кейсів</w:t>
            </w:r>
            <w:r w:rsidRPr="00FD248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та  практичних</w:t>
            </w:r>
            <w:r w:rsidRPr="00FD2481">
              <w:rPr>
                <w:i/>
                <w:spacing w:val="-41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ситуацій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781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1.4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 w:right="28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економічної сутності трудового договору та контрактів; підходів до збалансування інтересів основних стейкхолдерів СТВ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583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1.5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jc w:val="both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сутності, особливості різних форм зайнятості, в т.ч. віддаленої роботи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390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1.6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змісту, сутності управлінських інструментів побудови внутрішніх комунікацій, покращення соціально-психологічного клімату, розробки програми різноманітності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390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1.7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сутності</w:t>
            </w:r>
            <w:r w:rsidRPr="00FD2481">
              <w:rPr>
                <w:spacing w:val="-1"/>
                <w:sz w:val="24"/>
                <w:szCs w:val="24"/>
              </w:rPr>
              <w:t xml:space="preserve"> </w:t>
            </w:r>
            <w:r w:rsidRPr="00FD2481">
              <w:rPr>
                <w:spacing w:val="-8"/>
                <w:sz w:val="24"/>
                <w:szCs w:val="24"/>
              </w:rPr>
              <w:t>оцінки</w:t>
            </w:r>
            <w:r w:rsidRPr="00FD2481">
              <w:rPr>
                <w:spacing w:val="-5"/>
                <w:sz w:val="24"/>
                <w:szCs w:val="24"/>
              </w:rPr>
              <w:t xml:space="preserve"> </w:t>
            </w:r>
            <w:r w:rsidRPr="00FD2481">
              <w:rPr>
                <w:spacing w:val="-8"/>
                <w:sz w:val="24"/>
                <w:szCs w:val="24"/>
              </w:rPr>
              <w:t>якості;</w:t>
            </w:r>
            <w:r w:rsidRPr="00FD2481">
              <w:rPr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факторів</w:t>
            </w:r>
            <w:r w:rsidRPr="00FD2481">
              <w:rPr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та</w:t>
            </w:r>
            <w:r w:rsidRPr="00FD2481">
              <w:rPr>
                <w:spacing w:val="-1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драйверів</w:t>
            </w:r>
            <w:r w:rsidRPr="00FD2481">
              <w:rPr>
                <w:spacing w:val="-2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 xml:space="preserve">покращення СТВ; </w:t>
            </w:r>
            <w:r w:rsidRPr="00FD2481">
              <w:rPr>
                <w:spacing w:val="-8"/>
                <w:sz w:val="24"/>
                <w:szCs w:val="24"/>
              </w:rPr>
              <w:t>методичних</w:t>
            </w:r>
            <w:r w:rsidRPr="00FD2481">
              <w:rPr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spacing w:val="-8"/>
                <w:sz w:val="24"/>
                <w:szCs w:val="24"/>
              </w:rPr>
              <w:t>підходів</w:t>
            </w:r>
            <w:r w:rsidRPr="00FD2481">
              <w:rPr>
                <w:spacing w:val="-12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до</w:t>
            </w:r>
            <w:r w:rsidRPr="00FD2481">
              <w:rPr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оцінки</w:t>
            </w:r>
            <w:r w:rsidRPr="00FD2481">
              <w:rPr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якості СТВ.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196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99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25" w:type="dxa"/>
            <w:gridSpan w:val="3"/>
          </w:tcPr>
          <w:p w:rsidR="00AB3B99" w:rsidRPr="00FD2481" w:rsidRDefault="00AB3B99" w:rsidP="00FD2481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FD2481">
              <w:rPr>
                <w:b/>
                <w:sz w:val="24"/>
                <w:szCs w:val="24"/>
              </w:rPr>
              <w:t>Уміння/навички:</w:t>
            </w:r>
          </w:p>
        </w:tc>
      </w:tr>
      <w:tr w:rsidR="00AB3B99" w:rsidRPr="0078229C" w:rsidTr="00FD2481">
        <w:trPr>
          <w:trHeight w:val="390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2.1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виявляти детермінанти розвитку СТВ та ризики у його менеджменті</w:t>
            </w:r>
          </w:p>
        </w:tc>
        <w:tc>
          <w:tcPr>
            <w:tcW w:w="2338" w:type="dxa"/>
          </w:tcPr>
          <w:p w:rsidR="00AB3B99" w:rsidRPr="00FD2481" w:rsidRDefault="00AB3B99" w:rsidP="00FD2481">
            <w:pPr>
              <w:pStyle w:val="TableParagraph"/>
              <w:ind w:left="44" w:right="26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семінарське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заняття,</w:t>
            </w:r>
            <w:r w:rsidRPr="00FD248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аналітична</w:t>
            </w:r>
          </w:p>
          <w:p w:rsidR="00AB3B99" w:rsidRPr="00FD2481" w:rsidRDefault="00AB3B99" w:rsidP="00FD2481">
            <w:pPr>
              <w:pStyle w:val="TableParagraph"/>
              <w:ind w:left="44" w:right="25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доповідь,</w:t>
            </w:r>
            <w:r w:rsidRPr="00FD248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дискурс</w:t>
            </w:r>
          </w:p>
        </w:tc>
        <w:tc>
          <w:tcPr>
            <w:tcW w:w="1585" w:type="dxa"/>
            <w:vMerge w:val="restart"/>
          </w:tcPr>
          <w:p w:rsidR="00AB3B99" w:rsidRPr="00FD2481" w:rsidRDefault="00AB3B99" w:rsidP="00FD2481">
            <w:pPr>
              <w:pStyle w:val="TableParagraph"/>
              <w:ind w:left="64" w:right="46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 xml:space="preserve">Презентація, </w:t>
            </w:r>
            <w:r w:rsidRPr="00FD2481">
              <w:rPr>
                <w:i/>
                <w:spacing w:val="-7"/>
                <w:sz w:val="24"/>
                <w:szCs w:val="24"/>
              </w:rPr>
              <w:t>дискурс,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перевірка виконання</w:t>
            </w:r>
            <w:r w:rsidRPr="00FD248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індивідуальної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(командної) </w:t>
            </w:r>
            <w:r w:rsidRPr="00FD2481">
              <w:rPr>
                <w:i/>
                <w:spacing w:val="-7"/>
                <w:sz w:val="24"/>
                <w:szCs w:val="24"/>
              </w:rPr>
              <w:t>роботи,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бліц опитування,</w:t>
            </w:r>
            <w:r w:rsidRPr="00FD248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перевірка виконання</w:t>
            </w:r>
            <w:r w:rsidRPr="00FD248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аналітично-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розрахункових </w:t>
            </w:r>
            <w:r w:rsidRPr="00FD2481">
              <w:rPr>
                <w:i/>
                <w:spacing w:val="-7"/>
                <w:sz w:val="24"/>
                <w:szCs w:val="24"/>
              </w:rPr>
              <w:t>робіт,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 xml:space="preserve">Case study, </w:t>
            </w:r>
            <w:r w:rsidRPr="00FD2481">
              <w:rPr>
                <w:i/>
                <w:sz w:val="24"/>
                <w:szCs w:val="24"/>
              </w:rPr>
              <w:t>контрольна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(модульна) </w:t>
            </w:r>
            <w:r w:rsidRPr="00FD2481">
              <w:rPr>
                <w:i/>
                <w:spacing w:val="-7"/>
                <w:sz w:val="24"/>
                <w:szCs w:val="24"/>
              </w:rPr>
              <w:t>робота,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екзамен</w:t>
            </w:r>
          </w:p>
        </w:tc>
      </w:tr>
      <w:tr w:rsidR="00AB3B99" w:rsidRPr="0078229C" w:rsidTr="00FD2481">
        <w:trPr>
          <w:trHeight w:val="585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2.2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здійснювати компаративний аналіз нормативно-правових актів та розробляти обґрунтовані пропозиції щодо усунення недоліків</w:t>
            </w:r>
          </w:p>
        </w:tc>
        <w:tc>
          <w:tcPr>
            <w:tcW w:w="2338" w:type="dxa"/>
          </w:tcPr>
          <w:p w:rsidR="00AB3B99" w:rsidRPr="00FD2481" w:rsidRDefault="00AB3B99" w:rsidP="00FD2481">
            <w:pPr>
              <w:pStyle w:val="TableParagraph"/>
              <w:ind w:left="44" w:right="24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семінарське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заняття,</w:t>
            </w:r>
            <w:r w:rsidRPr="00FD248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аналітичне</w:t>
            </w:r>
          </w:p>
          <w:p w:rsidR="00AB3B99" w:rsidRPr="00FD2481" w:rsidRDefault="00AB3B99" w:rsidP="00FD2481">
            <w:pPr>
              <w:pStyle w:val="TableParagraph"/>
              <w:ind w:left="41" w:right="26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завдання,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дискурс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390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2.3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розробляти колективні угоди/договори; застосовувати метод медіації під час укладання угод і договорів; готувати пропозиції з угод ДПП та КСВ-програм для адміністративно-територіальних одиниць</w:t>
            </w:r>
          </w:p>
        </w:tc>
        <w:tc>
          <w:tcPr>
            <w:tcW w:w="2338" w:type="dxa"/>
            <w:vMerge w:val="restart"/>
          </w:tcPr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FD2481">
            <w:pPr>
              <w:pStyle w:val="TableParagraph"/>
              <w:ind w:left="44" w:right="25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 xml:space="preserve">семінарське заняття, </w:t>
            </w:r>
            <w:r w:rsidRPr="00FD2481">
              <w:rPr>
                <w:i/>
                <w:spacing w:val="-7"/>
                <w:sz w:val="24"/>
                <w:szCs w:val="24"/>
              </w:rPr>
              <w:t>вирішення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практичних </w:t>
            </w:r>
            <w:r w:rsidRPr="00FD2481">
              <w:rPr>
                <w:i/>
                <w:spacing w:val="-7"/>
                <w:sz w:val="24"/>
                <w:szCs w:val="24"/>
              </w:rPr>
              <w:t>задач та ситуацій,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дискурс,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Case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study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196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2.4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розробляти трудові договори/контракти за різних форм зайнятості та для різних сфер економічної діяльності, вести колаборативні переговори та узгоджувати інтереси працівників та роботодавців</w:t>
            </w:r>
          </w:p>
        </w:tc>
        <w:tc>
          <w:tcPr>
            <w:tcW w:w="2338" w:type="dxa"/>
            <w:vMerge/>
          </w:tcPr>
          <w:p w:rsidR="00AB3B99" w:rsidRPr="00FD2481" w:rsidRDefault="00AB3B99" w:rsidP="00FD2481">
            <w:pPr>
              <w:pStyle w:val="TableParagraph"/>
              <w:ind w:left="140" w:firstLine="137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390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2.5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вибудовувати ефективну схему комунікацій в компанії, діагностувати ризики та недоліки в цих схемах</w:t>
            </w:r>
          </w:p>
        </w:tc>
        <w:tc>
          <w:tcPr>
            <w:tcW w:w="2338" w:type="dxa"/>
            <w:vMerge/>
          </w:tcPr>
          <w:p w:rsidR="00AB3B99" w:rsidRPr="00FD2481" w:rsidRDefault="00AB3B99" w:rsidP="00FD2481">
            <w:pPr>
              <w:pStyle w:val="TableParagraph"/>
              <w:ind w:left="140" w:firstLine="137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196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2.6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 xml:space="preserve"> досліджувати, керувати соціально-психологічним кліматом; розробляти програми/стратегії управління різноманітністю; обґрунтовувати запровадження інклюзивного середовища в компанії </w:t>
            </w:r>
          </w:p>
        </w:tc>
        <w:tc>
          <w:tcPr>
            <w:tcW w:w="2338" w:type="dxa"/>
            <w:vMerge/>
          </w:tcPr>
          <w:p w:rsidR="00AB3B99" w:rsidRPr="00FD2481" w:rsidRDefault="00AB3B99" w:rsidP="00FD2481">
            <w:pPr>
              <w:pStyle w:val="TableParagraph"/>
              <w:ind w:left="140" w:firstLine="137"/>
              <w:rPr>
                <w:i/>
                <w:spacing w:val="-8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196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2.7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формувати та оцінювати КСВ моделі для компаній з урахуванням стадій їхнього розвитку та глобальної екосистеми</w:t>
            </w:r>
          </w:p>
        </w:tc>
        <w:tc>
          <w:tcPr>
            <w:tcW w:w="2338" w:type="dxa"/>
            <w:vMerge w:val="restart"/>
          </w:tcPr>
          <w:p w:rsidR="00AB3B99" w:rsidRPr="00FD2481" w:rsidRDefault="00AB3B99" w:rsidP="00FD2481">
            <w:pPr>
              <w:pStyle w:val="TableParagraph"/>
              <w:ind w:left="140" w:firstLine="137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семінарське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заняття,</w:t>
            </w:r>
            <w:r w:rsidRPr="00FD2481">
              <w:rPr>
                <w:i/>
                <w:spacing w:val="-15"/>
                <w:sz w:val="24"/>
                <w:szCs w:val="24"/>
              </w:rPr>
              <w:t xml:space="preserve"> </w:t>
            </w:r>
          </w:p>
          <w:p w:rsidR="00AB3B99" w:rsidRPr="00FD2481" w:rsidRDefault="00AB3B99" w:rsidP="00FD2481">
            <w:pPr>
              <w:pStyle w:val="TableParagraph"/>
              <w:ind w:left="140" w:right="338" w:firstLine="137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розв’язок модельованого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завдання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390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59"/>
              <w:rPr>
                <w:sz w:val="24"/>
                <w:szCs w:val="24"/>
              </w:rPr>
            </w:pPr>
            <w:r w:rsidRPr="00FD2481">
              <w:rPr>
                <w:sz w:val="24"/>
                <w:szCs w:val="24"/>
              </w:rPr>
              <w:t>2.8</w:t>
            </w: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spacing w:val="-8"/>
                <w:sz w:val="24"/>
                <w:szCs w:val="24"/>
              </w:rPr>
              <w:t>здійснювати</w:t>
            </w:r>
            <w:r w:rsidRPr="00FD2481">
              <w:rPr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spacing w:val="-8"/>
                <w:sz w:val="24"/>
                <w:szCs w:val="24"/>
              </w:rPr>
              <w:t>оцінку</w:t>
            </w:r>
            <w:r w:rsidRPr="00FD2481">
              <w:rPr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spacing w:val="-8"/>
                <w:sz w:val="24"/>
                <w:szCs w:val="24"/>
              </w:rPr>
              <w:t xml:space="preserve">якості, драйверів покращення СТВ та аналізувати наслідки змін в цій сфері </w:t>
            </w:r>
            <w:r w:rsidRPr="00FD2481">
              <w:rPr>
                <w:spacing w:val="-7"/>
                <w:sz w:val="24"/>
                <w:szCs w:val="24"/>
              </w:rPr>
              <w:t>з</w:t>
            </w:r>
            <w:r w:rsidRPr="00FD2481">
              <w:rPr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використанням</w:t>
            </w:r>
            <w:r w:rsidRPr="00FD2481">
              <w:rPr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>різних</w:t>
            </w:r>
            <w:r w:rsidRPr="00FD2481">
              <w:rPr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spacing w:val="-7"/>
                <w:sz w:val="24"/>
                <w:szCs w:val="24"/>
              </w:rPr>
              <w:t xml:space="preserve">методичних </w:t>
            </w:r>
            <w:r w:rsidRPr="00FD2481">
              <w:rPr>
                <w:sz w:val="24"/>
                <w:szCs w:val="24"/>
              </w:rPr>
              <w:t>підходів.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AB3B99" w:rsidRPr="00FD2481" w:rsidRDefault="00AB3B99" w:rsidP="008E5963">
            <w:pPr>
              <w:rPr>
                <w:sz w:val="24"/>
                <w:szCs w:val="24"/>
              </w:rPr>
            </w:pPr>
          </w:p>
        </w:tc>
      </w:tr>
      <w:tr w:rsidR="00AB3B99" w:rsidRPr="0078229C" w:rsidTr="00FD2481">
        <w:trPr>
          <w:trHeight w:val="194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99"/>
              <w:rPr>
                <w:b/>
                <w:sz w:val="24"/>
                <w:szCs w:val="24"/>
              </w:rPr>
            </w:pPr>
            <w:r w:rsidRPr="00FD2481">
              <w:rPr>
                <w:b/>
                <w:color w:val="181818"/>
                <w:sz w:val="24"/>
                <w:szCs w:val="24"/>
              </w:rPr>
              <w:t>3.</w:t>
            </w:r>
          </w:p>
        </w:tc>
        <w:tc>
          <w:tcPr>
            <w:tcW w:w="9025" w:type="dxa"/>
            <w:gridSpan w:val="3"/>
          </w:tcPr>
          <w:p w:rsidR="00AB3B99" w:rsidRPr="00FD2481" w:rsidRDefault="00AB3B99" w:rsidP="00FD2481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FD2481">
              <w:rPr>
                <w:b/>
                <w:color w:val="181818"/>
                <w:sz w:val="24"/>
                <w:szCs w:val="24"/>
              </w:rPr>
              <w:t>Комунікація</w:t>
            </w:r>
          </w:p>
        </w:tc>
      </w:tr>
      <w:tr w:rsidR="00AB3B99" w:rsidRPr="0078229C" w:rsidTr="00FD2481">
        <w:trPr>
          <w:trHeight w:val="2541"/>
        </w:trPr>
        <w:tc>
          <w:tcPr>
            <w:tcW w:w="706" w:type="dxa"/>
          </w:tcPr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>здатність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працювати</w:t>
            </w:r>
            <w:r w:rsidRPr="00FD2481">
              <w:rPr>
                <w:color w:val="181818"/>
                <w:spacing w:val="-13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у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міжнародному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просторі та з національними учасниками ринку,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вироблення</w:t>
            </w:r>
            <w:r w:rsidRPr="00FD2481">
              <w:rPr>
                <w:color w:val="181818"/>
                <w:spacing w:val="-12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у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здобувачів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практичних</w:t>
            </w:r>
            <w:r w:rsidRPr="00FD2481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навиків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командної</w:t>
            </w:r>
            <w:r w:rsidRPr="00FD2481">
              <w:rPr>
                <w:color w:val="181818"/>
                <w:spacing w:val="-19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роботи,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спрямованих</w:t>
            </w:r>
            <w:r w:rsidRPr="00FD2481">
              <w:rPr>
                <w:color w:val="181818"/>
                <w:spacing w:val="-20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на:</w:t>
            </w:r>
          </w:p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>3.1)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вирішення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проблематики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інформаційної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асиметрії</w:t>
            </w:r>
            <w:r w:rsidRPr="00FD2481">
              <w:rPr>
                <w:color w:val="181818"/>
                <w:spacing w:val="-14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між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суб’єктами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СТВ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,</w:t>
            </w:r>
            <w:r w:rsidRPr="00FD2481">
              <w:rPr>
                <w:color w:val="181818"/>
                <w:spacing w:val="-14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забезпечення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відповідного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зворотного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зв’язку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з:</w:t>
            </w:r>
          </w:p>
          <w:p w:rsidR="00AB3B99" w:rsidRPr="00FD2481" w:rsidRDefault="00AB3B99" w:rsidP="00FD2481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236" w:firstLine="0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7"/>
                <w:sz w:val="24"/>
                <w:szCs w:val="24"/>
              </w:rPr>
              <w:t>роботодавцями і найманими працівниками та їхніми обєднаннями;</w:t>
            </w:r>
          </w:p>
          <w:p w:rsidR="00AB3B99" w:rsidRPr="00FD2481" w:rsidRDefault="00AB3B99" w:rsidP="00FD2481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46" w:firstLine="0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>державними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органами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та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іншими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групами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інтересів (стейкхолдерів),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які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зацікавлені у соціально-економічному розвитку територій, формуванню якісного екологічного середовища через СТВ.</w:t>
            </w:r>
          </w:p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>3.2.)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проведення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соціально-економічного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аналізу</w:t>
            </w:r>
            <w:r w:rsidRPr="00FD2481">
              <w:rPr>
                <w:color w:val="181818"/>
                <w:spacing w:val="-19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і</w:t>
            </w:r>
            <w:r w:rsidRPr="00FD2481">
              <w:rPr>
                <w:color w:val="181818"/>
                <w:spacing w:val="-14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колегіального</w:t>
            </w:r>
            <w:r w:rsidRPr="00FD2481">
              <w:rPr>
                <w:color w:val="181818"/>
                <w:spacing w:val="-19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вирішення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актуальних</w:t>
            </w:r>
            <w:r w:rsidRPr="00FD2481">
              <w:rPr>
                <w:color w:val="181818"/>
                <w:spacing w:val="-14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проблем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із</w:t>
            </w:r>
            <w:r w:rsidRPr="00FD2481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 xml:space="preserve">застосуванням відповідних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методів і прийомів отримання, зберігання й здійснення</w:t>
            </w:r>
            <w:r w:rsidRPr="00FD2481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первинної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обробки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емпіричних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даних,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їх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належного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представлення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за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допомогою</w:t>
            </w:r>
          </w:p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>сучасних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технічних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засобів</w:t>
            </w:r>
            <w:r w:rsidRPr="00FD2481">
              <w:rPr>
                <w:color w:val="181818"/>
                <w:spacing w:val="-14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та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здійснення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прогнозної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оцінки.</w:t>
            </w:r>
          </w:p>
        </w:tc>
        <w:tc>
          <w:tcPr>
            <w:tcW w:w="2338" w:type="dxa"/>
          </w:tcPr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FD2481">
            <w:pPr>
              <w:pStyle w:val="TableParagraph"/>
              <w:ind w:left="148" w:right="126" w:firstLine="134"/>
              <w:rPr>
                <w:i/>
                <w:spacing w:val="-15"/>
                <w:sz w:val="24"/>
                <w:szCs w:val="24"/>
              </w:rPr>
            </w:pPr>
            <w:r w:rsidRPr="00FD2481">
              <w:rPr>
                <w:i/>
                <w:sz w:val="24"/>
                <w:szCs w:val="24"/>
              </w:rPr>
              <w:t>семінарське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заняття,</w:t>
            </w:r>
            <w:r w:rsidRPr="00FD2481">
              <w:rPr>
                <w:i/>
                <w:spacing w:val="-15"/>
                <w:sz w:val="24"/>
                <w:szCs w:val="24"/>
              </w:rPr>
              <w:t xml:space="preserve"> </w:t>
            </w:r>
          </w:p>
          <w:p w:rsidR="00AB3B99" w:rsidRPr="00FD2481" w:rsidRDefault="00AB3B99" w:rsidP="00FD2481">
            <w:pPr>
              <w:pStyle w:val="TableParagraph"/>
              <w:ind w:left="148" w:right="126" w:firstLine="134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аналітична</w:t>
            </w:r>
            <w:r w:rsidRPr="00FD2481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доповідь,</w:t>
            </w:r>
          </w:p>
          <w:p w:rsidR="00AB3B99" w:rsidRPr="00FD2481" w:rsidRDefault="00AB3B99" w:rsidP="00FD2481">
            <w:pPr>
              <w:pStyle w:val="TableParagraph"/>
              <w:ind w:left="148" w:right="493" w:firstLine="134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 xml:space="preserve">дискусія, </w:t>
            </w:r>
            <w:r w:rsidRPr="00FD2481">
              <w:rPr>
                <w:i/>
                <w:spacing w:val="-7"/>
                <w:sz w:val="24"/>
                <w:szCs w:val="24"/>
              </w:rPr>
              <w:t>вирішення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конкретних </w:t>
            </w:r>
            <w:r w:rsidRPr="00FD2481">
              <w:rPr>
                <w:i/>
                <w:spacing w:val="-7"/>
                <w:sz w:val="24"/>
                <w:szCs w:val="24"/>
              </w:rPr>
              <w:t>задач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та</w:t>
            </w:r>
            <w:r w:rsidRPr="00FD2481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ситуацій</w:t>
            </w:r>
          </w:p>
        </w:tc>
        <w:tc>
          <w:tcPr>
            <w:tcW w:w="1585" w:type="dxa"/>
          </w:tcPr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FD2481">
            <w:pPr>
              <w:pStyle w:val="TableParagraph"/>
              <w:ind w:left="88" w:right="70" w:firstLine="3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 xml:space="preserve">Перевірка </w:t>
            </w:r>
            <w:r w:rsidRPr="00FD2481">
              <w:rPr>
                <w:i/>
                <w:spacing w:val="-7"/>
                <w:sz w:val="24"/>
                <w:szCs w:val="24"/>
              </w:rPr>
              <w:t>виконання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аналітично-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розрахункових </w:t>
            </w:r>
            <w:r w:rsidRPr="00FD2481">
              <w:rPr>
                <w:i/>
                <w:spacing w:val="-7"/>
                <w:sz w:val="24"/>
                <w:szCs w:val="24"/>
              </w:rPr>
              <w:t>робіт,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виконання </w:t>
            </w:r>
            <w:r w:rsidRPr="00FD2481">
              <w:rPr>
                <w:i/>
                <w:spacing w:val="-7"/>
                <w:sz w:val="24"/>
                <w:szCs w:val="24"/>
              </w:rPr>
              <w:t>вирішених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конкретних</w:t>
            </w:r>
            <w:r w:rsidRPr="00FD2481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задач</w:t>
            </w:r>
            <w:r w:rsidRPr="00FD2481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та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ситуацій, 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презентація,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дискурс,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екзамен</w:t>
            </w:r>
          </w:p>
        </w:tc>
      </w:tr>
      <w:tr w:rsidR="00AB3B99" w:rsidRPr="0078229C" w:rsidTr="00FD2481">
        <w:trPr>
          <w:trHeight w:val="196"/>
        </w:trPr>
        <w:tc>
          <w:tcPr>
            <w:tcW w:w="706" w:type="dxa"/>
          </w:tcPr>
          <w:p w:rsidR="00AB3B99" w:rsidRPr="00FD2481" w:rsidRDefault="00AB3B99" w:rsidP="00FD2481">
            <w:pPr>
              <w:pStyle w:val="TableParagraph"/>
              <w:ind w:left="299"/>
              <w:rPr>
                <w:b/>
                <w:sz w:val="24"/>
                <w:szCs w:val="24"/>
              </w:rPr>
            </w:pPr>
            <w:r w:rsidRPr="00FD2481">
              <w:rPr>
                <w:b/>
                <w:color w:val="181818"/>
                <w:sz w:val="24"/>
                <w:szCs w:val="24"/>
              </w:rPr>
              <w:t>4.</w:t>
            </w:r>
          </w:p>
        </w:tc>
        <w:tc>
          <w:tcPr>
            <w:tcW w:w="9025" w:type="dxa"/>
            <w:gridSpan w:val="3"/>
          </w:tcPr>
          <w:p w:rsidR="00AB3B99" w:rsidRPr="00FD2481" w:rsidRDefault="00AB3B99" w:rsidP="00FD2481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FD2481">
              <w:rPr>
                <w:b/>
                <w:color w:val="181818"/>
                <w:spacing w:val="-8"/>
                <w:sz w:val="24"/>
                <w:szCs w:val="24"/>
              </w:rPr>
              <w:t>Відповідальність</w:t>
            </w:r>
            <w:r w:rsidRPr="00FD2481">
              <w:rPr>
                <w:b/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b/>
                <w:color w:val="181818"/>
                <w:spacing w:val="-7"/>
                <w:sz w:val="24"/>
                <w:szCs w:val="24"/>
              </w:rPr>
              <w:t>і</w:t>
            </w:r>
            <w:r w:rsidRPr="00FD2481">
              <w:rPr>
                <w:b/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b/>
                <w:color w:val="181818"/>
                <w:spacing w:val="-7"/>
                <w:sz w:val="24"/>
                <w:szCs w:val="24"/>
              </w:rPr>
              <w:t>автономія</w:t>
            </w:r>
          </w:p>
        </w:tc>
      </w:tr>
      <w:tr w:rsidR="00AB3B99" w:rsidRPr="0078229C" w:rsidTr="00FD2481">
        <w:trPr>
          <w:trHeight w:val="1956"/>
        </w:trPr>
        <w:tc>
          <w:tcPr>
            <w:tcW w:w="706" w:type="dxa"/>
          </w:tcPr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AB3B99" w:rsidRPr="00FD2481" w:rsidRDefault="00AB3B99" w:rsidP="00FD2481">
            <w:pPr>
              <w:pStyle w:val="TableParagraph"/>
              <w:ind w:left="57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 xml:space="preserve">продемонструвати розуміння особистої відповідальності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за професійні та/або</w:t>
            </w:r>
            <w:r w:rsidRPr="00FD2481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управлінські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рішення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чи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надані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пропозиції/рекомендації,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які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можуть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впливати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на</w:t>
            </w:r>
            <w:r w:rsidRPr="00FD2481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діяльність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будь-якого учасника СТВ, у т.ч. компанії, держави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в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цілому</w:t>
            </w:r>
            <w:r w:rsidRPr="00FD2481">
              <w:rPr>
                <w:color w:val="181818"/>
                <w:spacing w:val="-19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чи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окремих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їх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складових,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зокрема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при:</w:t>
            </w:r>
          </w:p>
          <w:p w:rsidR="00AB3B99" w:rsidRPr="00FD2481" w:rsidRDefault="00AB3B99" w:rsidP="00FD2481">
            <w:pPr>
              <w:pStyle w:val="TableParagraph"/>
              <w:numPr>
                <w:ilvl w:val="1"/>
                <w:numId w:val="2"/>
              </w:numPr>
              <w:tabs>
                <w:tab w:val="left" w:pos="380"/>
              </w:tabs>
              <w:ind w:right="121" w:firstLine="0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>аналізі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причин,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факторів</w:t>
            </w:r>
            <w:r w:rsidRPr="00FD2481">
              <w:rPr>
                <w:color w:val="181818"/>
                <w:spacing w:val="-14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впливу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на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результати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діяльності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компанії/регіону/держави/міжнародної спільноти</w:t>
            </w:r>
            <w:r w:rsidRPr="00FD2481">
              <w:rPr>
                <w:color w:val="181818"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та</w:t>
            </w:r>
            <w:r w:rsidRPr="00FD2481">
              <w:rPr>
                <w:color w:val="181818"/>
                <w:spacing w:val="-19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можливих</w:t>
            </w:r>
            <w:r w:rsidRPr="00FD2481">
              <w:rPr>
                <w:color w:val="181818"/>
                <w:spacing w:val="-21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шляхів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вирішення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z w:val="24"/>
                <w:szCs w:val="24"/>
              </w:rPr>
              <w:t>проблеми.</w:t>
            </w:r>
          </w:p>
          <w:p w:rsidR="00AB3B99" w:rsidRPr="00FD2481" w:rsidRDefault="00AB3B99" w:rsidP="00FD2481">
            <w:pPr>
              <w:pStyle w:val="TableParagraph"/>
              <w:numPr>
                <w:ilvl w:val="1"/>
                <w:numId w:val="2"/>
              </w:numPr>
              <w:tabs>
                <w:tab w:val="left" w:pos="380"/>
              </w:tabs>
              <w:ind w:left="379" w:hanging="323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>аналізі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та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виборі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шляхів</w:t>
            </w:r>
            <w:r w:rsidRPr="00FD2481">
              <w:rPr>
                <w:color w:val="181818"/>
                <w:spacing w:val="-13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оптимізації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СТВ на усіх рівнях реалізації;</w:t>
            </w:r>
          </w:p>
          <w:p w:rsidR="00AB3B99" w:rsidRPr="00FD2481" w:rsidRDefault="00AB3B99" w:rsidP="00FD2481">
            <w:pPr>
              <w:pStyle w:val="TableParagraph"/>
              <w:numPr>
                <w:ilvl w:val="1"/>
                <w:numId w:val="2"/>
              </w:numPr>
              <w:tabs>
                <w:tab w:val="left" w:pos="380"/>
              </w:tabs>
              <w:ind w:right="215" w:firstLine="0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>розробці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практичних</w:t>
            </w:r>
            <w:r w:rsidRPr="00FD2481">
              <w:rPr>
                <w:color w:val="181818"/>
                <w:spacing w:val="-20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рекомендацій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8"/>
                <w:sz w:val="24"/>
                <w:szCs w:val="24"/>
              </w:rPr>
              <w:t>щодо</w:t>
            </w:r>
            <w:r w:rsidRPr="00FD2481">
              <w:rPr>
                <w:color w:val="181818"/>
                <w:spacing w:val="-18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підвищення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ефективності</w:t>
            </w:r>
            <w:r w:rsidRPr="00FD2481">
              <w:rPr>
                <w:color w:val="181818"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СТВ на усіх рівнях реалізації</w:t>
            </w:r>
            <w:r w:rsidRPr="00FD2481">
              <w:rPr>
                <w:color w:val="181818"/>
                <w:sz w:val="24"/>
                <w:szCs w:val="24"/>
              </w:rPr>
              <w:t>;</w:t>
            </w:r>
          </w:p>
          <w:p w:rsidR="00AB3B99" w:rsidRPr="00FD2481" w:rsidRDefault="00AB3B99" w:rsidP="00FD2481">
            <w:pPr>
              <w:pStyle w:val="TableParagraph"/>
              <w:numPr>
                <w:ilvl w:val="1"/>
                <w:numId w:val="2"/>
              </w:numPr>
              <w:tabs>
                <w:tab w:val="left" w:pos="380"/>
              </w:tabs>
              <w:ind w:right="426" w:firstLine="0"/>
              <w:rPr>
                <w:sz w:val="24"/>
                <w:szCs w:val="24"/>
              </w:rPr>
            </w:pPr>
            <w:r w:rsidRPr="00FD2481">
              <w:rPr>
                <w:color w:val="181818"/>
                <w:spacing w:val="-8"/>
                <w:sz w:val="24"/>
                <w:szCs w:val="24"/>
              </w:rPr>
              <w:t xml:space="preserve">об’єктивності та неупередженості оцінювання якості СТВ задля 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>прийняття</w:t>
            </w:r>
            <w:r w:rsidRPr="00FD2481">
              <w:rPr>
                <w:color w:val="181818"/>
                <w:spacing w:val="-17"/>
                <w:sz w:val="24"/>
                <w:szCs w:val="24"/>
              </w:rPr>
              <w:t xml:space="preserve"> управлінських </w:t>
            </w:r>
            <w:r w:rsidRPr="00FD2481">
              <w:rPr>
                <w:color w:val="181818"/>
                <w:spacing w:val="-7"/>
                <w:sz w:val="24"/>
                <w:szCs w:val="24"/>
              </w:rPr>
              <w:t xml:space="preserve">рішень </w:t>
            </w:r>
            <w:r w:rsidRPr="00FD2481">
              <w:rPr>
                <w:color w:val="181818"/>
                <w:spacing w:val="-15"/>
                <w:sz w:val="24"/>
                <w:szCs w:val="24"/>
              </w:rPr>
              <w:t>на різних рівнях</w:t>
            </w:r>
            <w:r w:rsidRPr="00FD2481">
              <w:rPr>
                <w:color w:val="181818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FD2481">
            <w:pPr>
              <w:pStyle w:val="TableParagraph"/>
              <w:ind w:left="44" w:right="25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>семінарське</w:t>
            </w:r>
            <w:r w:rsidRPr="00FD2481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заняття,</w:t>
            </w:r>
            <w:r w:rsidRPr="00FD2481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аналітична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доповідь, дискусія, </w:t>
            </w:r>
            <w:r w:rsidRPr="00FD2481">
              <w:rPr>
                <w:i/>
                <w:spacing w:val="-7"/>
                <w:sz w:val="24"/>
                <w:szCs w:val="24"/>
              </w:rPr>
              <w:t>вирішення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конкретних </w:t>
            </w:r>
            <w:r w:rsidRPr="00FD2481">
              <w:rPr>
                <w:i/>
                <w:spacing w:val="-7"/>
                <w:sz w:val="24"/>
                <w:szCs w:val="24"/>
              </w:rPr>
              <w:t>задач та ситуацій</w:t>
            </w:r>
          </w:p>
        </w:tc>
        <w:tc>
          <w:tcPr>
            <w:tcW w:w="1585" w:type="dxa"/>
          </w:tcPr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8E5963">
            <w:pPr>
              <w:pStyle w:val="TableParagraph"/>
              <w:rPr>
                <w:sz w:val="24"/>
                <w:szCs w:val="24"/>
              </w:rPr>
            </w:pPr>
          </w:p>
          <w:p w:rsidR="00AB3B99" w:rsidRPr="00FD2481" w:rsidRDefault="00AB3B99" w:rsidP="00FD2481">
            <w:pPr>
              <w:pStyle w:val="TableParagraph"/>
              <w:ind w:left="84" w:right="65" w:firstLine="3"/>
              <w:jc w:val="center"/>
              <w:rPr>
                <w:i/>
                <w:sz w:val="24"/>
                <w:szCs w:val="24"/>
              </w:rPr>
            </w:pPr>
            <w:r w:rsidRPr="00FD2481">
              <w:rPr>
                <w:i/>
                <w:spacing w:val="-8"/>
                <w:sz w:val="24"/>
                <w:szCs w:val="24"/>
              </w:rPr>
              <w:t xml:space="preserve">Перевірка </w:t>
            </w:r>
            <w:r w:rsidRPr="00FD2481">
              <w:rPr>
                <w:i/>
                <w:spacing w:val="-7"/>
                <w:sz w:val="24"/>
                <w:szCs w:val="24"/>
              </w:rPr>
              <w:t>виконання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вирішених</w:t>
            </w:r>
            <w:r w:rsidRPr="00FD248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7"/>
                <w:sz w:val="24"/>
                <w:szCs w:val="24"/>
              </w:rPr>
              <w:t>конкретних задач та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 xml:space="preserve">ситуацій, </w:t>
            </w:r>
            <w:r w:rsidRPr="00FD248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D2481">
              <w:rPr>
                <w:i/>
                <w:spacing w:val="-8"/>
                <w:sz w:val="24"/>
                <w:szCs w:val="24"/>
              </w:rPr>
              <w:t>презентація, дискурс,</w:t>
            </w:r>
            <w:r w:rsidRPr="00FD2481">
              <w:rPr>
                <w:i/>
                <w:spacing w:val="-40"/>
                <w:sz w:val="24"/>
                <w:szCs w:val="24"/>
              </w:rPr>
              <w:t xml:space="preserve"> </w:t>
            </w:r>
            <w:r w:rsidRPr="00FD2481">
              <w:rPr>
                <w:i/>
                <w:sz w:val="24"/>
                <w:szCs w:val="24"/>
              </w:rPr>
              <w:t>екзамен</w:t>
            </w:r>
          </w:p>
        </w:tc>
      </w:tr>
    </w:tbl>
    <w:p w:rsidR="00AB3B99" w:rsidRPr="0078229C" w:rsidRDefault="00AB3B99" w:rsidP="006E4B28">
      <w:pPr>
        <w:jc w:val="center"/>
        <w:rPr>
          <w:sz w:val="17"/>
        </w:rPr>
        <w:sectPr w:rsidR="00AB3B99" w:rsidRPr="0078229C" w:rsidSect="000D1604">
          <w:pgSz w:w="11910" w:h="16840"/>
          <w:pgMar w:top="1134" w:right="567" w:bottom="1134" w:left="1134" w:header="720" w:footer="720" w:gutter="0"/>
          <w:cols w:space="720"/>
        </w:sectPr>
      </w:pPr>
    </w:p>
    <w:p w:rsidR="00AB3B99" w:rsidRPr="0078229C" w:rsidRDefault="00AB3B99">
      <w:pPr>
        <w:widowControl/>
        <w:autoSpaceDE/>
        <w:autoSpaceDN/>
        <w:spacing w:line="259" w:lineRule="auto"/>
      </w:pPr>
    </w:p>
    <w:p w:rsidR="00AB3B99" w:rsidRPr="00F92B15" w:rsidRDefault="00AB3B99" w:rsidP="00F92B15">
      <w:pPr>
        <w:pStyle w:val="ListParagraph"/>
        <w:numPr>
          <w:ilvl w:val="0"/>
          <w:numId w:val="4"/>
        </w:numPr>
        <w:ind w:right="556"/>
        <w:jc w:val="center"/>
        <w:rPr>
          <w:b/>
          <w:sz w:val="24"/>
        </w:rPr>
      </w:pPr>
      <w:r w:rsidRPr="00F92B15">
        <w:rPr>
          <w:b/>
          <w:sz w:val="24"/>
        </w:rPr>
        <w:t>ТЕМАТИЧНИЙ</w:t>
      </w:r>
      <w:r w:rsidRPr="00F92B15">
        <w:rPr>
          <w:b/>
          <w:spacing w:val="-5"/>
          <w:sz w:val="24"/>
        </w:rPr>
        <w:t xml:space="preserve"> </w:t>
      </w:r>
      <w:r w:rsidRPr="00F92B15">
        <w:rPr>
          <w:b/>
          <w:sz w:val="24"/>
        </w:rPr>
        <w:t>ПЛАН</w:t>
      </w:r>
      <w:r w:rsidRPr="00F92B15">
        <w:rPr>
          <w:b/>
          <w:spacing w:val="-5"/>
          <w:sz w:val="24"/>
        </w:rPr>
        <w:t xml:space="preserve"> </w:t>
      </w:r>
      <w:r w:rsidRPr="00F92B15">
        <w:rPr>
          <w:b/>
          <w:sz w:val="24"/>
        </w:rPr>
        <w:t>НАВЧАЛЬНОЇ</w:t>
      </w:r>
      <w:r w:rsidRPr="00F92B15">
        <w:rPr>
          <w:b/>
          <w:spacing w:val="-4"/>
          <w:sz w:val="24"/>
        </w:rPr>
        <w:t xml:space="preserve"> </w:t>
      </w:r>
      <w:r w:rsidRPr="00F92B15">
        <w:rPr>
          <w:b/>
          <w:sz w:val="24"/>
        </w:rPr>
        <w:t>ДИСЦИПЛІНИ</w:t>
      </w:r>
    </w:p>
    <w:p w:rsidR="00AB3B99" w:rsidRDefault="00AB3B99" w:rsidP="00124FD7">
      <w:pPr>
        <w:ind w:left="655" w:right="556"/>
        <w:jc w:val="center"/>
        <w:rPr>
          <w:b/>
          <w:sz w:val="24"/>
        </w:rPr>
      </w:pPr>
    </w:p>
    <w:p w:rsidR="00AB3B99" w:rsidRPr="0078229C" w:rsidRDefault="00AB3B99" w:rsidP="00124FD7">
      <w:pPr>
        <w:ind w:left="655" w:right="556"/>
        <w:jc w:val="center"/>
        <w:rPr>
          <w:b/>
          <w:sz w:val="24"/>
        </w:rPr>
      </w:pPr>
      <w:r>
        <w:rPr>
          <w:b/>
          <w:sz w:val="24"/>
        </w:rPr>
        <w:t>для ОП «Менеджмент персоналу»</w:t>
      </w:r>
    </w:p>
    <w:tbl>
      <w:tblPr>
        <w:tblW w:w="10282" w:type="dxa"/>
        <w:tblInd w:w="-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1771"/>
        <w:gridCol w:w="567"/>
        <w:gridCol w:w="567"/>
        <w:gridCol w:w="569"/>
        <w:gridCol w:w="567"/>
        <w:gridCol w:w="567"/>
        <w:gridCol w:w="522"/>
        <w:gridCol w:w="519"/>
        <w:gridCol w:w="521"/>
        <w:gridCol w:w="839"/>
        <w:gridCol w:w="579"/>
      </w:tblGrid>
      <w:tr w:rsidR="00AB3B99" w:rsidRPr="0078229C" w:rsidTr="00FD2481">
        <w:trPr>
          <w:trHeight w:val="349"/>
        </w:trPr>
        <w:tc>
          <w:tcPr>
            <w:tcW w:w="4465" w:type="dxa"/>
            <w:gridSpan w:val="2"/>
            <w:vMerge w:val="restart"/>
          </w:tcPr>
          <w:p w:rsidR="00AB3B99" w:rsidRPr="00FD2481" w:rsidRDefault="00AB3B99" w:rsidP="00427491">
            <w:pPr>
              <w:pStyle w:val="TableParagraph"/>
              <w:rPr>
                <w:b/>
              </w:rPr>
            </w:pPr>
          </w:p>
          <w:p w:rsidR="00AB3B99" w:rsidRPr="00FD2481" w:rsidRDefault="00AB3B99" w:rsidP="00427491">
            <w:pPr>
              <w:pStyle w:val="TableParagraph"/>
              <w:rPr>
                <w:b/>
              </w:rPr>
            </w:pPr>
          </w:p>
          <w:p w:rsidR="00AB3B99" w:rsidRPr="00FD2481" w:rsidRDefault="00AB3B99" w:rsidP="00427491">
            <w:pPr>
              <w:pStyle w:val="TableParagraph"/>
              <w:rPr>
                <w:b/>
              </w:rPr>
            </w:pPr>
          </w:p>
          <w:p w:rsidR="00AB3B99" w:rsidRPr="00FD2481" w:rsidRDefault="00AB3B99" w:rsidP="00427491">
            <w:pPr>
              <w:pStyle w:val="TableParagraph"/>
              <w:rPr>
                <w:b/>
              </w:rPr>
            </w:pPr>
          </w:p>
          <w:p w:rsidR="00AB3B99" w:rsidRPr="00FD2481" w:rsidRDefault="00AB3B99" w:rsidP="00427491">
            <w:pPr>
              <w:pStyle w:val="TableParagraph"/>
              <w:rPr>
                <w:b/>
              </w:rPr>
            </w:pPr>
          </w:p>
          <w:p w:rsidR="00AB3B99" w:rsidRPr="00FD2481" w:rsidRDefault="00AB3B99" w:rsidP="00FD24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B3B99" w:rsidRPr="00FD2481" w:rsidRDefault="00AB3B99" w:rsidP="00FD2481">
            <w:pPr>
              <w:pStyle w:val="TableParagraph"/>
              <w:ind w:left="1509" w:right="1502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Назва</w:t>
            </w:r>
            <w:r w:rsidRPr="00FD2481">
              <w:rPr>
                <w:b/>
                <w:spacing w:val="-2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теми</w:t>
            </w:r>
          </w:p>
        </w:tc>
        <w:tc>
          <w:tcPr>
            <w:tcW w:w="5817" w:type="dxa"/>
            <w:gridSpan w:val="10"/>
          </w:tcPr>
          <w:p w:rsidR="00AB3B99" w:rsidRPr="00FD2481" w:rsidRDefault="00AB3B99" w:rsidP="00FD2481">
            <w:pPr>
              <w:pStyle w:val="TableParagraph"/>
              <w:spacing w:before="55"/>
              <w:ind w:left="1146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Кількість</w:t>
            </w:r>
            <w:r w:rsidRPr="00FD2481">
              <w:rPr>
                <w:b/>
                <w:spacing w:val="-5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годин</w:t>
            </w:r>
            <w:r w:rsidRPr="00FD2481">
              <w:rPr>
                <w:b/>
                <w:spacing w:val="-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</w:t>
            </w:r>
            <w:r w:rsidRPr="00FD2481">
              <w:rPr>
                <w:b/>
                <w:spacing w:val="-2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формами</w:t>
            </w:r>
            <w:r w:rsidRPr="00FD2481">
              <w:rPr>
                <w:b/>
                <w:spacing w:val="-2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навчання</w:t>
            </w:r>
          </w:p>
        </w:tc>
      </w:tr>
      <w:tr w:rsidR="00AB3B99" w:rsidRPr="0078229C" w:rsidTr="00FD2481">
        <w:trPr>
          <w:trHeight w:val="339"/>
        </w:trPr>
        <w:tc>
          <w:tcPr>
            <w:tcW w:w="4465" w:type="dxa"/>
            <w:gridSpan w:val="2"/>
            <w:vMerge/>
            <w:tcBorders>
              <w:top w:val="nil"/>
            </w:tcBorders>
          </w:tcPr>
          <w:p w:rsidR="00AB3B99" w:rsidRPr="00FD2481" w:rsidRDefault="00AB3B99" w:rsidP="0042749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</w:tcPr>
          <w:p w:rsidR="00AB3B99" w:rsidRPr="00FD2481" w:rsidRDefault="00AB3B99" w:rsidP="00FD2481">
            <w:pPr>
              <w:pStyle w:val="TableParagraph"/>
              <w:spacing w:before="50"/>
              <w:ind w:left="809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Очна</w:t>
            </w:r>
            <w:r w:rsidRPr="00FD2481">
              <w:rPr>
                <w:b/>
                <w:spacing w:val="-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(денна)</w:t>
            </w:r>
          </w:p>
        </w:tc>
        <w:tc>
          <w:tcPr>
            <w:tcW w:w="1562" w:type="dxa"/>
            <w:gridSpan w:val="3"/>
          </w:tcPr>
          <w:p w:rsidR="00AB3B99" w:rsidRPr="00FD2481" w:rsidRDefault="00AB3B99" w:rsidP="00FD2481">
            <w:pPr>
              <w:pStyle w:val="TableParagraph"/>
              <w:spacing w:before="50"/>
              <w:ind w:left="44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Заочна</w:t>
            </w:r>
          </w:p>
        </w:tc>
        <w:tc>
          <w:tcPr>
            <w:tcW w:w="1418" w:type="dxa"/>
            <w:gridSpan w:val="2"/>
          </w:tcPr>
          <w:p w:rsidR="00AB3B99" w:rsidRPr="00FD2481" w:rsidRDefault="00AB3B99" w:rsidP="00FD2481">
            <w:pPr>
              <w:pStyle w:val="TableParagraph"/>
              <w:spacing w:before="50"/>
              <w:ind w:left="112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Дистанційна</w:t>
            </w:r>
          </w:p>
        </w:tc>
      </w:tr>
      <w:tr w:rsidR="00AB3B99" w:rsidRPr="0078229C" w:rsidTr="00FD2481">
        <w:trPr>
          <w:trHeight w:val="2442"/>
        </w:trPr>
        <w:tc>
          <w:tcPr>
            <w:tcW w:w="4465" w:type="dxa"/>
            <w:gridSpan w:val="2"/>
            <w:vMerge/>
            <w:tcBorders>
              <w:top w:val="nil"/>
            </w:tcBorders>
          </w:tcPr>
          <w:p w:rsidR="00AB3B99" w:rsidRPr="00FD2481" w:rsidRDefault="00AB3B99" w:rsidP="004274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3B99" w:rsidRPr="00FD2481" w:rsidRDefault="00AB3B99" w:rsidP="00FD2481">
            <w:pPr>
              <w:pStyle w:val="TableParagraph"/>
              <w:ind w:left="175" w:right="170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Лекції</w:t>
            </w:r>
          </w:p>
        </w:tc>
        <w:tc>
          <w:tcPr>
            <w:tcW w:w="567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85"/>
              <w:ind w:left="175" w:right="114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Практичні</w:t>
            </w:r>
          </w:p>
          <w:p w:rsidR="00AB3B99" w:rsidRPr="00FD2481" w:rsidRDefault="00AB3B99" w:rsidP="00FD2481">
            <w:pPr>
              <w:pStyle w:val="TableParagraph"/>
              <w:spacing w:before="5" w:line="197" w:lineRule="exact"/>
              <w:ind w:left="175" w:right="116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(семінарські)</w:t>
            </w:r>
            <w:r w:rsidRPr="00FD2481">
              <w:rPr>
                <w:b/>
                <w:spacing w:val="-5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69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64" w:line="230" w:lineRule="atLeast"/>
              <w:ind w:left="349" w:right="275" w:firstLine="331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Лабораторні</w:t>
            </w:r>
            <w:r w:rsidRPr="00FD2481">
              <w:rPr>
                <w:b/>
                <w:spacing w:val="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(контактні)</w:t>
            </w:r>
            <w:r w:rsidRPr="00FD2481">
              <w:rPr>
                <w:b/>
                <w:spacing w:val="-7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67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B3B99" w:rsidRPr="00FD2481" w:rsidRDefault="00AB3B99" w:rsidP="00FD2481">
            <w:pPr>
              <w:pStyle w:val="TableParagraph"/>
              <w:ind w:left="241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Індивідуальні</w:t>
            </w:r>
            <w:r w:rsidRPr="00FD2481">
              <w:rPr>
                <w:b/>
                <w:spacing w:val="-6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67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61" w:line="230" w:lineRule="atLeast"/>
              <w:ind w:left="772" w:right="343" w:hanging="40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Самостійна робота</w:t>
            </w:r>
            <w:r w:rsidRPr="00FD2481">
              <w:rPr>
                <w:b/>
                <w:spacing w:val="-48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здобувача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181"/>
              <w:ind w:left="402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Контактні</w:t>
            </w:r>
            <w:r w:rsidRPr="00FD2481">
              <w:rPr>
                <w:b/>
                <w:spacing w:val="-5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191"/>
              <w:ind w:left="241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Індивідуальні</w:t>
            </w:r>
            <w:r w:rsidRPr="00FD2481">
              <w:rPr>
                <w:b/>
                <w:spacing w:val="-6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21" w:type="dxa"/>
            <w:tcBorders>
              <w:lef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48" w:line="230" w:lineRule="atLeast"/>
              <w:ind w:left="801" w:right="314" w:hanging="40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Самостійна робота</w:t>
            </w:r>
            <w:r w:rsidRPr="00FD2481">
              <w:rPr>
                <w:b/>
                <w:spacing w:val="-48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здобувача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B3B99" w:rsidRPr="00FD2481" w:rsidRDefault="00AB3B99" w:rsidP="00FD2481">
            <w:pPr>
              <w:pStyle w:val="TableParagraph"/>
              <w:ind w:left="175" w:right="171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Заняття</w:t>
            </w:r>
            <w:r w:rsidRPr="00FD2481">
              <w:rPr>
                <w:b/>
                <w:spacing w:val="-2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в</w:t>
            </w:r>
          </w:p>
          <w:p w:rsidR="00AB3B99" w:rsidRPr="00FD2481" w:rsidRDefault="00AB3B99" w:rsidP="00FD2481">
            <w:pPr>
              <w:pStyle w:val="TableParagraph"/>
              <w:spacing w:before="5"/>
              <w:ind w:left="175" w:right="171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дистанційному</w:t>
            </w:r>
            <w:r w:rsidRPr="00FD2481">
              <w:rPr>
                <w:b/>
                <w:spacing w:val="-3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режимі</w:t>
            </w:r>
          </w:p>
        </w:tc>
        <w:tc>
          <w:tcPr>
            <w:tcW w:w="579" w:type="dxa"/>
            <w:tcBorders>
              <w:lef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79" w:line="230" w:lineRule="atLeast"/>
              <w:ind w:left="772" w:right="343" w:hanging="40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Самостійна робота</w:t>
            </w:r>
            <w:r w:rsidRPr="00FD2481">
              <w:rPr>
                <w:b/>
                <w:spacing w:val="-48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здобувача</w:t>
            </w:r>
          </w:p>
        </w:tc>
      </w:tr>
      <w:tr w:rsidR="00AB3B99" w:rsidRPr="0078229C" w:rsidTr="00FD2481">
        <w:trPr>
          <w:trHeight w:val="272"/>
        </w:trPr>
        <w:tc>
          <w:tcPr>
            <w:tcW w:w="10282" w:type="dxa"/>
            <w:gridSpan w:val="12"/>
            <w:tcBorders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4"/>
              <w:ind w:left="2366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Змістовий</w:t>
            </w:r>
            <w:r w:rsidRPr="00FD2481">
              <w:rPr>
                <w:b/>
                <w:spacing w:val="-3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модуль</w:t>
            </w:r>
            <w:r w:rsidRPr="00FD2481">
              <w:rPr>
                <w:b/>
                <w:spacing w:val="-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 xml:space="preserve">1. </w:t>
            </w:r>
            <w:r w:rsidRPr="00FD2481">
              <w:rPr>
                <w:b/>
                <w:i/>
              </w:rPr>
              <w:t>Регулювання СТВ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</w:t>
            </w:r>
            <w:r w:rsidRPr="00FD2481">
              <w:rPr>
                <w:spacing w:val="-1"/>
                <w:sz w:val="20"/>
              </w:rPr>
              <w:t xml:space="preserve"> </w:t>
            </w:r>
            <w:r w:rsidRPr="00FD2481">
              <w:rPr>
                <w:sz w:val="20"/>
              </w:rPr>
              <w:t>1.</w:t>
            </w:r>
            <w:r>
              <w:t xml:space="preserve"> </w:t>
            </w:r>
            <w:r w:rsidRPr="00FD2481">
              <w:rPr>
                <w:sz w:val="20"/>
              </w:rPr>
              <w:t>ТЕНДЕНЦІЇ РОЗВИТКУ СОЦІАЛЬНО-ТРУДОВИХ ВІДНОСИН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</w:t>
            </w:r>
            <w:r w:rsidRPr="00FD2481">
              <w:rPr>
                <w:spacing w:val="-1"/>
                <w:sz w:val="20"/>
              </w:rPr>
              <w:t xml:space="preserve"> </w:t>
            </w:r>
            <w:r w:rsidRPr="00FD2481">
              <w:rPr>
                <w:sz w:val="20"/>
              </w:rPr>
              <w:t>2.</w:t>
            </w:r>
            <w:r>
              <w:t xml:space="preserve"> </w:t>
            </w:r>
            <w:r w:rsidRPr="00FD2481">
              <w:rPr>
                <w:sz w:val="20"/>
              </w:rPr>
              <w:t>НОРМАТИВНО-ПРАВОВЕ РЕГУЛЮВАННЯ СТВ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22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3. ТЕХНОЛОГІЇ УЗГОДЖЕННЯ ІНТЕРЕСІВ СУБ’ЄКТІВ СТВ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5"/>
        </w:trPr>
        <w:tc>
          <w:tcPr>
            <w:tcW w:w="1028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26"/>
              <w:ind w:left="2366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Змістовий</w:t>
            </w:r>
            <w:r w:rsidRPr="00FD2481">
              <w:rPr>
                <w:b/>
                <w:spacing w:val="-4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модуль</w:t>
            </w:r>
            <w:r w:rsidRPr="00FD2481">
              <w:rPr>
                <w:b/>
                <w:spacing w:val="-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 xml:space="preserve">2. </w:t>
            </w:r>
            <w:r w:rsidRPr="00FD2481">
              <w:rPr>
                <w:b/>
                <w:i/>
              </w:rPr>
              <w:t>Менеджмент СТВ в організаціях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4. ДОГОВІРНЕ РЕГУЛЮВАННЯ СТВ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5. УПРАВЛІННЯ ВІДНОСИНАМИ ЗА НЕСТАНДАРТНОЇ ФОРМИ ТРУДОВОЇ ДІЯЛЬНОСТІ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6. УПРАВЛІННЯ ВНУТРІШНІМИ КОМУНІКАЦІЯМИ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7.</w:t>
            </w:r>
            <w:r>
              <w:t xml:space="preserve"> </w:t>
            </w:r>
            <w:r w:rsidRPr="00FD2481">
              <w:rPr>
                <w:sz w:val="20"/>
              </w:rPr>
              <w:t>УПРАВЛІННЯ СОЦІАЛЬНО-ПСИХОЛОГІЧНИМ КЛІМАТОМ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8.</w:t>
            </w:r>
            <w:r>
              <w:t xml:space="preserve"> </w:t>
            </w:r>
            <w:r w:rsidRPr="00FD2481">
              <w:rPr>
                <w:sz w:val="20"/>
              </w:rPr>
              <w:t>УПРАВЛІННЯ РІЗНОМАНІТНІСТЮ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9. МЕНЕДЖМЕН ЯКОСТІ СТВ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4"/>
        </w:trPr>
        <w:tc>
          <w:tcPr>
            <w:tcW w:w="4465" w:type="dxa"/>
            <w:gridSpan w:val="2"/>
          </w:tcPr>
          <w:p w:rsidR="00AB3B99" w:rsidRPr="00FD2481" w:rsidRDefault="00AB3B99" w:rsidP="00FD2481">
            <w:pPr>
              <w:pStyle w:val="TableParagraph"/>
              <w:spacing w:before="26"/>
              <w:ind w:left="664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Усього: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56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24</w:t>
            </w: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12</w:t>
            </w:r>
          </w:p>
        </w:tc>
        <w:tc>
          <w:tcPr>
            <w:tcW w:w="521" w:type="dxa"/>
            <w:tcBorders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80</w:t>
            </w:r>
          </w:p>
        </w:tc>
        <w:tc>
          <w:tcPr>
            <w:tcW w:w="839" w:type="dxa"/>
            <w:tcBorders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32</w:t>
            </w:r>
          </w:p>
        </w:tc>
        <w:tc>
          <w:tcPr>
            <w:tcW w:w="579" w:type="dxa"/>
            <w:tcBorders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88</w:t>
            </w:r>
          </w:p>
        </w:tc>
      </w:tr>
      <w:tr w:rsidR="00AB3B99" w:rsidRPr="0078229C" w:rsidTr="00FD2481">
        <w:trPr>
          <w:trHeight w:val="460"/>
        </w:trPr>
        <w:tc>
          <w:tcPr>
            <w:tcW w:w="4465" w:type="dxa"/>
            <w:gridSpan w:val="2"/>
          </w:tcPr>
          <w:p w:rsidR="00AB3B99" w:rsidRPr="00FD2481" w:rsidRDefault="00AB3B99" w:rsidP="00FD2481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 w:rsidRPr="00FD2481">
              <w:rPr>
                <w:b/>
                <w:sz w:val="20"/>
              </w:rPr>
              <w:t>Підсумковий</w:t>
            </w:r>
            <w:r w:rsidRPr="00FD2481">
              <w:rPr>
                <w:b/>
                <w:spacing w:val="-3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контроль</w:t>
            </w:r>
            <w:r w:rsidRPr="00FD2481">
              <w:rPr>
                <w:sz w:val="20"/>
              </w:rPr>
              <w:t>:</w:t>
            </w:r>
            <w:r w:rsidRPr="00FD2481">
              <w:rPr>
                <w:spacing w:val="-4"/>
                <w:sz w:val="20"/>
              </w:rPr>
              <w:t xml:space="preserve"> </w:t>
            </w:r>
            <w:r w:rsidRPr="00FD2481">
              <w:rPr>
                <w:sz w:val="20"/>
              </w:rPr>
              <w:t>екзамен</w:t>
            </w:r>
            <w:r w:rsidRPr="00FD2481">
              <w:rPr>
                <w:spacing w:val="-4"/>
                <w:sz w:val="20"/>
              </w:rPr>
              <w:t xml:space="preserve"> </w:t>
            </w:r>
            <w:r w:rsidRPr="00FD2481">
              <w:rPr>
                <w:sz w:val="20"/>
              </w:rPr>
              <w:t>/</w:t>
            </w:r>
          </w:p>
          <w:p w:rsidR="00AB3B99" w:rsidRPr="00FD2481" w:rsidRDefault="00AB3B99" w:rsidP="00FD2481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 w:rsidRPr="00FD2481">
              <w:rPr>
                <w:sz w:val="20"/>
              </w:rPr>
              <w:t>дистанційний</w:t>
            </w:r>
            <w:r w:rsidRPr="00FD2481">
              <w:rPr>
                <w:spacing w:val="-4"/>
                <w:sz w:val="20"/>
              </w:rPr>
              <w:t xml:space="preserve"> </w:t>
            </w:r>
            <w:r w:rsidRPr="00FD2481">
              <w:rPr>
                <w:sz w:val="20"/>
              </w:rPr>
              <w:t>екзамен</w:t>
            </w:r>
            <w:r w:rsidRPr="00FD2481">
              <w:rPr>
                <w:spacing w:val="-3"/>
                <w:sz w:val="20"/>
              </w:rPr>
              <w:t xml:space="preserve"> </w:t>
            </w:r>
            <w:r w:rsidRPr="00FD2481">
              <w:rPr>
                <w:sz w:val="20"/>
              </w:rPr>
              <w:t>(год)</w:t>
            </w:r>
          </w:p>
        </w:tc>
        <w:tc>
          <w:tcPr>
            <w:tcW w:w="2837" w:type="dxa"/>
            <w:gridSpan w:val="5"/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1562" w:type="dxa"/>
            <w:gridSpan w:val="3"/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</w:tr>
      <w:tr w:rsidR="00AB3B99" w:rsidRPr="0078229C" w:rsidTr="00FD2481">
        <w:trPr>
          <w:trHeight w:val="272"/>
        </w:trPr>
        <w:tc>
          <w:tcPr>
            <w:tcW w:w="2694" w:type="dxa"/>
            <w:vMerge w:val="restart"/>
            <w:tcBorders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70"/>
              <w:ind w:left="9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Разом: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110"/>
              <w:rPr>
                <w:sz w:val="20"/>
              </w:rPr>
            </w:pPr>
            <w:r w:rsidRPr="00FD2481">
              <w:rPr>
                <w:sz w:val="20"/>
              </w:rPr>
              <w:t>годин</w:t>
            </w:r>
          </w:p>
        </w:tc>
        <w:tc>
          <w:tcPr>
            <w:tcW w:w="2837" w:type="dxa"/>
            <w:gridSpan w:val="5"/>
            <w:tcBorders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120</w:t>
            </w:r>
          </w:p>
        </w:tc>
        <w:tc>
          <w:tcPr>
            <w:tcW w:w="1562" w:type="dxa"/>
            <w:gridSpan w:val="3"/>
            <w:tcBorders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120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120</w:t>
            </w:r>
          </w:p>
        </w:tc>
      </w:tr>
      <w:tr w:rsidR="00AB3B99" w:rsidRPr="0078229C" w:rsidTr="00FD2481">
        <w:trPr>
          <w:trHeight w:val="274"/>
        </w:trPr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AB3B99" w:rsidRPr="00FD2481" w:rsidRDefault="00AB3B99" w:rsidP="0042749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9"/>
              <w:ind w:left="110"/>
              <w:rPr>
                <w:sz w:val="20"/>
              </w:rPr>
            </w:pPr>
            <w:r w:rsidRPr="00FD2481">
              <w:rPr>
                <w:sz w:val="20"/>
              </w:rPr>
              <w:t>кредитів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</w:tr>
    </w:tbl>
    <w:p w:rsidR="00AB3B99" w:rsidRDefault="00AB3B99" w:rsidP="00124FD7">
      <w:pPr>
        <w:rPr>
          <w:sz w:val="20"/>
        </w:rPr>
      </w:pPr>
    </w:p>
    <w:p w:rsidR="00AB3B99" w:rsidRPr="0078229C" w:rsidRDefault="00AB3B99" w:rsidP="00124FD7">
      <w:pPr>
        <w:rPr>
          <w:sz w:val="20"/>
        </w:rPr>
      </w:pPr>
    </w:p>
    <w:p w:rsidR="00AB3B99" w:rsidRPr="0078229C" w:rsidRDefault="00AB3B99" w:rsidP="009A4B60">
      <w:pPr>
        <w:ind w:left="655" w:right="556"/>
        <w:jc w:val="center"/>
        <w:rPr>
          <w:b/>
          <w:sz w:val="24"/>
        </w:rPr>
      </w:pPr>
      <w:r>
        <w:rPr>
          <w:b/>
          <w:sz w:val="24"/>
        </w:rPr>
        <w:t>для ОП «Менеджмент соціальної сфери»</w:t>
      </w:r>
    </w:p>
    <w:tbl>
      <w:tblPr>
        <w:tblW w:w="10282" w:type="dxa"/>
        <w:tblInd w:w="-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1771"/>
        <w:gridCol w:w="567"/>
        <w:gridCol w:w="567"/>
        <w:gridCol w:w="569"/>
        <w:gridCol w:w="567"/>
        <w:gridCol w:w="567"/>
        <w:gridCol w:w="522"/>
        <w:gridCol w:w="519"/>
        <w:gridCol w:w="521"/>
        <w:gridCol w:w="839"/>
        <w:gridCol w:w="579"/>
      </w:tblGrid>
      <w:tr w:rsidR="00AB3B99" w:rsidRPr="0078229C" w:rsidTr="00FD2481">
        <w:trPr>
          <w:trHeight w:val="349"/>
        </w:trPr>
        <w:tc>
          <w:tcPr>
            <w:tcW w:w="4465" w:type="dxa"/>
            <w:gridSpan w:val="2"/>
            <w:vMerge w:val="restart"/>
          </w:tcPr>
          <w:p w:rsidR="00AB3B99" w:rsidRPr="00FD2481" w:rsidRDefault="00AB3B99" w:rsidP="00D768EB">
            <w:pPr>
              <w:pStyle w:val="TableParagraph"/>
              <w:rPr>
                <w:b/>
              </w:rPr>
            </w:pPr>
          </w:p>
          <w:p w:rsidR="00AB3B99" w:rsidRPr="00FD2481" w:rsidRDefault="00AB3B99" w:rsidP="00D768EB">
            <w:pPr>
              <w:pStyle w:val="TableParagraph"/>
              <w:rPr>
                <w:b/>
              </w:rPr>
            </w:pPr>
          </w:p>
          <w:p w:rsidR="00AB3B99" w:rsidRPr="00FD2481" w:rsidRDefault="00AB3B99" w:rsidP="00D768EB">
            <w:pPr>
              <w:pStyle w:val="TableParagraph"/>
              <w:rPr>
                <w:b/>
              </w:rPr>
            </w:pPr>
          </w:p>
          <w:p w:rsidR="00AB3B99" w:rsidRPr="00FD2481" w:rsidRDefault="00AB3B99" w:rsidP="00D768EB">
            <w:pPr>
              <w:pStyle w:val="TableParagraph"/>
              <w:rPr>
                <w:b/>
              </w:rPr>
            </w:pPr>
          </w:p>
          <w:p w:rsidR="00AB3B99" w:rsidRPr="00FD2481" w:rsidRDefault="00AB3B99" w:rsidP="00D768EB">
            <w:pPr>
              <w:pStyle w:val="TableParagraph"/>
              <w:rPr>
                <w:b/>
              </w:rPr>
            </w:pPr>
          </w:p>
          <w:p w:rsidR="00AB3B99" w:rsidRPr="00FD2481" w:rsidRDefault="00AB3B99" w:rsidP="00FD248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B3B99" w:rsidRPr="00FD2481" w:rsidRDefault="00AB3B99" w:rsidP="00FD2481">
            <w:pPr>
              <w:pStyle w:val="TableParagraph"/>
              <w:ind w:left="1509" w:right="1502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Назва</w:t>
            </w:r>
            <w:r w:rsidRPr="00FD2481">
              <w:rPr>
                <w:b/>
                <w:spacing w:val="-2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теми</w:t>
            </w:r>
          </w:p>
        </w:tc>
        <w:tc>
          <w:tcPr>
            <w:tcW w:w="5817" w:type="dxa"/>
            <w:gridSpan w:val="10"/>
          </w:tcPr>
          <w:p w:rsidR="00AB3B99" w:rsidRPr="00FD2481" w:rsidRDefault="00AB3B99" w:rsidP="00FD2481">
            <w:pPr>
              <w:pStyle w:val="TableParagraph"/>
              <w:spacing w:before="55"/>
              <w:ind w:left="1146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Кількість</w:t>
            </w:r>
            <w:r w:rsidRPr="00FD2481">
              <w:rPr>
                <w:b/>
                <w:spacing w:val="-5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годин</w:t>
            </w:r>
            <w:r w:rsidRPr="00FD2481">
              <w:rPr>
                <w:b/>
                <w:spacing w:val="-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</w:t>
            </w:r>
            <w:r w:rsidRPr="00FD2481">
              <w:rPr>
                <w:b/>
                <w:spacing w:val="-2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формами</w:t>
            </w:r>
            <w:r w:rsidRPr="00FD2481">
              <w:rPr>
                <w:b/>
                <w:spacing w:val="-2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навчання</w:t>
            </w:r>
          </w:p>
        </w:tc>
      </w:tr>
      <w:tr w:rsidR="00AB3B99" w:rsidRPr="0078229C" w:rsidTr="00FD2481">
        <w:trPr>
          <w:trHeight w:val="339"/>
        </w:trPr>
        <w:tc>
          <w:tcPr>
            <w:tcW w:w="4465" w:type="dxa"/>
            <w:gridSpan w:val="2"/>
            <w:vMerge/>
            <w:tcBorders>
              <w:top w:val="nil"/>
            </w:tcBorders>
          </w:tcPr>
          <w:p w:rsidR="00AB3B99" w:rsidRPr="00FD2481" w:rsidRDefault="00AB3B99" w:rsidP="00D768E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5"/>
          </w:tcPr>
          <w:p w:rsidR="00AB3B99" w:rsidRPr="00FD2481" w:rsidRDefault="00AB3B99" w:rsidP="00FD2481">
            <w:pPr>
              <w:pStyle w:val="TableParagraph"/>
              <w:spacing w:before="50"/>
              <w:ind w:left="809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Очна</w:t>
            </w:r>
            <w:r w:rsidRPr="00FD2481">
              <w:rPr>
                <w:b/>
                <w:spacing w:val="-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(денна)</w:t>
            </w:r>
          </w:p>
        </w:tc>
        <w:tc>
          <w:tcPr>
            <w:tcW w:w="1562" w:type="dxa"/>
            <w:gridSpan w:val="3"/>
          </w:tcPr>
          <w:p w:rsidR="00AB3B99" w:rsidRPr="00FD2481" w:rsidRDefault="00AB3B99" w:rsidP="00FD2481">
            <w:pPr>
              <w:pStyle w:val="TableParagraph"/>
              <w:spacing w:before="50"/>
              <w:ind w:left="44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Заочна</w:t>
            </w:r>
          </w:p>
        </w:tc>
        <w:tc>
          <w:tcPr>
            <w:tcW w:w="1418" w:type="dxa"/>
            <w:gridSpan w:val="2"/>
          </w:tcPr>
          <w:p w:rsidR="00AB3B99" w:rsidRPr="00FD2481" w:rsidRDefault="00AB3B99" w:rsidP="00FD2481">
            <w:pPr>
              <w:pStyle w:val="TableParagraph"/>
              <w:spacing w:before="50"/>
              <w:ind w:left="112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Дистанційна</w:t>
            </w:r>
          </w:p>
        </w:tc>
      </w:tr>
      <w:tr w:rsidR="00AB3B99" w:rsidRPr="0078229C" w:rsidTr="00FD2481">
        <w:trPr>
          <w:trHeight w:val="2442"/>
        </w:trPr>
        <w:tc>
          <w:tcPr>
            <w:tcW w:w="4465" w:type="dxa"/>
            <w:gridSpan w:val="2"/>
            <w:vMerge/>
            <w:tcBorders>
              <w:top w:val="nil"/>
            </w:tcBorders>
          </w:tcPr>
          <w:p w:rsidR="00AB3B99" w:rsidRPr="00FD2481" w:rsidRDefault="00AB3B99" w:rsidP="00D768E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B3B99" w:rsidRPr="00FD2481" w:rsidRDefault="00AB3B99" w:rsidP="00FD2481">
            <w:pPr>
              <w:pStyle w:val="TableParagraph"/>
              <w:ind w:left="175" w:right="170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Лекції</w:t>
            </w:r>
          </w:p>
        </w:tc>
        <w:tc>
          <w:tcPr>
            <w:tcW w:w="567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85"/>
              <w:ind w:left="175" w:right="114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Практичні</w:t>
            </w:r>
          </w:p>
          <w:p w:rsidR="00AB3B99" w:rsidRPr="00FD2481" w:rsidRDefault="00AB3B99" w:rsidP="00FD2481">
            <w:pPr>
              <w:pStyle w:val="TableParagraph"/>
              <w:spacing w:before="5" w:line="197" w:lineRule="exact"/>
              <w:ind w:left="175" w:right="116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(семінарські)</w:t>
            </w:r>
            <w:r w:rsidRPr="00FD2481">
              <w:rPr>
                <w:b/>
                <w:spacing w:val="-5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69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64" w:line="230" w:lineRule="atLeast"/>
              <w:ind w:left="349" w:right="275" w:firstLine="331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Лабораторні</w:t>
            </w:r>
            <w:r w:rsidRPr="00FD2481">
              <w:rPr>
                <w:b/>
                <w:spacing w:val="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(контактні)</w:t>
            </w:r>
            <w:r w:rsidRPr="00FD2481">
              <w:rPr>
                <w:b/>
                <w:spacing w:val="-7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67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B3B99" w:rsidRPr="00FD2481" w:rsidRDefault="00AB3B99" w:rsidP="00FD2481">
            <w:pPr>
              <w:pStyle w:val="TableParagraph"/>
              <w:ind w:left="241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Індивідуальні</w:t>
            </w:r>
            <w:r w:rsidRPr="00FD2481">
              <w:rPr>
                <w:b/>
                <w:spacing w:val="-6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67" w:type="dxa"/>
            <w:textDirection w:val="btLr"/>
          </w:tcPr>
          <w:p w:rsidR="00AB3B99" w:rsidRPr="00FD2481" w:rsidRDefault="00AB3B99" w:rsidP="00FD2481">
            <w:pPr>
              <w:pStyle w:val="TableParagraph"/>
              <w:spacing w:before="61" w:line="230" w:lineRule="atLeast"/>
              <w:ind w:left="772" w:right="343" w:hanging="40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Самостійна робота</w:t>
            </w:r>
            <w:r w:rsidRPr="00FD2481">
              <w:rPr>
                <w:b/>
                <w:spacing w:val="-48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здобувача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181"/>
              <w:ind w:left="402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Контактні</w:t>
            </w:r>
            <w:r w:rsidRPr="00FD2481">
              <w:rPr>
                <w:b/>
                <w:spacing w:val="-5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191"/>
              <w:ind w:left="241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Індивідуальні</w:t>
            </w:r>
            <w:r w:rsidRPr="00FD2481">
              <w:rPr>
                <w:b/>
                <w:spacing w:val="-6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заняття</w:t>
            </w:r>
          </w:p>
        </w:tc>
        <w:tc>
          <w:tcPr>
            <w:tcW w:w="521" w:type="dxa"/>
            <w:tcBorders>
              <w:lef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48" w:line="230" w:lineRule="atLeast"/>
              <w:ind w:left="801" w:right="314" w:hanging="40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Самостійна робота</w:t>
            </w:r>
            <w:r w:rsidRPr="00FD2481">
              <w:rPr>
                <w:b/>
                <w:spacing w:val="-48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здобувача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B3B99" w:rsidRPr="00FD2481" w:rsidRDefault="00AB3B99" w:rsidP="00FD2481">
            <w:pPr>
              <w:pStyle w:val="TableParagraph"/>
              <w:ind w:left="175" w:right="171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Заняття</w:t>
            </w:r>
            <w:r w:rsidRPr="00FD2481">
              <w:rPr>
                <w:b/>
                <w:spacing w:val="-2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в</w:t>
            </w:r>
          </w:p>
          <w:p w:rsidR="00AB3B99" w:rsidRPr="00FD2481" w:rsidRDefault="00AB3B99" w:rsidP="00FD2481">
            <w:pPr>
              <w:pStyle w:val="TableParagraph"/>
              <w:spacing w:before="5"/>
              <w:ind w:left="175" w:right="171"/>
              <w:jc w:val="center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дистанційному</w:t>
            </w:r>
            <w:r w:rsidRPr="00FD2481">
              <w:rPr>
                <w:b/>
                <w:spacing w:val="-3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режимі</w:t>
            </w:r>
          </w:p>
        </w:tc>
        <w:tc>
          <w:tcPr>
            <w:tcW w:w="579" w:type="dxa"/>
            <w:tcBorders>
              <w:left w:val="single" w:sz="4" w:space="0" w:color="000000"/>
            </w:tcBorders>
            <w:textDirection w:val="btLr"/>
          </w:tcPr>
          <w:p w:rsidR="00AB3B99" w:rsidRPr="00FD2481" w:rsidRDefault="00AB3B99" w:rsidP="00FD2481">
            <w:pPr>
              <w:pStyle w:val="TableParagraph"/>
              <w:spacing w:before="79" w:line="230" w:lineRule="atLeast"/>
              <w:ind w:left="772" w:right="343" w:hanging="40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Самостійна робота</w:t>
            </w:r>
            <w:r w:rsidRPr="00FD2481">
              <w:rPr>
                <w:b/>
                <w:spacing w:val="-48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здобувача</w:t>
            </w:r>
          </w:p>
        </w:tc>
      </w:tr>
      <w:tr w:rsidR="00AB3B99" w:rsidRPr="0078229C" w:rsidTr="00FD2481">
        <w:trPr>
          <w:trHeight w:val="272"/>
        </w:trPr>
        <w:tc>
          <w:tcPr>
            <w:tcW w:w="10282" w:type="dxa"/>
            <w:gridSpan w:val="12"/>
            <w:tcBorders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4"/>
              <w:ind w:left="2366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Змістовий</w:t>
            </w:r>
            <w:r w:rsidRPr="00FD2481">
              <w:rPr>
                <w:b/>
                <w:spacing w:val="-3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модуль</w:t>
            </w:r>
            <w:r w:rsidRPr="00FD2481">
              <w:rPr>
                <w:b/>
                <w:spacing w:val="-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 xml:space="preserve">1. </w:t>
            </w:r>
            <w:r w:rsidRPr="00FD2481">
              <w:rPr>
                <w:b/>
                <w:i/>
              </w:rPr>
              <w:t>Регулювання СТВ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</w:t>
            </w:r>
            <w:r w:rsidRPr="00FD2481">
              <w:rPr>
                <w:spacing w:val="-1"/>
                <w:sz w:val="20"/>
              </w:rPr>
              <w:t xml:space="preserve"> </w:t>
            </w:r>
            <w:r w:rsidRPr="00FD2481">
              <w:rPr>
                <w:sz w:val="20"/>
              </w:rPr>
              <w:t>1.</w:t>
            </w:r>
            <w:r>
              <w:t xml:space="preserve"> </w:t>
            </w:r>
            <w:r w:rsidRPr="00FD2481">
              <w:rPr>
                <w:sz w:val="20"/>
              </w:rPr>
              <w:t>ТЕНДЕНЦІЇ РОЗВИТКУ СОЦІАЛЬНО-ТРУДОВИХ ВІДНОСИН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</w:t>
            </w:r>
            <w:r w:rsidRPr="00FD2481">
              <w:rPr>
                <w:spacing w:val="-1"/>
                <w:sz w:val="20"/>
              </w:rPr>
              <w:t xml:space="preserve"> </w:t>
            </w:r>
            <w:r w:rsidRPr="00FD2481">
              <w:rPr>
                <w:sz w:val="20"/>
              </w:rPr>
              <w:t>2.</w:t>
            </w:r>
            <w:r>
              <w:t xml:space="preserve"> </w:t>
            </w:r>
            <w:r w:rsidRPr="00FD2481">
              <w:rPr>
                <w:sz w:val="20"/>
              </w:rPr>
              <w:t>НОРМАТИВНО-ПРАВОВЕ РЕГУЛЮВАННЯ СТВ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22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3. ТЕХНОЛОГІЇ УЗГОДЖЕННЯ ІНТЕРЕСІВ СУБ’ЄКТІВ СТВ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5"/>
        </w:trPr>
        <w:tc>
          <w:tcPr>
            <w:tcW w:w="1028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26"/>
              <w:ind w:left="2366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Змістовий</w:t>
            </w:r>
            <w:r w:rsidRPr="00FD2481">
              <w:rPr>
                <w:b/>
                <w:spacing w:val="-4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модуль</w:t>
            </w:r>
            <w:r w:rsidRPr="00FD2481">
              <w:rPr>
                <w:b/>
                <w:spacing w:val="-1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 xml:space="preserve">2. </w:t>
            </w:r>
            <w:r w:rsidRPr="00FD2481">
              <w:rPr>
                <w:b/>
                <w:i/>
              </w:rPr>
              <w:t>Менеджмент СТВ в організаціях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4. ДОГОВІРНЕ РЕГУЛЮВАННЯ СТВ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5. УПРАВЛІННЯ ВІДНОСИНАМИ ЗА НЕСТАНДАРТНОЇ ФОРМИ ТРУДОВОЇ ДІЯЛЬНОСТІ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6. УПРАВЛІННЯ ВНУТРІШНІМИ КОМУНІКАЦІЯМИ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7.</w:t>
            </w:r>
            <w:r>
              <w:t xml:space="preserve"> </w:t>
            </w:r>
            <w:r w:rsidRPr="00FD2481">
              <w:rPr>
                <w:sz w:val="20"/>
              </w:rPr>
              <w:t>УПРАВЛІННЯ СОЦІАЛЬНО-ПСИХОЛОГІЧНИМ КЛІМАТОМ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8.</w:t>
            </w:r>
            <w:r>
              <w:t xml:space="preserve"> </w:t>
            </w:r>
            <w:r w:rsidRPr="00FD2481">
              <w:rPr>
                <w:sz w:val="20"/>
              </w:rPr>
              <w:t>УПРАВЛІННЯ РІЗНОМАНІТНІСТЮ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2"/>
        </w:trPr>
        <w:tc>
          <w:tcPr>
            <w:tcW w:w="4465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97"/>
              <w:rPr>
                <w:sz w:val="20"/>
              </w:rPr>
            </w:pPr>
            <w:r w:rsidRPr="00FD2481">
              <w:rPr>
                <w:sz w:val="20"/>
              </w:rPr>
              <w:t>Тема 9. МЕНЕДЖМЕН ЯКОСТІ СТВ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10</w:t>
            </w:r>
          </w:p>
        </w:tc>
      </w:tr>
      <w:tr w:rsidR="00AB3B99" w:rsidRPr="0078229C" w:rsidTr="00FD2481">
        <w:trPr>
          <w:trHeight w:val="284"/>
        </w:trPr>
        <w:tc>
          <w:tcPr>
            <w:tcW w:w="4465" w:type="dxa"/>
            <w:gridSpan w:val="2"/>
          </w:tcPr>
          <w:p w:rsidR="00AB3B99" w:rsidRPr="00FD2481" w:rsidRDefault="00AB3B99" w:rsidP="00FD2481">
            <w:pPr>
              <w:pStyle w:val="TableParagraph"/>
              <w:spacing w:before="26"/>
              <w:ind w:left="664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Усього: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62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24</w:t>
            </w: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12</w:t>
            </w:r>
          </w:p>
        </w:tc>
        <w:tc>
          <w:tcPr>
            <w:tcW w:w="521" w:type="dxa"/>
            <w:tcBorders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80</w:t>
            </w:r>
          </w:p>
        </w:tc>
        <w:tc>
          <w:tcPr>
            <w:tcW w:w="839" w:type="dxa"/>
            <w:tcBorders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32</w:t>
            </w:r>
          </w:p>
        </w:tc>
        <w:tc>
          <w:tcPr>
            <w:tcW w:w="579" w:type="dxa"/>
            <w:tcBorders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88</w:t>
            </w:r>
          </w:p>
        </w:tc>
      </w:tr>
      <w:tr w:rsidR="00AB3B99" w:rsidRPr="0078229C" w:rsidTr="00FD2481">
        <w:trPr>
          <w:trHeight w:val="460"/>
        </w:trPr>
        <w:tc>
          <w:tcPr>
            <w:tcW w:w="4465" w:type="dxa"/>
            <w:gridSpan w:val="2"/>
          </w:tcPr>
          <w:p w:rsidR="00AB3B99" w:rsidRPr="00FD2481" w:rsidRDefault="00AB3B99" w:rsidP="00FD2481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 w:rsidRPr="00FD2481">
              <w:rPr>
                <w:b/>
                <w:sz w:val="20"/>
              </w:rPr>
              <w:t>Підсумковий</w:t>
            </w:r>
            <w:r w:rsidRPr="00FD2481">
              <w:rPr>
                <w:b/>
                <w:spacing w:val="-3"/>
                <w:sz w:val="20"/>
              </w:rPr>
              <w:t xml:space="preserve"> </w:t>
            </w:r>
            <w:r w:rsidRPr="00FD2481">
              <w:rPr>
                <w:b/>
                <w:sz w:val="20"/>
              </w:rPr>
              <w:t>контроль</w:t>
            </w:r>
            <w:r w:rsidRPr="00FD2481">
              <w:rPr>
                <w:sz w:val="20"/>
              </w:rPr>
              <w:t>:</w:t>
            </w:r>
            <w:r w:rsidRPr="00FD2481">
              <w:rPr>
                <w:spacing w:val="-4"/>
                <w:sz w:val="20"/>
              </w:rPr>
              <w:t xml:space="preserve"> </w:t>
            </w:r>
            <w:r w:rsidRPr="00FD2481">
              <w:rPr>
                <w:sz w:val="20"/>
              </w:rPr>
              <w:t>екзамен</w:t>
            </w:r>
            <w:r w:rsidRPr="00FD2481">
              <w:rPr>
                <w:spacing w:val="-4"/>
                <w:sz w:val="20"/>
              </w:rPr>
              <w:t xml:space="preserve"> </w:t>
            </w:r>
            <w:r w:rsidRPr="00FD2481">
              <w:rPr>
                <w:sz w:val="20"/>
              </w:rPr>
              <w:t>/</w:t>
            </w:r>
          </w:p>
          <w:p w:rsidR="00AB3B99" w:rsidRPr="00FD2481" w:rsidRDefault="00AB3B99" w:rsidP="00FD2481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 w:rsidRPr="00FD2481">
              <w:rPr>
                <w:sz w:val="20"/>
              </w:rPr>
              <w:t>дистанційний</w:t>
            </w:r>
            <w:r w:rsidRPr="00FD2481">
              <w:rPr>
                <w:spacing w:val="-4"/>
                <w:sz w:val="20"/>
              </w:rPr>
              <w:t xml:space="preserve"> </w:t>
            </w:r>
            <w:r w:rsidRPr="00FD2481">
              <w:rPr>
                <w:sz w:val="20"/>
              </w:rPr>
              <w:t>екзамен</w:t>
            </w:r>
            <w:r w:rsidRPr="00FD2481">
              <w:rPr>
                <w:spacing w:val="-3"/>
                <w:sz w:val="20"/>
              </w:rPr>
              <w:t xml:space="preserve"> </w:t>
            </w:r>
            <w:r w:rsidRPr="00FD2481">
              <w:rPr>
                <w:sz w:val="20"/>
              </w:rPr>
              <w:t>(год)</w:t>
            </w:r>
          </w:p>
        </w:tc>
        <w:tc>
          <w:tcPr>
            <w:tcW w:w="2837" w:type="dxa"/>
            <w:gridSpan w:val="5"/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1562" w:type="dxa"/>
            <w:gridSpan w:val="3"/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</w:tr>
      <w:tr w:rsidR="00AB3B99" w:rsidRPr="0078229C" w:rsidTr="00FD2481">
        <w:trPr>
          <w:trHeight w:val="272"/>
        </w:trPr>
        <w:tc>
          <w:tcPr>
            <w:tcW w:w="2694" w:type="dxa"/>
            <w:vMerge w:val="restart"/>
            <w:tcBorders>
              <w:righ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70"/>
              <w:ind w:left="97"/>
              <w:rPr>
                <w:b/>
                <w:sz w:val="20"/>
              </w:rPr>
            </w:pPr>
            <w:r w:rsidRPr="00FD2481">
              <w:rPr>
                <w:b/>
                <w:sz w:val="20"/>
              </w:rPr>
              <w:t>Разом: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19"/>
              <w:ind w:left="110"/>
              <w:rPr>
                <w:sz w:val="20"/>
              </w:rPr>
            </w:pPr>
            <w:r w:rsidRPr="00FD2481">
              <w:rPr>
                <w:sz w:val="20"/>
              </w:rPr>
              <w:t>годин</w:t>
            </w:r>
          </w:p>
        </w:tc>
        <w:tc>
          <w:tcPr>
            <w:tcW w:w="2837" w:type="dxa"/>
            <w:gridSpan w:val="5"/>
            <w:tcBorders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120</w:t>
            </w:r>
          </w:p>
        </w:tc>
        <w:tc>
          <w:tcPr>
            <w:tcW w:w="1562" w:type="dxa"/>
            <w:gridSpan w:val="3"/>
            <w:tcBorders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120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120</w:t>
            </w:r>
          </w:p>
        </w:tc>
      </w:tr>
      <w:tr w:rsidR="00AB3B99" w:rsidRPr="0078229C" w:rsidTr="00FD2481">
        <w:trPr>
          <w:trHeight w:val="274"/>
        </w:trPr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AB3B99" w:rsidRPr="00FD2481" w:rsidRDefault="00AB3B99" w:rsidP="00D768E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spacing w:before="9"/>
              <w:ind w:left="110"/>
              <w:rPr>
                <w:sz w:val="20"/>
              </w:rPr>
            </w:pPr>
            <w:r w:rsidRPr="00FD2481">
              <w:rPr>
                <w:sz w:val="20"/>
              </w:rPr>
              <w:t>кредитів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</w:tcPr>
          <w:p w:rsidR="00AB3B99" w:rsidRPr="00FD2481" w:rsidRDefault="00AB3B99" w:rsidP="00FD2481">
            <w:pPr>
              <w:pStyle w:val="TableParagraph"/>
              <w:jc w:val="center"/>
              <w:rPr>
                <w:sz w:val="20"/>
              </w:rPr>
            </w:pPr>
            <w:r w:rsidRPr="00FD2481">
              <w:rPr>
                <w:sz w:val="20"/>
              </w:rPr>
              <w:t>4</w:t>
            </w:r>
          </w:p>
        </w:tc>
      </w:tr>
    </w:tbl>
    <w:p w:rsidR="00AB3B99" w:rsidRPr="0078229C" w:rsidRDefault="00AB3B99" w:rsidP="009A4B60">
      <w:pPr>
        <w:pStyle w:val="BodyText"/>
        <w:spacing w:before="2"/>
        <w:rPr>
          <w:b/>
          <w:sz w:val="25"/>
        </w:rPr>
      </w:pPr>
    </w:p>
    <w:p w:rsidR="00AB3B99" w:rsidRPr="0078229C" w:rsidRDefault="00AB3B99" w:rsidP="009A4B60">
      <w:pPr>
        <w:rPr>
          <w:sz w:val="20"/>
        </w:rPr>
      </w:pPr>
    </w:p>
    <w:p w:rsidR="00AB3B99" w:rsidRPr="0079735E" w:rsidRDefault="00AB3B99" w:rsidP="009A4B60">
      <w:pPr>
        <w:rPr>
          <w:sz w:val="24"/>
          <w:szCs w:val="24"/>
        </w:rPr>
      </w:pPr>
    </w:p>
    <w:p w:rsidR="00AB3B99" w:rsidRPr="0079735E" w:rsidRDefault="00AB3B99" w:rsidP="00276D72">
      <w:pPr>
        <w:tabs>
          <w:tab w:val="left" w:pos="1042"/>
        </w:tabs>
        <w:rPr>
          <w:sz w:val="24"/>
          <w:szCs w:val="24"/>
        </w:rPr>
      </w:pPr>
      <w:r w:rsidRPr="0079735E">
        <w:rPr>
          <w:sz w:val="24"/>
          <w:szCs w:val="24"/>
        </w:rPr>
        <w:tab/>
      </w:r>
      <w:r w:rsidRPr="0079735E">
        <w:rPr>
          <w:b/>
          <w:sz w:val="24"/>
          <w:szCs w:val="24"/>
        </w:rPr>
        <w:t>2.</w:t>
      </w:r>
      <w:r w:rsidRPr="0079735E">
        <w:rPr>
          <w:b/>
          <w:spacing w:val="40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ЗМІСТ</w:t>
      </w:r>
      <w:r w:rsidRPr="0079735E">
        <w:rPr>
          <w:b/>
          <w:spacing w:val="-1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НАВЧАЛЬНОЇ</w:t>
      </w:r>
      <w:r w:rsidRPr="0079735E">
        <w:rPr>
          <w:b/>
          <w:spacing w:val="-2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ДИСЦИПЛІНИ</w:t>
      </w:r>
      <w:r w:rsidRPr="0079735E">
        <w:rPr>
          <w:b/>
          <w:spacing w:val="-1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ЗА</w:t>
      </w:r>
      <w:r w:rsidRPr="0079735E">
        <w:rPr>
          <w:b/>
          <w:spacing w:val="-5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ТЕМАМИ</w:t>
      </w:r>
    </w:p>
    <w:p w:rsidR="00AB3B99" w:rsidRPr="0079735E" w:rsidRDefault="00AB3B99" w:rsidP="000D1604">
      <w:pPr>
        <w:tabs>
          <w:tab w:val="left" w:pos="1042"/>
        </w:tabs>
        <w:rPr>
          <w:sz w:val="24"/>
          <w:szCs w:val="24"/>
        </w:rPr>
      </w:pPr>
    </w:p>
    <w:p w:rsidR="00AB3B99" w:rsidRPr="0079735E" w:rsidRDefault="00AB3B99" w:rsidP="000D1604">
      <w:pPr>
        <w:jc w:val="both"/>
        <w:rPr>
          <w:b/>
          <w:i/>
          <w:sz w:val="24"/>
          <w:szCs w:val="24"/>
        </w:rPr>
      </w:pPr>
      <w:r w:rsidRPr="0079735E">
        <w:rPr>
          <w:sz w:val="24"/>
          <w:szCs w:val="24"/>
        </w:rPr>
        <w:tab/>
      </w:r>
      <w:r w:rsidRPr="0079735E">
        <w:rPr>
          <w:b/>
          <w:i/>
          <w:sz w:val="24"/>
          <w:szCs w:val="24"/>
        </w:rPr>
        <w:t>Модуль 1. Регулювання СТВ</w:t>
      </w:r>
    </w:p>
    <w:p w:rsidR="00AB3B99" w:rsidRPr="0079735E" w:rsidRDefault="00AB3B99" w:rsidP="000D1604">
      <w:pPr>
        <w:jc w:val="both"/>
        <w:rPr>
          <w:b/>
          <w:sz w:val="24"/>
          <w:szCs w:val="24"/>
        </w:rPr>
      </w:pPr>
      <w:r w:rsidRPr="0079735E">
        <w:rPr>
          <w:b/>
          <w:sz w:val="24"/>
          <w:szCs w:val="24"/>
        </w:rPr>
        <w:t xml:space="preserve">1. </w:t>
      </w:r>
      <w:r w:rsidRPr="0079735E">
        <w:rPr>
          <w:b/>
          <w:caps/>
          <w:sz w:val="24"/>
          <w:szCs w:val="24"/>
        </w:rPr>
        <w:t>Тенденції розвитку</w:t>
      </w:r>
      <w:r w:rsidRPr="0079735E">
        <w:rPr>
          <w:b/>
          <w:sz w:val="24"/>
          <w:szCs w:val="24"/>
        </w:rPr>
        <w:t xml:space="preserve"> СОЦІАЛЬНО-ТРУДОВИХ ВІДНОСИН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 xml:space="preserve">Сучасне розуміння соціально-трудових відносин, рівні реалізації. Виклики глобальної нестабільності екосистеми перед сторонами СТВ. Прекаризація як нова соціоекономічна реальність. Бідність працюючого населення як феномен. 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ab/>
        <w:t>Інфраструктура СТВ: Міжнародні організації та технічна допомога Україні; Національна тристороння соціально-економічна рада: її роль, порядок діяльності; Національна рада посередництва і примирення: функції арбітра, модератора. Робота з профспілками. Співпраця з роботодавцями в умовах децентралізації. Участь соціальних партнерів в управлінні соціальними фондами.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</w:p>
    <w:p w:rsidR="00AB3B99" w:rsidRPr="0079735E" w:rsidRDefault="00AB3B99" w:rsidP="000D1604">
      <w:pPr>
        <w:jc w:val="both"/>
        <w:rPr>
          <w:b/>
          <w:caps/>
          <w:sz w:val="24"/>
          <w:szCs w:val="24"/>
        </w:rPr>
      </w:pPr>
      <w:r w:rsidRPr="0079735E">
        <w:rPr>
          <w:b/>
          <w:caps/>
          <w:sz w:val="24"/>
          <w:szCs w:val="24"/>
        </w:rPr>
        <w:t xml:space="preserve">2. Нормативно-правове регулювання СТВ 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 xml:space="preserve">Міжнародні норми (основні конвенції та рекомендації МОП, Соціальний кодекс, декларації ЄС у сфері СТВ). Оцінювання вітчизняного законодавства на відповідність Європейським нормам. Вітчизняне законодавство (З-н «Про колективні договори і угоди», «Про соціальне партнерство»). 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</w:p>
    <w:p w:rsidR="00AB3B99" w:rsidRPr="0079735E" w:rsidRDefault="00AB3B99" w:rsidP="000D1604">
      <w:pPr>
        <w:jc w:val="both"/>
        <w:rPr>
          <w:b/>
          <w:caps/>
          <w:sz w:val="24"/>
          <w:szCs w:val="24"/>
        </w:rPr>
      </w:pPr>
      <w:r w:rsidRPr="0079735E">
        <w:rPr>
          <w:b/>
          <w:caps/>
          <w:sz w:val="24"/>
          <w:szCs w:val="24"/>
        </w:rPr>
        <w:t>3. Технології узгодження інтересів суб’єктів СТВ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>Новий суспільний договір як орієнтир соціального діалогу майбутнього. Галузеві угоди в різних сферах. Технології переговорного процесу. Алгоритми узгодження інтересів соціальних партнерів. Програмні методи в системі СТВ. Територіальні угоди: трансформація змісту; цільові орієнтири громад в СТВ. Консультації та медіація в СТВ.  Державно-приватне партнерство в соціально-трудовій сфері.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</w:p>
    <w:p w:rsidR="00AB3B99" w:rsidRPr="0079735E" w:rsidRDefault="00AB3B99" w:rsidP="000D1604">
      <w:pPr>
        <w:jc w:val="both"/>
        <w:rPr>
          <w:b/>
          <w:i/>
          <w:sz w:val="24"/>
          <w:szCs w:val="24"/>
        </w:rPr>
      </w:pPr>
      <w:r w:rsidRPr="0079735E">
        <w:rPr>
          <w:b/>
          <w:i/>
          <w:sz w:val="24"/>
          <w:szCs w:val="24"/>
        </w:rPr>
        <w:t>Модуль 2. Менеджмент СТВ в організаціях</w:t>
      </w:r>
    </w:p>
    <w:p w:rsidR="00AB3B99" w:rsidRPr="0079735E" w:rsidRDefault="00AB3B99" w:rsidP="000D1604">
      <w:pPr>
        <w:jc w:val="both"/>
        <w:rPr>
          <w:b/>
          <w:caps/>
          <w:sz w:val="24"/>
          <w:szCs w:val="24"/>
        </w:rPr>
      </w:pPr>
      <w:r w:rsidRPr="0079735E">
        <w:rPr>
          <w:b/>
          <w:caps/>
          <w:sz w:val="24"/>
          <w:szCs w:val="24"/>
        </w:rPr>
        <w:t>4. Договірне регулювання ств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 xml:space="preserve">Реалізація принципів соціального партнерства на рівні організації. Процедури укладання колективних договорів. Особливості структури та наповнення змісту колективних договорів за різних циклів функціонування організацій. Оновлення підходів до забезпечення сприятливих умов праці з урахуванням викликів пандемії, нової соціоекономічної реальності. Побудова СТВ за принципом балансу «робота-життя». Формування безпекового середовища організації для працюючих.  </w:t>
      </w:r>
    </w:p>
    <w:p w:rsidR="00AB3B99" w:rsidRPr="0079735E" w:rsidRDefault="00AB3B99" w:rsidP="000D1604">
      <w:pPr>
        <w:ind w:firstLine="708"/>
        <w:jc w:val="both"/>
        <w:rPr>
          <w:sz w:val="24"/>
          <w:szCs w:val="24"/>
        </w:rPr>
      </w:pPr>
      <w:r w:rsidRPr="0079735E">
        <w:rPr>
          <w:sz w:val="24"/>
          <w:szCs w:val="24"/>
        </w:rPr>
        <w:t>Трудові договори та технологія їхнього укладання. Контракти: сфера застосування, особливості наповнення змісту, алгоритм підписання. Особливості організації трудових відносин в сфері енергетики, освіти, охорони здоров’я, інфраструктури та транспорту.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</w:p>
    <w:p w:rsidR="00AB3B99" w:rsidRPr="0079735E" w:rsidRDefault="00AB3B99" w:rsidP="000D1604">
      <w:pPr>
        <w:jc w:val="both"/>
        <w:rPr>
          <w:b/>
          <w:caps/>
          <w:sz w:val="24"/>
          <w:szCs w:val="24"/>
        </w:rPr>
      </w:pPr>
      <w:r w:rsidRPr="0079735E">
        <w:rPr>
          <w:b/>
          <w:caps/>
          <w:sz w:val="24"/>
          <w:szCs w:val="24"/>
        </w:rPr>
        <w:t>5.  Управління відносинами за нестандартної форми ТРуДОВОЇ ДІЯЛЬНОСТІ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>Змішані регламенти організації трудових відносин. Організація трудових відносин фрілансерів. Організація трудових відносин під час дистанційної (віддаленої) роботи. Трудові відносини зі іноземними співробітниками. Цивільно-правові угоди та трудові відносини: сфери застосування, особливості в різних сферах економічної діяльності. Краудсорсинг.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</w:p>
    <w:p w:rsidR="00AB3B99" w:rsidRPr="0079735E" w:rsidRDefault="00AB3B99" w:rsidP="000D1604">
      <w:pPr>
        <w:jc w:val="both"/>
        <w:rPr>
          <w:b/>
          <w:caps/>
          <w:sz w:val="24"/>
          <w:szCs w:val="24"/>
        </w:rPr>
      </w:pPr>
      <w:r w:rsidRPr="0079735E">
        <w:rPr>
          <w:b/>
          <w:caps/>
          <w:sz w:val="24"/>
          <w:szCs w:val="24"/>
        </w:rPr>
        <w:t>6. Управління внутрішніми комунікаціями</w:t>
      </w:r>
    </w:p>
    <w:p w:rsidR="00AB3B99" w:rsidRPr="0079735E" w:rsidRDefault="00AB3B99" w:rsidP="00997C8E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>Рівні, способи комунікацій та їх спрямованість  у трудових відносинах.  Перешкоди для ефективних комунікацій. Алгоритм побудови внутрішньо-корпоративних комунікацій. Моніторинг комунікацій. Діагностика внутрішніх комунікацій організації. Довіра як індикатор якості комунікацій. Стратегія комунікацій.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 xml:space="preserve"> </w:t>
      </w:r>
    </w:p>
    <w:p w:rsidR="00AB3B99" w:rsidRPr="0079735E" w:rsidRDefault="00AB3B99" w:rsidP="000D1604">
      <w:pPr>
        <w:jc w:val="both"/>
        <w:rPr>
          <w:b/>
          <w:caps/>
          <w:sz w:val="24"/>
          <w:szCs w:val="24"/>
        </w:rPr>
      </w:pPr>
      <w:r w:rsidRPr="0079735E">
        <w:rPr>
          <w:b/>
          <w:caps/>
          <w:sz w:val="24"/>
          <w:szCs w:val="24"/>
        </w:rPr>
        <w:t>7. Управління соціально-психологічним кліматом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 xml:space="preserve">Позитивні і негативні прояви методів соціально-психологічного впливу на трудові відносини. Основні стратегії переговорів у вирішенні конфліктів соціально-трудового характеру. Колаборативні переговори. Модель оптимізації соціально-психологічного клімату колективу організації. Основні чинники задоволеності людей виконуваною роботою. Основні чинники, які визначають характер міжособистісних стосунків в організації. Колаборативний менеджмент в дистанційному середовищі. </w:t>
      </w:r>
    </w:p>
    <w:p w:rsidR="00AB3B99" w:rsidRPr="0079735E" w:rsidRDefault="00AB3B99" w:rsidP="000D1604">
      <w:pPr>
        <w:jc w:val="both"/>
        <w:rPr>
          <w:b/>
          <w:caps/>
          <w:sz w:val="24"/>
          <w:szCs w:val="24"/>
        </w:rPr>
      </w:pPr>
    </w:p>
    <w:p w:rsidR="00AB3B99" w:rsidRPr="0079735E" w:rsidRDefault="00AB3B99" w:rsidP="000D1604">
      <w:pPr>
        <w:jc w:val="both"/>
        <w:rPr>
          <w:b/>
          <w:caps/>
          <w:sz w:val="24"/>
          <w:szCs w:val="24"/>
        </w:rPr>
      </w:pPr>
      <w:r w:rsidRPr="0079735E">
        <w:rPr>
          <w:b/>
          <w:caps/>
          <w:sz w:val="24"/>
          <w:szCs w:val="24"/>
        </w:rPr>
        <w:t>8. Управління різноманітністю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>Стратегія управління різноманітністю як сучасний вектор розвитку СТВ. Цілі та показники різноманітності. Забезпечення гендерного балансу та культури організації. Розвиток гнучкості персоналу. Інклюзія робочого місця як фактор покращення СТВ.</w:t>
      </w:r>
    </w:p>
    <w:p w:rsidR="00AB3B99" w:rsidRPr="0079735E" w:rsidRDefault="00AB3B99" w:rsidP="000D1604">
      <w:pPr>
        <w:jc w:val="both"/>
        <w:rPr>
          <w:caps/>
          <w:sz w:val="24"/>
          <w:szCs w:val="24"/>
        </w:rPr>
      </w:pPr>
    </w:p>
    <w:p w:rsidR="00AB3B99" w:rsidRPr="0079735E" w:rsidRDefault="00AB3B99" w:rsidP="000D1604">
      <w:pPr>
        <w:jc w:val="both"/>
        <w:rPr>
          <w:b/>
          <w:caps/>
          <w:sz w:val="24"/>
          <w:szCs w:val="24"/>
        </w:rPr>
      </w:pPr>
      <w:r w:rsidRPr="0079735E">
        <w:rPr>
          <w:b/>
          <w:caps/>
          <w:sz w:val="24"/>
          <w:szCs w:val="24"/>
        </w:rPr>
        <w:t>9. МенеджменТ якості ств</w:t>
      </w:r>
    </w:p>
    <w:p w:rsidR="00AB3B99" w:rsidRPr="0079735E" w:rsidRDefault="00AB3B99" w:rsidP="000D1604">
      <w:pPr>
        <w:jc w:val="both"/>
        <w:rPr>
          <w:sz w:val="24"/>
          <w:szCs w:val="24"/>
        </w:rPr>
      </w:pPr>
      <w:r w:rsidRPr="0079735E">
        <w:rPr>
          <w:sz w:val="24"/>
          <w:szCs w:val="24"/>
        </w:rPr>
        <w:t xml:space="preserve">Оцінювання якості СТВ: показники, індикатори, інструментарій. Побудова системи моніторингу якості СТВ в організації. Управлінські рішення та розробка алгоритму (програми) покращення СТВ. Моделі КСВ та їх імплементація в систему менеджменту СТВ. Проблематика посилення згуртованості та залученості персоналу. Якість трудового життя: вимірювання, покращення через формування well-being підходу. </w:t>
      </w:r>
    </w:p>
    <w:p w:rsidR="00AB3B99" w:rsidRPr="0079735E" w:rsidRDefault="00AB3B99" w:rsidP="000D1604">
      <w:pPr>
        <w:jc w:val="both"/>
        <w:rPr>
          <w:caps/>
          <w:sz w:val="24"/>
          <w:szCs w:val="24"/>
        </w:rPr>
      </w:pPr>
    </w:p>
    <w:p w:rsidR="00AB3B99" w:rsidRPr="0079735E" w:rsidRDefault="00AB3B99" w:rsidP="000D1604">
      <w:pPr>
        <w:jc w:val="both"/>
        <w:rPr>
          <w:caps/>
          <w:sz w:val="24"/>
          <w:szCs w:val="24"/>
        </w:rPr>
      </w:pPr>
    </w:p>
    <w:p w:rsidR="00AB3B99" w:rsidRPr="0079735E" w:rsidRDefault="00AB3B99" w:rsidP="00FE554D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735E">
        <w:rPr>
          <w:b/>
          <w:sz w:val="24"/>
          <w:szCs w:val="24"/>
        </w:rPr>
        <w:t>ОЦІНЮВАННЯ</w:t>
      </w:r>
      <w:r w:rsidRPr="0079735E">
        <w:rPr>
          <w:b/>
          <w:spacing w:val="-3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РЕЗУЛЬТАТІВ</w:t>
      </w:r>
      <w:r w:rsidRPr="0079735E">
        <w:rPr>
          <w:b/>
          <w:spacing w:val="-3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НАВЧАННЯ</w:t>
      </w:r>
      <w:r w:rsidRPr="0079735E">
        <w:rPr>
          <w:b/>
          <w:spacing w:val="-3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ЗДОБУВАЧА</w:t>
      </w:r>
    </w:p>
    <w:p w:rsidR="00AB3B99" w:rsidRPr="0079735E" w:rsidRDefault="00AB3B99" w:rsidP="00FE554D">
      <w:pPr>
        <w:pStyle w:val="TableParagraph"/>
        <w:numPr>
          <w:ilvl w:val="1"/>
          <w:numId w:val="5"/>
        </w:numPr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ind w:left="0" w:firstLine="993"/>
        <w:jc w:val="both"/>
        <w:rPr>
          <w:b/>
          <w:caps/>
          <w:sz w:val="24"/>
          <w:szCs w:val="24"/>
        </w:rPr>
      </w:pPr>
      <w:r w:rsidRPr="0079735E">
        <w:rPr>
          <w:b/>
          <w:sz w:val="24"/>
          <w:szCs w:val="24"/>
        </w:rPr>
        <w:t>Порядок</w:t>
      </w:r>
      <w:r w:rsidRPr="0079735E">
        <w:rPr>
          <w:b/>
          <w:sz w:val="24"/>
          <w:szCs w:val="24"/>
        </w:rPr>
        <w:tab/>
        <w:t>поточного</w:t>
      </w:r>
      <w:r w:rsidRPr="0079735E">
        <w:rPr>
          <w:b/>
          <w:sz w:val="24"/>
          <w:szCs w:val="24"/>
        </w:rPr>
        <w:tab/>
        <w:t>і</w:t>
      </w:r>
      <w:r w:rsidRPr="0079735E">
        <w:rPr>
          <w:b/>
          <w:sz w:val="24"/>
          <w:szCs w:val="24"/>
        </w:rPr>
        <w:tab/>
        <w:t>підсумкового</w:t>
      </w:r>
      <w:r w:rsidRPr="0079735E">
        <w:rPr>
          <w:b/>
          <w:sz w:val="24"/>
          <w:szCs w:val="24"/>
        </w:rPr>
        <w:tab/>
        <w:t>оцінювання</w:t>
      </w:r>
      <w:r w:rsidRPr="0079735E">
        <w:rPr>
          <w:b/>
          <w:sz w:val="24"/>
          <w:szCs w:val="24"/>
        </w:rPr>
        <w:tab/>
        <w:t>результатів</w:t>
      </w:r>
      <w:r w:rsidRPr="0079735E">
        <w:rPr>
          <w:b/>
          <w:sz w:val="24"/>
          <w:szCs w:val="24"/>
        </w:rPr>
        <w:tab/>
        <w:t>навчання здобувача</w:t>
      </w:r>
    </w:p>
    <w:p w:rsidR="00AB3B99" w:rsidRDefault="00AB3B99" w:rsidP="00FE554D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sz w:val="24"/>
          <w:szCs w:val="24"/>
        </w:rPr>
      </w:pPr>
      <w:r w:rsidRPr="0079735E">
        <w:rPr>
          <w:sz w:val="24"/>
          <w:szCs w:val="24"/>
        </w:rPr>
        <w:t>Курс складається з 13 тем. Заняття проводяться у вигляді вступної ввідної лекції та лабораторних занять. В кінці семестру, після завершення опрацювання відповідних тем, проводиться модульна контрольна робота. Завершується дисципліна  екзаменом</w:t>
      </w:r>
    </w:p>
    <w:p w:rsidR="00AB3B99" w:rsidRDefault="00AB3B99" w:rsidP="00FE554D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sz w:val="24"/>
          <w:szCs w:val="24"/>
        </w:rPr>
      </w:pPr>
    </w:p>
    <w:p w:rsidR="00AB3B99" w:rsidRPr="00F0503B" w:rsidRDefault="00AB3B99" w:rsidP="00FE554D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b/>
          <w:sz w:val="24"/>
          <w:szCs w:val="24"/>
        </w:rPr>
      </w:pPr>
      <w:r w:rsidRPr="00F0503B">
        <w:rPr>
          <w:b/>
          <w:sz w:val="24"/>
          <w:szCs w:val="24"/>
        </w:rPr>
        <w:t>Таблиця</w:t>
      </w:r>
      <w:r>
        <w:rPr>
          <w:b/>
          <w:sz w:val="24"/>
          <w:szCs w:val="24"/>
        </w:rPr>
        <w:t xml:space="preserve"> 3</w:t>
      </w:r>
      <w:r w:rsidRPr="00F0503B">
        <w:rPr>
          <w:b/>
          <w:sz w:val="24"/>
          <w:szCs w:val="24"/>
        </w:rPr>
        <w:t>.  Структура підсумкової оцінки за накопичувальною системою з навчальної дисципліни (форма підсумкового контролю – екзамен)</w:t>
      </w:r>
    </w:p>
    <w:p w:rsidR="00AB3B99" w:rsidRPr="0079735E" w:rsidRDefault="00AB3B99" w:rsidP="00FE554D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1"/>
        <w:gridCol w:w="2835"/>
        <w:gridCol w:w="993"/>
        <w:gridCol w:w="1424"/>
      </w:tblGrid>
      <w:tr w:rsidR="00AB3B99" w:rsidRPr="00C3051A" w:rsidTr="00FD2481">
        <w:trPr>
          <w:trHeight w:val="230"/>
        </w:trPr>
        <w:tc>
          <w:tcPr>
            <w:tcW w:w="4671" w:type="dxa"/>
            <w:vMerge w:val="restart"/>
          </w:tcPr>
          <w:p w:rsidR="00AB3B99" w:rsidRPr="00FD2481" w:rsidRDefault="00AB3B99" w:rsidP="00FD2481">
            <w:pPr>
              <w:pStyle w:val="TableParagraph"/>
              <w:spacing w:before="118"/>
              <w:ind w:left="593"/>
              <w:rPr>
                <w:b/>
              </w:rPr>
            </w:pPr>
            <w:r w:rsidRPr="00FD2481">
              <w:rPr>
                <w:b/>
              </w:rPr>
              <w:t>Види</w:t>
            </w:r>
            <w:r w:rsidRPr="00FD2481">
              <w:rPr>
                <w:b/>
                <w:spacing w:val="-3"/>
              </w:rPr>
              <w:t xml:space="preserve"> </w:t>
            </w:r>
            <w:r w:rsidRPr="00FD2481">
              <w:rPr>
                <w:b/>
              </w:rPr>
              <w:t>навчальної</w:t>
            </w:r>
            <w:r w:rsidRPr="00FD2481">
              <w:rPr>
                <w:b/>
                <w:spacing w:val="-4"/>
              </w:rPr>
              <w:t xml:space="preserve"> </w:t>
            </w:r>
            <w:r w:rsidRPr="00FD2481">
              <w:rPr>
                <w:b/>
              </w:rPr>
              <w:t>діяльності</w:t>
            </w:r>
            <w:r w:rsidRPr="00FD2481">
              <w:rPr>
                <w:b/>
                <w:spacing w:val="-3"/>
              </w:rPr>
              <w:t xml:space="preserve"> </w:t>
            </w:r>
            <w:r w:rsidRPr="00FD2481">
              <w:rPr>
                <w:b/>
              </w:rPr>
              <w:t>здобувача</w:t>
            </w:r>
          </w:p>
        </w:tc>
        <w:tc>
          <w:tcPr>
            <w:tcW w:w="5252" w:type="dxa"/>
            <w:gridSpan w:val="3"/>
          </w:tcPr>
          <w:p w:rsidR="00AB3B99" w:rsidRPr="00FD2481" w:rsidRDefault="00AB3B99" w:rsidP="00FD2481">
            <w:pPr>
              <w:pStyle w:val="TableParagraph"/>
              <w:spacing w:line="210" w:lineRule="exact"/>
              <w:ind w:left="938"/>
              <w:rPr>
                <w:b/>
              </w:rPr>
            </w:pPr>
            <w:r w:rsidRPr="00FD2481">
              <w:rPr>
                <w:b/>
              </w:rPr>
              <w:t>Розподіл</w:t>
            </w:r>
            <w:r w:rsidRPr="00FD2481">
              <w:rPr>
                <w:b/>
                <w:spacing w:val="-3"/>
              </w:rPr>
              <w:t xml:space="preserve"> </w:t>
            </w:r>
            <w:r w:rsidRPr="00FD2481">
              <w:rPr>
                <w:b/>
              </w:rPr>
              <w:t>балів</w:t>
            </w:r>
            <w:r w:rsidRPr="00FD2481">
              <w:rPr>
                <w:b/>
                <w:spacing w:val="-2"/>
              </w:rPr>
              <w:t xml:space="preserve"> </w:t>
            </w:r>
            <w:r w:rsidRPr="00FD2481">
              <w:rPr>
                <w:b/>
              </w:rPr>
              <w:t>за</w:t>
            </w:r>
            <w:r w:rsidRPr="00FD2481">
              <w:rPr>
                <w:b/>
                <w:spacing w:val="-1"/>
              </w:rPr>
              <w:t xml:space="preserve"> </w:t>
            </w:r>
            <w:r w:rsidRPr="00FD2481">
              <w:rPr>
                <w:b/>
              </w:rPr>
              <w:t>формами</w:t>
            </w:r>
            <w:r w:rsidRPr="00FD2481">
              <w:rPr>
                <w:b/>
                <w:spacing w:val="-4"/>
              </w:rPr>
              <w:t xml:space="preserve"> </w:t>
            </w:r>
            <w:r w:rsidRPr="00FD2481">
              <w:rPr>
                <w:b/>
              </w:rPr>
              <w:t>навчання</w:t>
            </w:r>
          </w:p>
        </w:tc>
      </w:tr>
      <w:tr w:rsidR="00AB3B99" w:rsidRPr="00C3051A" w:rsidTr="00FD2481">
        <w:trPr>
          <w:trHeight w:val="230"/>
        </w:trPr>
        <w:tc>
          <w:tcPr>
            <w:tcW w:w="4671" w:type="dxa"/>
            <w:vMerge/>
            <w:tcBorders>
              <w:top w:val="nil"/>
            </w:tcBorders>
          </w:tcPr>
          <w:p w:rsidR="00AB3B99" w:rsidRPr="00C3051A" w:rsidRDefault="00AB3B99" w:rsidP="008D47F3"/>
        </w:tc>
        <w:tc>
          <w:tcPr>
            <w:tcW w:w="2835" w:type="dxa"/>
          </w:tcPr>
          <w:p w:rsidR="00AB3B99" w:rsidRPr="00FD2481" w:rsidRDefault="00AB3B99" w:rsidP="00FD2481">
            <w:pPr>
              <w:pStyle w:val="TableParagraph"/>
              <w:spacing w:line="210" w:lineRule="exact"/>
              <w:ind w:left="116" w:right="106"/>
              <w:jc w:val="center"/>
              <w:rPr>
                <w:b/>
              </w:rPr>
            </w:pPr>
            <w:r w:rsidRPr="00FD2481">
              <w:rPr>
                <w:b/>
              </w:rPr>
              <w:t>Очна</w:t>
            </w:r>
            <w:r w:rsidRPr="00FD2481">
              <w:rPr>
                <w:b/>
                <w:spacing w:val="-1"/>
              </w:rPr>
              <w:t xml:space="preserve"> </w:t>
            </w:r>
            <w:r w:rsidRPr="00FD2481">
              <w:rPr>
                <w:b/>
              </w:rPr>
              <w:t>(денна)</w:t>
            </w:r>
          </w:p>
        </w:tc>
        <w:tc>
          <w:tcPr>
            <w:tcW w:w="993" w:type="dxa"/>
          </w:tcPr>
          <w:p w:rsidR="00AB3B99" w:rsidRPr="00FD2481" w:rsidRDefault="00AB3B99" w:rsidP="00FD2481">
            <w:pPr>
              <w:pStyle w:val="TableParagraph"/>
              <w:spacing w:line="210" w:lineRule="exact"/>
              <w:ind w:left="180"/>
              <w:rPr>
                <w:b/>
              </w:rPr>
            </w:pPr>
            <w:r w:rsidRPr="00FD2481">
              <w:rPr>
                <w:b/>
              </w:rPr>
              <w:t>Заочна</w:t>
            </w:r>
          </w:p>
        </w:tc>
        <w:tc>
          <w:tcPr>
            <w:tcW w:w="1424" w:type="dxa"/>
          </w:tcPr>
          <w:p w:rsidR="00AB3B99" w:rsidRPr="00FD2481" w:rsidRDefault="00AB3B99" w:rsidP="00FD2481">
            <w:pPr>
              <w:pStyle w:val="TableParagraph"/>
              <w:spacing w:line="210" w:lineRule="exact"/>
              <w:ind w:left="126"/>
              <w:rPr>
                <w:b/>
              </w:rPr>
            </w:pPr>
            <w:r w:rsidRPr="00FD2481">
              <w:rPr>
                <w:b/>
              </w:rPr>
              <w:t>Дистанційна</w:t>
            </w:r>
          </w:p>
        </w:tc>
      </w:tr>
      <w:tr w:rsidR="00AB3B99" w:rsidRPr="00C3051A" w:rsidTr="00FD2481">
        <w:trPr>
          <w:trHeight w:val="690"/>
        </w:trPr>
        <w:tc>
          <w:tcPr>
            <w:tcW w:w="4671" w:type="dxa"/>
          </w:tcPr>
          <w:p w:rsidR="00AB3B99" w:rsidRPr="00C3051A" w:rsidRDefault="00AB3B99" w:rsidP="00FD2481">
            <w:pPr>
              <w:pStyle w:val="TableParagraph"/>
              <w:ind w:left="110" w:right="355"/>
            </w:pPr>
            <w:r w:rsidRPr="00C3051A">
              <w:t>Робота на навчальних заняттях (семінарських,</w:t>
            </w:r>
            <w:r w:rsidRPr="00FD2481">
              <w:rPr>
                <w:spacing w:val="1"/>
              </w:rPr>
              <w:t xml:space="preserve"> </w:t>
            </w:r>
            <w:r w:rsidRPr="00C3051A">
              <w:t>практичних,</w:t>
            </w:r>
            <w:r w:rsidRPr="00FD2481">
              <w:rPr>
                <w:spacing w:val="-7"/>
              </w:rPr>
              <w:t xml:space="preserve"> </w:t>
            </w:r>
            <w:r w:rsidRPr="00C3051A">
              <w:t>лабораторних,</w:t>
            </w:r>
            <w:r w:rsidRPr="00FD2481">
              <w:rPr>
                <w:spacing w:val="-5"/>
              </w:rPr>
              <w:t xml:space="preserve"> </w:t>
            </w:r>
            <w:r w:rsidRPr="00C3051A">
              <w:t>контактних</w:t>
            </w:r>
            <w:r w:rsidRPr="00FD2481">
              <w:rPr>
                <w:spacing w:val="-8"/>
              </w:rPr>
              <w:t xml:space="preserve"> </w:t>
            </w:r>
            <w:r w:rsidRPr="00C3051A">
              <w:t>заняттях,</w:t>
            </w:r>
          </w:p>
          <w:p w:rsidR="00AB3B99" w:rsidRPr="00C3051A" w:rsidRDefault="00AB3B99" w:rsidP="00FD2481">
            <w:pPr>
              <w:pStyle w:val="TableParagraph"/>
              <w:spacing w:line="217" w:lineRule="exact"/>
              <w:ind w:left="110"/>
            </w:pPr>
            <w:r w:rsidRPr="00C3051A">
              <w:t>заняттях</w:t>
            </w:r>
            <w:r w:rsidRPr="00FD2481">
              <w:rPr>
                <w:spacing w:val="-1"/>
              </w:rPr>
              <w:t xml:space="preserve"> </w:t>
            </w:r>
            <w:r w:rsidRPr="00C3051A">
              <w:t>у</w:t>
            </w:r>
            <w:r w:rsidRPr="00FD2481">
              <w:rPr>
                <w:spacing w:val="-6"/>
              </w:rPr>
              <w:t xml:space="preserve"> </w:t>
            </w:r>
            <w:r w:rsidRPr="00C3051A">
              <w:t>дистанційному</w:t>
            </w:r>
            <w:r w:rsidRPr="00FD2481">
              <w:rPr>
                <w:spacing w:val="-5"/>
              </w:rPr>
              <w:t xml:space="preserve"> </w:t>
            </w:r>
            <w:r w:rsidRPr="00C3051A">
              <w:t>режимі)</w:t>
            </w:r>
          </w:p>
        </w:tc>
        <w:tc>
          <w:tcPr>
            <w:tcW w:w="2835" w:type="dxa"/>
          </w:tcPr>
          <w:p w:rsidR="00AB3B99" w:rsidRPr="00C3051A" w:rsidRDefault="00AB3B99" w:rsidP="00FD2481">
            <w:pPr>
              <w:pStyle w:val="TableParagraph"/>
              <w:ind w:left="116" w:right="106"/>
              <w:jc w:val="center"/>
            </w:pPr>
            <w:r w:rsidRPr="00C3051A">
              <w:t>Кількість</w:t>
            </w:r>
            <w:r w:rsidRPr="00FD2481">
              <w:rPr>
                <w:spacing w:val="-4"/>
              </w:rPr>
              <w:t xml:space="preserve"> </w:t>
            </w:r>
            <w:r w:rsidRPr="00C3051A">
              <w:t>занять</w:t>
            </w:r>
            <w:r>
              <w:t xml:space="preserve"> (15)</w:t>
            </w:r>
            <w:r w:rsidRPr="00FD2481">
              <w:rPr>
                <w:spacing w:val="-3"/>
              </w:rPr>
              <w:t xml:space="preserve"> </w:t>
            </w:r>
            <w:r w:rsidRPr="00C3051A">
              <w:t>×</w:t>
            </w:r>
            <w:r w:rsidRPr="00FD2481">
              <w:rPr>
                <w:spacing w:val="-3"/>
              </w:rPr>
              <w:t xml:space="preserve"> </w:t>
            </w:r>
            <w:r w:rsidRPr="00C3051A">
              <w:t>максимум</w:t>
            </w:r>
            <w:r w:rsidRPr="00FD2481">
              <w:rPr>
                <w:spacing w:val="-47"/>
              </w:rPr>
              <w:t xml:space="preserve"> </w:t>
            </w:r>
            <w:r w:rsidRPr="00C3051A">
              <w:t>балів</w:t>
            </w:r>
            <w:r w:rsidRPr="00FD2481">
              <w:rPr>
                <w:spacing w:val="-2"/>
              </w:rPr>
              <w:t xml:space="preserve"> </w:t>
            </w:r>
            <w:r w:rsidRPr="00C3051A">
              <w:t>за</w:t>
            </w:r>
            <w:r w:rsidRPr="00FD2481">
              <w:rPr>
                <w:spacing w:val="-1"/>
              </w:rPr>
              <w:t xml:space="preserve"> </w:t>
            </w:r>
            <w:r w:rsidRPr="00C3051A">
              <w:t>одне</w:t>
            </w:r>
            <w:r w:rsidRPr="00FD2481">
              <w:rPr>
                <w:spacing w:val="-1"/>
              </w:rPr>
              <w:t xml:space="preserve"> </w:t>
            </w:r>
            <w:r w:rsidRPr="00C3051A">
              <w:t>заняття</w:t>
            </w:r>
            <w:r>
              <w:t xml:space="preserve"> (2)</w:t>
            </w:r>
            <w:r w:rsidRPr="00FD2481">
              <w:rPr>
                <w:spacing w:val="-1"/>
              </w:rPr>
              <w:t xml:space="preserve"> </w:t>
            </w:r>
            <w:r w:rsidRPr="00C3051A">
              <w:t>=</w:t>
            </w:r>
          </w:p>
          <w:p w:rsidR="00AB3B99" w:rsidRPr="00C3051A" w:rsidRDefault="00AB3B99" w:rsidP="00FD2481">
            <w:pPr>
              <w:pStyle w:val="TableParagraph"/>
              <w:spacing w:line="217" w:lineRule="exact"/>
              <w:ind w:left="112" w:right="107"/>
              <w:jc w:val="center"/>
            </w:pPr>
            <w:r w:rsidRPr="00C3051A">
              <w:t>30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  <w:tc>
          <w:tcPr>
            <w:tcW w:w="993" w:type="dxa"/>
          </w:tcPr>
          <w:p w:rsidR="00AB3B99" w:rsidRPr="00C3051A" w:rsidRDefault="00AB3B99" w:rsidP="00FD2481">
            <w:pPr>
              <w:pStyle w:val="TableParagraph"/>
              <w:jc w:val="center"/>
            </w:pPr>
            <w:r>
              <w:t>12 х 2 = 24</w:t>
            </w:r>
          </w:p>
        </w:tc>
        <w:tc>
          <w:tcPr>
            <w:tcW w:w="1424" w:type="dxa"/>
          </w:tcPr>
          <w:p w:rsidR="00AB3B99" w:rsidRPr="00C3051A" w:rsidRDefault="00AB3B99" w:rsidP="00FD2481">
            <w:pPr>
              <w:pStyle w:val="TableParagraph"/>
              <w:jc w:val="center"/>
            </w:pPr>
            <w:r>
              <w:t>8 х 4 = 32</w:t>
            </w:r>
          </w:p>
        </w:tc>
      </w:tr>
      <w:tr w:rsidR="00AB3B99" w:rsidRPr="00C3051A" w:rsidTr="00FD2481">
        <w:trPr>
          <w:trHeight w:val="688"/>
        </w:trPr>
        <w:tc>
          <w:tcPr>
            <w:tcW w:w="4671" w:type="dxa"/>
          </w:tcPr>
          <w:p w:rsidR="00AB3B99" w:rsidRPr="00FD2481" w:rsidRDefault="00AB3B99" w:rsidP="00FD2481">
            <w:pPr>
              <w:pStyle w:val="TableParagraph"/>
              <w:spacing w:before="5"/>
              <w:rPr>
                <w:i/>
              </w:rPr>
            </w:pPr>
          </w:p>
          <w:p w:rsidR="00AB3B99" w:rsidRPr="00C3051A" w:rsidRDefault="00AB3B99" w:rsidP="00FD2481">
            <w:pPr>
              <w:pStyle w:val="TableParagraph"/>
              <w:ind w:left="110"/>
            </w:pPr>
            <w:r w:rsidRPr="00C3051A">
              <w:t>Виконання</w:t>
            </w:r>
            <w:r w:rsidRPr="00FD2481">
              <w:rPr>
                <w:spacing w:val="-3"/>
              </w:rPr>
              <w:t xml:space="preserve"> </w:t>
            </w:r>
            <w:r w:rsidRPr="00C3051A">
              <w:t>контрольних</w:t>
            </w:r>
            <w:r w:rsidRPr="00FD2481">
              <w:rPr>
                <w:spacing w:val="-6"/>
              </w:rPr>
              <w:t xml:space="preserve"> </w:t>
            </w:r>
            <w:r w:rsidRPr="00C3051A">
              <w:t>(модульних)</w:t>
            </w:r>
            <w:r w:rsidRPr="00FD2481">
              <w:rPr>
                <w:spacing w:val="-4"/>
              </w:rPr>
              <w:t xml:space="preserve"> </w:t>
            </w:r>
            <w:r w:rsidRPr="00C3051A">
              <w:t>робіт</w:t>
            </w:r>
          </w:p>
        </w:tc>
        <w:tc>
          <w:tcPr>
            <w:tcW w:w="2835" w:type="dxa"/>
          </w:tcPr>
          <w:p w:rsidR="00AB3B99" w:rsidRPr="00C3051A" w:rsidRDefault="00AB3B99" w:rsidP="00FD2481">
            <w:pPr>
              <w:pStyle w:val="TableParagraph"/>
              <w:ind w:left="116" w:right="107"/>
              <w:jc w:val="center"/>
            </w:pPr>
            <w:r w:rsidRPr="00C3051A">
              <w:t>Кількість</w:t>
            </w:r>
            <w:r w:rsidRPr="00FD2481">
              <w:rPr>
                <w:spacing w:val="-5"/>
              </w:rPr>
              <w:t xml:space="preserve"> </w:t>
            </w:r>
            <w:r w:rsidRPr="00C3051A">
              <w:t>модулів</w:t>
            </w:r>
            <w:r>
              <w:t xml:space="preserve"> (1)</w:t>
            </w:r>
            <w:r w:rsidRPr="00FD2481">
              <w:rPr>
                <w:spacing w:val="-4"/>
              </w:rPr>
              <w:t xml:space="preserve"> </w:t>
            </w:r>
            <w:r w:rsidRPr="00C3051A">
              <w:t>×</w:t>
            </w:r>
            <w:r w:rsidRPr="00FD2481">
              <w:rPr>
                <w:spacing w:val="-4"/>
              </w:rPr>
              <w:t xml:space="preserve"> </w:t>
            </w:r>
            <w:r w:rsidRPr="00C3051A">
              <w:t>максимум</w:t>
            </w:r>
            <w:r w:rsidRPr="00FD2481">
              <w:rPr>
                <w:spacing w:val="-47"/>
              </w:rPr>
              <w:t xml:space="preserve"> </w:t>
            </w:r>
            <w:r w:rsidRPr="00C3051A">
              <w:t>балів</w:t>
            </w:r>
            <w:r w:rsidRPr="00FD2481">
              <w:rPr>
                <w:spacing w:val="-2"/>
              </w:rPr>
              <w:t xml:space="preserve"> </w:t>
            </w:r>
            <w:r w:rsidRPr="00C3051A">
              <w:t>за</w:t>
            </w:r>
            <w:r w:rsidRPr="00FD2481">
              <w:rPr>
                <w:spacing w:val="-1"/>
              </w:rPr>
              <w:t xml:space="preserve"> </w:t>
            </w:r>
            <w:r w:rsidRPr="00C3051A">
              <w:t>один</w:t>
            </w:r>
            <w:r w:rsidRPr="00FD2481">
              <w:rPr>
                <w:spacing w:val="-1"/>
              </w:rPr>
              <w:t xml:space="preserve"> </w:t>
            </w:r>
            <w:r w:rsidRPr="00C3051A">
              <w:t>модуль</w:t>
            </w:r>
            <w:r>
              <w:t xml:space="preserve"> (10)</w:t>
            </w:r>
            <w:r w:rsidRPr="00FD2481">
              <w:rPr>
                <w:spacing w:val="-1"/>
              </w:rPr>
              <w:t xml:space="preserve"> </w:t>
            </w:r>
            <w:r w:rsidRPr="00C3051A">
              <w:t>=</w:t>
            </w:r>
          </w:p>
          <w:p w:rsidR="00AB3B99" w:rsidRPr="00C3051A" w:rsidRDefault="00AB3B99" w:rsidP="00FD2481">
            <w:pPr>
              <w:pStyle w:val="TableParagraph"/>
              <w:spacing w:line="215" w:lineRule="exact"/>
              <w:ind w:left="112" w:right="107"/>
              <w:jc w:val="center"/>
            </w:pPr>
            <w:r w:rsidRPr="00C3051A">
              <w:t>10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  <w:tc>
          <w:tcPr>
            <w:tcW w:w="993" w:type="dxa"/>
          </w:tcPr>
          <w:p w:rsidR="00AB3B99" w:rsidRPr="00C3051A" w:rsidRDefault="00AB3B99" w:rsidP="00FD2481">
            <w:pPr>
              <w:pStyle w:val="TableParagraph"/>
              <w:jc w:val="center"/>
            </w:pPr>
            <w:r>
              <w:t>2 х 8 = 16</w:t>
            </w:r>
          </w:p>
        </w:tc>
        <w:tc>
          <w:tcPr>
            <w:tcW w:w="1424" w:type="dxa"/>
          </w:tcPr>
          <w:p w:rsidR="00AB3B99" w:rsidRPr="00C3051A" w:rsidRDefault="00AB3B99" w:rsidP="00FD2481">
            <w:pPr>
              <w:pStyle w:val="TableParagraph"/>
              <w:jc w:val="center"/>
            </w:pPr>
            <w:r>
              <w:t>1 х 8 = 8</w:t>
            </w:r>
          </w:p>
        </w:tc>
      </w:tr>
      <w:tr w:rsidR="00AB3B99" w:rsidRPr="00C3051A" w:rsidTr="00FD2481">
        <w:trPr>
          <w:trHeight w:val="690"/>
        </w:trPr>
        <w:tc>
          <w:tcPr>
            <w:tcW w:w="4671" w:type="dxa"/>
          </w:tcPr>
          <w:p w:rsidR="00AB3B99" w:rsidRPr="00C3051A" w:rsidRDefault="00AB3B99" w:rsidP="00FD2481">
            <w:pPr>
              <w:pStyle w:val="TableParagraph"/>
              <w:spacing w:before="108"/>
              <w:ind w:left="110"/>
            </w:pPr>
            <w:r w:rsidRPr="00C3051A">
              <w:t>Виконання</w:t>
            </w:r>
            <w:r w:rsidRPr="00FD2481">
              <w:rPr>
                <w:spacing w:val="-4"/>
              </w:rPr>
              <w:t xml:space="preserve"> </w:t>
            </w:r>
            <w:r w:rsidRPr="00C3051A">
              <w:t>та</w:t>
            </w:r>
            <w:r w:rsidRPr="00FD2481">
              <w:rPr>
                <w:spacing w:val="-6"/>
              </w:rPr>
              <w:t xml:space="preserve"> </w:t>
            </w:r>
            <w:r w:rsidRPr="00C3051A">
              <w:t>захист</w:t>
            </w:r>
            <w:r w:rsidRPr="00FD2481">
              <w:rPr>
                <w:spacing w:val="-6"/>
              </w:rPr>
              <w:t xml:space="preserve"> </w:t>
            </w:r>
            <w:r w:rsidRPr="00C3051A">
              <w:t>індивідуальних</w:t>
            </w:r>
            <w:r w:rsidRPr="00FD2481">
              <w:rPr>
                <w:spacing w:val="-7"/>
              </w:rPr>
              <w:t xml:space="preserve"> </w:t>
            </w:r>
            <w:r w:rsidRPr="00C3051A">
              <w:t>завдань</w:t>
            </w:r>
            <w:r w:rsidRPr="00FD2481">
              <w:rPr>
                <w:spacing w:val="-47"/>
              </w:rPr>
              <w:t xml:space="preserve"> </w:t>
            </w:r>
            <w:r w:rsidRPr="00C3051A">
              <w:t>самостійної</w:t>
            </w:r>
            <w:r w:rsidRPr="00FD2481">
              <w:rPr>
                <w:spacing w:val="-4"/>
              </w:rPr>
              <w:t xml:space="preserve"> </w:t>
            </w:r>
            <w:r w:rsidRPr="00C3051A">
              <w:t>роботи</w:t>
            </w:r>
            <w:r w:rsidRPr="00FD2481">
              <w:rPr>
                <w:spacing w:val="-3"/>
              </w:rPr>
              <w:t xml:space="preserve"> </w:t>
            </w:r>
            <w:r w:rsidRPr="00C3051A">
              <w:t>(за</w:t>
            </w:r>
            <w:r w:rsidRPr="00FD2481">
              <w:rPr>
                <w:spacing w:val="-3"/>
              </w:rPr>
              <w:t xml:space="preserve"> </w:t>
            </w:r>
            <w:r w:rsidRPr="00C3051A">
              <w:t>вибором</w:t>
            </w:r>
            <w:r w:rsidRPr="00FD2481">
              <w:rPr>
                <w:spacing w:val="-1"/>
              </w:rPr>
              <w:t xml:space="preserve"> </w:t>
            </w:r>
            <w:r w:rsidRPr="00C3051A">
              <w:t>здобувача)</w:t>
            </w:r>
          </w:p>
        </w:tc>
        <w:tc>
          <w:tcPr>
            <w:tcW w:w="2835" w:type="dxa"/>
          </w:tcPr>
          <w:p w:rsidR="00AB3B99" w:rsidRPr="00C3051A" w:rsidRDefault="00AB3B99" w:rsidP="00FD2481">
            <w:pPr>
              <w:pStyle w:val="TableParagraph"/>
              <w:ind w:left="115" w:right="107"/>
              <w:jc w:val="center"/>
            </w:pPr>
            <w:r w:rsidRPr="00C3051A">
              <w:t>Кількість</w:t>
            </w:r>
            <w:r w:rsidRPr="00FD2481">
              <w:rPr>
                <w:spacing w:val="-7"/>
              </w:rPr>
              <w:t xml:space="preserve"> </w:t>
            </w:r>
            <w:r w:rsidRPr="00C3051A">
              <w:t>робіт</w:t>
            </w:r>
            <w:r>
              <w:t xml:space="preserve"> (1)</w:t>
            </w:r>
            <w:r w:rsidRPr="00FD2481">
              <w:rPr>
                <w:spacing w:val="-7"/>
              </w:rPr>
              <w:t xml:space="preserve"> </w:t>
            </w:r>
            <w:r w:rsidRPr="00C3051A">
              <w:t>×</w:t>
            </w:r>
            <w:r w:rsidRPr="00FD2481">
              <w:rPr>
                <w:spacing w:val="-6"/>
              </w:rPr>
              <w:t xml:space="preserve"> </w:t>
            </w:r>
            <w:r w:rsidRPr="00C3051A">
              <w:t>максимум</w:t>
            </w:r>
            <w:r w:rsidRPr="00FD2481">
              <w:rPr>
                <w:spacing w:val="-47"/>
              </w:rPr>
              <w:t xml:space="preserve"> </w:t>
            </w:r>
            <w:r w:rsidRPr="00C3051A">
              <w:t>балів</w:t>
            </w:r>
            <w:r w:rsidRPr="00FD2481">
              <w:rPr>
                <w:spacing w:val="-2"/>
              </w:rPr>
              <w:t xml:space="preserve"> </w:t>
            </w:r>
            <w:r w:rsidRPr="00C3051A">
              <w:t>за роботу</w:t>
            </w:r>
            <w:r>
              <w:t xml:space="preserve"> (10) </w:t>
            </w:r>
            <w:r w:rsidRPr="00C3051A">
              <w:t>=</w:t>
            </w:r>
          </w:p>
          <w:p w:rsidR="00AB3B99" w:rsidRPr="00C3051A" w:rsidRDefault="00AB3B99" w:rsidP="00FD2481">
            <w:pPr>
              <w:pStyle w:val="TableParagraph"/>
              <w:spacing w:line="217" w:lineRule="exact"/>
              <w:ind w:left="112" w:right="107"/>
              <w:jc w:val="center"/>
            </w:pPr>
            <w:r w:rsidRPr="00C3051A">
              <w:t>10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  <w:tc>
          <w:tcPr>
            <w:tcW w:w="993" w:type="dxa"/>
          </w:tcPr>
          <w:p w:rsidR="00AB3B99" w:rsidRPr="00C3051A" w:rsidRDefault="00AB3B99" w:rsidP="00FD2481">
            <w:pPr>
              <w:pStyle w:val="TableParagraph"/>
              <w:jc w:val="center"/>
            </w:pPr>
            <w:r>
              <w:t>1 х 10 = 10</w:t>
            </w:r>
          </w:p>
        </w:tc>
        <w:tc>
          <w:tcPr>
            <w:tcW w:w="1424" w:type="dxa"/>
          </w:tcPr>
          <w:p w:rsidR="00AB3B99" w:rsidRPr="00C3051A" w:rsidRDefault="00AB3B99" w:rsidP="00FD2481">
            <w:pPr>
              <w:pStyle w:val="TableParagraph"/>
              <w:jc w:val="center"/>
            </w:pPr>
            <w:r>
              <w:t>1 х 10 = 10</w:t>
            </w:r>
          </w:p>
        </w:tc>
      </w:tr>
      <w:tr w:rsidR="00AB3B99" w:rsidRPr="00C3051A" w:rsidTr="00FD2481">
        <w:trPr>
          <w:trHeight w:val="1380"/>
        </w:trPr>
        <w:tc>
          <w:tcPr>
            <w:tcW w:w="4671" w:type="dxa"/>
          </w:tcPr>
          <w:p w:rsidR="00AB3B99" w:rsidRPr="00C3051A" w:rsidRDefault="00AB3B99" w:rsidP="00FD2481">
            <w:pPr>
              <w:pStyle w:val="TableParagraph"/>
              <w:ind w:left="110" w:right="83"/>
            </w:pPr>
            <w:r w:rsidRPr="00FD2481">
              <w:rPr>
                <w:spacing w:val="-2"/>
              </w:rPr>
              <w:t>Представлення</w:t>
            </w:r>
            <w:r w:rsidRPr="00FD2481">
              <w:rPr>
                <w:spacing w:val="15"/>
              </w:rPr>
              <w:t xml:space="preserve"> </w:t>
            </w:r>
            <w:r w:rsidRPr="00FD2481">
              <w:rPr>
                <w:spacing w:val="-2"/>
              </w:rPr>
              <w:t>результатів</w:t>
            </w:r>
            <w:r w:rsidRPr="00FD2481">
              <w:rPr>
                <w:spacing w:val="16"/>
              </w:rPr>
              <w:t xml:space="preserve"> </w:t>
            </w:r>
            <w:r w:rsidRPr="00FD2481">
              <w:rPr>
                <w:spacing w:val="-1"/>
              </w:rPr>
              <w:t>науково-дослідних</w:t>
            </w:r>
            <w:r w:rsidRPr="00FD2481">
              <w:rPr>
                <w:spacing w:val="15"/>
              </w:rPr>
              <w:t xml:space="preserve"> </w:t>
            </w:r>
            <w:r w:rsidRPr="00FD2481">
              <w:rPr>
                <w:spacing w:val="-1"/>
              </w:rPr>
              <w:t>робіт</w:t>
            </w:r>
            <w:r w:rsidRPr="00FD2481">
              <w:rPr>
                <w:spacing w:val="-47"/>
              </w:rPr>
              <w:t xml:space="preserve"> </w:t>
            </w:r>
            <w:r w:rsidRPr="00C3051A">
              <w:t>здобувача:</w:t>
            </w:r>
          </w:p>
          <w:p w:rsidR="00AB3B99" w:rsidRPr="00C3051A" w:rsidRDefault="00AB3B99" w:rsidP="00FD2481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ind w:right="91" w:firstLine="0"/>
            </w:pPr>
            <w:r w:rsidRPr="00C3051A">
              <w:t>Участь</w:t>
            </w:r>
            <w:r w:rsidRPr="00FD2481">
              <w:rPr>
                <w:spacing w:val="15"/>
              </w:rPr>
              <w:t xml:space="preserve"> </w:t>
            </w:r>
            <w:r w:rsidRPr="00C3051A">
              <w:t>у</w:t>
            </w:r>
            <w:r w:rsidRPr="00FD2481">
              <w:rPr>
                <w:spacing w:val="12"/>
              </w:rPr>
              <w:t xml:space="preserve"> </w:t>
            </w:r>
            <w:r w:rsidRPr="00C3051A">
              <w:t>студентських</w:t>
            </w:r>
            <w:r w:rsidRPr="00FD2481">
              <w:rPr>
                <w:spacing w:val="15"/>
              </w:rPr>
              <w:t xml:space="preserve"> </w:t>
            </w:r>
            <w:r w:rsidRPr="00C3051A">
              <w:t>олімпіадах,</w:t>
            </w:r>
            <w:r w:rsidRPr="00FD2481">
              <w:rPr>
                <w:spacing w:val="15"/>
              </w:rPr>
              <w:t xml:space="preserve"> </w:t>
            </w:r>
            <w:r w:rsidRPr="00C3051A">
              <w:t>конкурсах</w:t>
            </w:r>
            <w:r w:rsidRPr="00FD2481">
              <w:rPr>
                <w:spacing w:val="-47"/>
              </w:rPr>
              <w:t xml:space="preserve"> </w:t>
            </w:r>
            <w:r w:rsidRPr="00FD2481">
              <w:rPr>
                <w:w w:val="95"/>
              </w:rPr>
              <w:t>наукових</w:t>
            </w:r>
            <w:r w:rsidRPr="00FD2481">
              <w:rPr>
                <w:spacing w:val="-4"/>
                <w:w w:val="95"/>
              </w:rPr>
              <w:t xml:space="preserve"> </w:t>
            </w:r>
            <w:r w:rsidRPr="00FD2481">
              <w:rPr>
                <w:w w:val="95"/>
              </w:rPr>
              <w:t>робіт,</w:t>
            </w:r>
            <w:r w:rsidRPr="00FD2481">
              <w:rPr>
                <w:spacing w:val="1"/>
                <w:w w:val="95"/>
              </w:rPr>
              <w:t xml:space="preserve"> </w:t>
            </w:r>
            <w:r w:rsidRPr="00FD2481">
              <w:rPr>
                <w:w w:val="95"/>
              </w:rPr>
              <w:t>грантах,</w:t>
            </w:r>
            <w:r w:rsidRPr="00FD2481">
              <w:rPr>
                <w:spacing w:val="1"/>
                <w:w w:val="95"/>
              </w:rPr>
              <w:t xml:space="preserve"> </w:t>
            </w:r>
            <w:r w:rsidRPr="00FD2481">
              <w:rPr>
                <w:w w:val="95"/>
              </w:rPr>
              <w:t>науково-дослідних</w:t>
            </w:r>
            <w:r w:rsidRPr="00FD2481">
              <w:rPr>
                <w:spacing w:val="-1"/>
                <w:w w:val="95"/>
              </w:rPr>
              <w:t xml:space="preserve"> </w:t>
            </w:r>
            <w:r w:rsidRPr="00FD2481">
              <w:rPr>
                <w:w w:val="95"/>
              </w:rPr>
              <w:t>проєктах.</w:t>
            </w:r>
          </w:p>
          <w:p w:rsidR="00AB3B99" w:rsidRPr="00C3051A" w:rsidRDefault="00AB3B99" w:rsidP="00FD2481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30" w:lineRule="exact"/>
              <w:ind w:right="95" w:firstLine="0"/>
            </w:pPr>
            <w:r w:rsidRPr="00C3051A">
              <w:t>Публікація</w:t>
            </w:r>
            <w:r w:rsidRPr="00FD2481">
              <w:rPr>
                <w:spacing w:val="29"/>
              </w:rPr>
              <w:t xml:space="preserve"> </w:t>
            </w:r>
            <w:r w:rsidRPr="00C3051A">
              <w:t>наукових</w:t>
            </w:r>
            <w:r w:rsidRPr="00FD2481">
              <w:rPr>
                <w:spacing w:val="26"/>
              </w:rPr>
              <w:t xml:space="preserve"> </w:t>
            </w:r>
            <w:r w:rsidRPr="00C3051A">
              <w:t>статей,</w:t>
            </w:r>
            <w:r w:rsidRPr="00FD2481">
              <w:rPr>
                <w:spacing w:val="28"/>
              </w:rPr>
              <w:t xml:space="preserve"> </w:t>
            </w:r>
            <w:r w:rsidRPr="00C3051A">
              <w:t>тез</w:t>
            </w:r>
            <w:r w:rsidRPr="00FD2481">
              <w:rPr>
                <w:spacing w:val="28"/>
              </w:rPr>
              <w:t xml:space="preserve"> </w:t>
            </w:r>
            <w:r w:rsidRPr="00C3051A">
              <w:t>доповіді</w:t>
            </w:r>
            <w:r w:rsidRPr="00FD2481">
              <w:rPr>
                <w:spacing w:val="30"/>
              </w:rPr>
              <w:t xml:space="preserve"> </w:t>
            </w:r>
            <w:r w:rsidRPr="00C3051A">
              <w:t>на</w:t>
            </w:r>
            <w:r w:rsidRPr="00FD2481">
              <w:rPr>
                <w:spacing w:val="-47"/>
              </w:rPr>
              <w:t xml:space="preserve"> </w:t>
            </w:r>
            <w:r w:rsidRPr="00C3051A">
              <w:t>конференції</w:t>
            </w:r>
          </w:p>
        </w:tc>
        <w:tc>
          <w:tcPr>
            <w:tcW w:w="2835" w:type="dxa"/>
          </w:tcPr>
          <w:p w:rsidR="00AB3B99" w:rsidRPr="00FD2481" w:rsidRDefault="00AB3B99" w:rsidP="008D47F3">
            <w:pPr>
              <w:pStyle w:val="TableParagraph"/>
              <w:rPr>
                <w:i/>
              </w:rPr>
            </w:pPr>
          </w:p>
          <w:p w:rsidR="00AB3B99" w:rsidRPr="00FD2481" w:rsidRDefault="00AB3B99" w:rsidP="00FD2481">
            <w:pPr>
              <w:pStyle w:val="TableParagraph"/>
              <w:spacing w:before="6"/>
              <w:rPr>
                <w:i/>
              </w:rPr>
            </w:pPr>
          </w:p>
          <w:p w:rsidR="00AB3B99" w:rsidRPr="00C3051A" w:rsidRDefault="00AB3B99" w:rsidP="00FD2481">
            <w:pPr>
              <w:pStyle w:val="TableParagraph"/>
              <w:ind w:left="905" w:right="109" w:hanging="778"/>
            </w:pPr>
            <w:r w:rsidRPr="00FD2481">
              <w:rPr>
                <w:w w:val="95"/>
              </w:rPr>
              <w:t>Додаткові</w:t>
            </w:r>
            <w:r w:rsidRPr="00FD2481">
              <w:rPr>
                <w:spacing w:val="1"/>
                <w:w w:val="95"/>
              </w:rPr>
              <w:t xml:space="preserve"> </w:t>
            </w:r>
            <w:r w:rsidRPr="00FD2481">
              <w:rPr>
                <w:w w:val="95"/>
              </w:rPr>
              <w:t>(заохочувальні)</w:t>
            </w:r>
            <w:r w:rsidRPr="00FD2481">
              <w:rPr>
                <w:spacing w:val="5"/>
                <w:w w:val="95"/>
              </w:rPr>
              <w:t xml:space="preserve"> </w:t>
            </w:r>
            <w:r w:rsidRPr="00FD2481">
              <w:rPr>
                <w:w w:val="95"/>
              </w:rPr>
              <w:t>бали</w:t>
            </w:r>
            <w:r w:rsidRPr="00FD2481">
              <w:rPr>
                <w:spacing w:val="-44"/>
                <w:w w:val="95"/>
              </w:rPr>
              <w:t xml:space="preserve"> </w:t>
            </w:r>
            <w:r w:rsidRPr="00C3051A">
              <w:t>(до</w:t>
            </w:r>
            <w:r w:rsidRPr="00FD2481">
              <w:rPr>
                <w:spacing w:val="-10"/>
              </w:rPr>
              <w:t xml:space="preserve"> </w:t>
            </w:r>
            <w:r w:rsidRPr="00C3051A">
              <w:t>10</w:t>
            </w:r>
            <w:r w:rsidRPr="00FD2481">
              <w:rPr>
                <w:spacing w:val="-9"/>
              </w:rPr>
              <w:t xml:space="preserve"> </w:t>
            </w:r>
            <w:r w:rsidRPr="00C3051A">
              <w:t>балів)</w:t>
            </w:r>
          </w:p>
        </w:tc>
        <w:tc>
          <w:tcPr>
            <w:tcW w:w="993" w:type="dxa"/>
          </w:tcPr>
          <w:p w:rsidR="00AB3B99" w:rsidRPr="00C3051A" w:rsidRDefault="00AB3B99" w:rsidP="008D47F3">
            <w:pPr>
              <w:pStyle w:val="TableParagraph"/>
            </w:pPr>
            <w:r w:rsidRPr="00FD2481">
              <w:rPr>
                <w:w w:val="95"/>
              </w:rPr>
              <w:t>Додаткові</w:t>
            </w:r>
            <w:r w:rsidRPr="00FD2481">
              <w:rPr>
                <w:spacing w:val="1"/>
                <w:w w:val="95"/>
              </w:rPr>
              <w:t xml:space="preserve"> </w:t>
            </w:r>
            <w:r w:rsidRPr="00FD2481">
              <w:rPr>
                <w:w w:val="95"/>
              </w:rPr>
              <w:t>(заохочувальні)</w:t>
            </w:r>
            <w:r w:rsidRPr="00FD2481">
              <w:rPr>
                <w:spacing w:val="5"/>
                <w:w w:val="95"/>
              </w:rPr>
              <w:t xml:space="preserve"> </w:t>
            </w:r>
            <w:r w:rsidRPr="00FD2481">
              <w:rPr>
                <w:w w:val="95"/>
              </w:rPr>
              <w:t>бали</w:t>
            </w:r>
            <w:r w:rsidRPr="00FD2481">
              <w:rPr>
                <w:spacing w:val="-44"/>
                <w:w w:val="95"/>
              </w:rPr>
              <w:t xml:space="preserve"> </w:t>
            </w:r>
            <w:r w:rsidRPr="00C3051A">
              <w:t>(до</w:t>
            </w:r>
            <w:r w:rsidRPr="00FD2481">
              <w:rPr>
                <w:spacing w:val="-10"/>
              </w:rPr>
              <w:t xml:space="preserve"> </w:t>
            </w:r>
            <w:r w:rsidRPr="00C3051A">
              <w:t>10</w:t>
            </w:r>
            <w:r w:rsidRPr="00FD2481">
              <w:rPr>
                <w:spacing w:val="-9"/>
              </w:rPr>
              <w:t xml:space="preserve"> </w:t>
            </w:r>
            <w:r w:rsidRPr="00C3051A">
              <w:t>балів)</w:t>
            </w:r>
          </w:p>
        </w:tc>
        <w:tc>
          <w:tcPr>
            <w:tcW w:w="1424" w:type="dxa"/>
          </w:tcPr>
          <w:p w:rsidR="00AB3B99" w:rsidRPr="00C3051A" w:rsidRDefault="00AB3B99" w:rsidP="008D47F3">
            <w:pPr>
              <w:pStyle w:val="TableParagraph"/>
            </w:pPr>
            <w:r w:rsidRPr="00FD2481">
              <w:rPr>
                <w:w w:val="95"/>
              </w:rPr>
              <w:t>Додаткові</w:t>
            </w:r>
            <w:r w:rsidRPr="00FD2481">
              <w:rPr>
                <w:spacing w:val="1"/>
                <w:w w:val="95"/>
              </w:rPr>
              <w:t xml:space="preserve"> </w:t>
            </w:r>
            <w:r w:rsidRPr="00FD2481">
              <w:rPr>
                <w:w w:val="95"/>
              </w:rPr>
              <w:t>(заохочувальні)</w:t>
            </w:r>
            <w:r w:rsidRPr="00FD2481">
              <w:rPr>
                <w:spacing w:val="5"/>
                <w:w w:val="95"/>
              </w:rPr>
              <w:t xml:space="preserve"> </w:t>
            </w:r>
            <w:r w:rsidRPr="00FD2481">
              <w:rPr>
                <w:w w:val="95"/>
              </w:rPr>
              <w:t>бали</w:t>
            </w:r>
            <w:r w:rsidRPr="00FD2481">
              <w:rPr>
                <w:spacing w:val="-44"/>
                <w:w w:val="95"/>
              </w:rPr>
              <w:t xml:space="preserve"> </w:t>
            </w:r>
            <w:r w:rsidRPr="00C3051A">
              <w:t>(до</w:t>
            </w:r>
            <w:r w:rsidRPr="00FD2481">
              <w:rPr>
                <w:spacing w:val="-10"/>
              </w:rPr>
              <w:t xml:space="preserve"> </w:t>
            </w:r>
            <w:r w:rsidRPr="00C3051A">
              <w:t>10</w:t>
            </w:r>
            <w:r w:rsidRPr="00FD2481">
              <w:rPr>
                <w:spacing w:val="-9"/>
              </w:rPr>
              <w:t xml:space="preserve"> </w:t>
            </w:r>
            <w:r w:rsidRPr="00C3051A">
              <w:t>балів)</w:t>
            </w:r>
          </w:p>
        </w:tc>
      </w:tr>
      <w:tr w:rsidR="00AB3B99" w:rsidRPr="00C3051A" w:rsidTr="00FD2481">
        <w:trPr>
          <w:trHeight w:val="460"/>
        </w:trPr>
        <w:tc>
          <w:tcPr>
            <w:tcW w:w="4671" w:type="dxa"/>
          </w:tcPr>
          <w:p w:rsidR="00AB3B99" w:rsidRPr="00FD2481" w:rsidRDefault="00AB3B99" w:rsidP="00FD2481">
            <w:pPr>
              <w:pStyle w:val="TableParagraph"/>
              <w:spacing w:line="230" w:lineRule="exact"/>
              <w:ind w:left="110" w:right="1708" w:firstLine="24"/>
              <w:rPr>
                <w:b/>
              </w:rPr>
            </w:pPr>
            <w:r w:rsidRPr="00FD2481">
              <w:rPr>
                <w:b/>
                <w:w w:val="95"/>
              </w:rPr>
              <w:t>Кількість</w:t>
            </w:r>
            <w:r w:rsidRPr="00FD2481">
              <w:rPr>
                <w:b/>
                <w:spacing w:val="1"/>
                <w:w w:val="95"/>
              </w:rPr>
              <w:t xml:space="preserve"> </w:t>
            </w:r>
            <w:r w:rsidRPr="00FD2481">
              <w:rPr>
                <w:b/>
                <w:w w:val="95"/>
              </w:rPr>
              <w:t>балів</w:t>
            </w:r>
            <w:r w:rsidRPr="00FD2481">
              <w:rPr>
                <w:b/>
                <w:spacing w:val="5"/>
                <w:w w:val="95"/>
              </w:rPr>
              <w:t xml:space="preserve"> </w:t>
            </w:r>
            <w:r w:rsidRPr="00FD2481">
              <w:rPr>
                <w:b/>
                <w:w w:val="95"/>
              </w:rPr>
              <w:t>за</w:t>
            </w:r>
            <w:r w:rsidRPr="00FD2481">
              <w:rPr>
                <w:b/>
                <w:spacing w:val="5"/>
                <w:w w:val="95"/>
              </w:rPr>
              <w:t xml:space="preserve"> </w:t>
            </w:r>
            <w:r w:rsidRPr="00FD2481">
              <w:rPr>
                <w:b/>
                <w:w w:val="95"/>
              </w:rPr>
              <w:t>результатами</w:t>
            </w:r>
            <w:r w:rsidRPr="00FD2481">
              <w:rPr>
                <w:b/>
                <w:spacing w:val="-45"/>
                <w:w w:val="95"/>
              </w:rPr>
              <w:t xml:space="preserve"> </w:t>
            </w:r>
            <w:r w:rsidRPr="00FD2481">
              <w:rPr>
                <w:b/>
              </w:rPr>
              <w:t>поточного</w:t>
            </w:r>
            <w:r w:rsidRPr="00FD2481">
              <w:rPr>
                <w:b/>
                <w:spacing w:val="-11"/>
              </w:rPr>
              <w:t xml:space="preserve"> </w:t>
            </w:r>
            <w:r w:rsidRPr="00FD2481">
              <w:rPr>
                <w:b/>
              </w:rPr>
              <w:t>контролю</w:t>
            </w:r>
          </w:p>
        </w:tc>
        <w:tc>
          <w:tcPr>
            <w:tcW w:w="2835" w:type="dxa"/>
          </w:tcPr>
          <w:p w:rsidR="00AB3B99" w:rsidRPr="00C3051A" w:rsidRDefault="00AB3B99" w:rsidP="00FD2481">
            <w:pPr>
              <w:pStyle w:val="TableParagraph"/>
              <w:spacing w:before="108"/>
              <w:ind w:left="113" w:right="107"/>
              <w:jc w:val="center"/>
            </w:pPr>
            <w:r w:rsidRPr="00C3051A">
              <w:t>50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  <w:tc>
          <w:tcPr>
            <w:tcW w:w="993" w:type="dxa"/>
          </w:tcPr>
          <w:p w:rsidR="00AB3B99" w:rsidRPr="00C3051A" w:rsidRDefault="00AB3B99" w:rsidP="00FD2481">
            <w:pPr>
              <w:pStyle w:val="TableParagraph"/>
              <w:spacing w:before="108"/>
              <w:ind w:left="113" w:right="107"/>
              <w:jc w:val="center"/>
            </w:pPr>
            <w:r w:rsidRPr="00C3051A">
              <w:t>50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  <w:tc>
          <w:tcPr>
            <w:tcW w:w="1424" w:type="dxa"/>
          </w:tcPr>
          <w:p w:rsidR="00AB3B99" w:rsidRPr="00C3051A" w:rsidRDefault="00AB3B99" w:rsidP="00FD2481">
            <w:pPr>
              <w:pStyle w:val="TableParagraph"/>
              <w:spacing w:before="108"/>
              <w:ind w:left="113" w:right="107"/>
              <w:jc w:val="center"/>
            </w:pPr>
            <w:r w:rsidRPr="00C3051A">
              <w:t>50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</w:tr>
      <w:tr w:rsidR="00AB3B99" w:rsidRPr="00C3051A" w:rsidTr="00FD2481">
        <w:trPr>
          <w:trHeight w:val="230"/>
        </w:trPr>
        <w:tc>
          <w:tcPr>
            <w:tcW w:w="4671" w:type="dxa"/>
          </w:tcPr>
          <w:p w:rsidR="00AB3B99" w:rsidRPr="00FD2481" w:rsidRDefault="00AB3B99" w:rsidP="00FD2481">
            <w:pPr>
              <w:pStyle w:val="TableParagraph"/>
              <w:spacing w:line="210" w:lineRule="exact"/>
              <w:ind w:left="134"/>
              <w:rPr>
                <w:b/>
              </w:rPr>
            </w:pPr>
            <w:r w:rsidRPr="00FD2481">
              <w:rPr>
                <w:b/>
              </w:rPr>
              <w:t>Екзамен</w:t>
            </w:r>
          </w:p>
        </w:tc>
        <w:tc>
          <w:tcPr>
            <w:tcW w:w="2835" w:type="dxa"/>
          </w:tcPr>
          <w:p w:rsidR="00AB3B99" w:rsidRPr="00C3051A" w:rsidRDefault="00AB3B99" w:rsidP="00FD2481">
            <w:pPr>
              <w:pStyle w:val="TableParagraph"/>
              <w:spacing w:line="210" w:lineRule="exact"/>
              <w:ind w:left="113" w:right="107"/>
              <w:jc w:val="center"/>
            </w:pPr>
            <w:r w:rsidRPr="00C3051A">
              <w:t>50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  <w:tc>
          <w:tcPr>
            <w:tcW w:w="993" w:type="dxa"/>
          </w:tcPr>
          <w:p w:rsidR="00AB3B99" w:rsidRPr="00C3051A" w:rsidRDefault="00AB3B99" w:rsidP="00FD2481">
            <w:pPr>
              <w:pStyle w:val="TableParagraph"/>
              <w:spacing w:line="210" w:lineRule="exact"/>
              <w:ind w:left="113" w:right="107"/>
              <w:jc w:val="center"/>
            </w:pPr>
            <w:r w:rsidRPr="00C3051A">
              <w:t>50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  <w:tc>
          <w:tcPr>
            <w:tcW w:w="1424" w:type="dxa"/>
          </w:tcPr>
          <w:p w:rsidR="00AB3B99" w:rsidRPr="00C3051A" w:rsidRDefault="00AB3B99" w:rsidP="00FD2481">
            <w:pPr>
              <w:pStyle w:val="TableParagraph"/>
              <w:spacing w:line="210" w:lineRule="exact"/>
              <w:ind w:left="113" w:right="107"/>
              <w:jc w:val="center"/>
            </w:pPr>
            <w:r w:rsidRPr="00C3051A">
              <w:t>50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</w:tr>
      <w:tr w:rsidR="00AB3B99" w:rsidRPr="00C3051A" w:rsidTr="00FD2481">
        <w:trPr>
          <w:trHeight w:val="460"/>
        </w:trPr>
        <w:tc>
          <w:tcPr>
            <w:tcW w:w="4671" w:type="dxa"/>
          </w:tcPr>
          <w:p w:rsidR="00AB3B99" w:rsidRPr="00FD2481" w:rsidRDefault="00AB3B99" w:rsidP="00FD2481">
            <w:pPr>
              <w:pStyle w:val="TableParagraph"/>
              <w:spacing w:line="230" w:lineRule="exact"/>
              <w:ind w:left="110" w:right="2030" w:firstLine="24"/>
              <w:rPr>
                <w:b/>
              </w:rPr>
            </w:pPr>
            <w:r w:rsidRPr="00FD2481">
              <w:rPr>
                <w:b/>
              </w:rPr>
              <w:t>Підсумкова</w:t>
            </w:r>
            <w:r w:rsidRPr="00FD2481">
              <w:rPr>
                <w:b/>
                <w:spacing w:val="-5"/>
              </w:rPr>
              <w:t xml:space="preserve"> </w:t>
            </w:r>
            <w:r w:rsidRPr="00FD2481">
              <w:rPr>
                <w:b/>
              </w:rPr>
              <w:t>кількість</w:t>
            </w:r>
            <w:r w:rsidRPr="00FD2481">
              <w:rPr>
                <w:b/>
                <w:spacing w:val="-7"/>
              </w:rPr>
              <w:t xml:space="preserve"> </w:t>
            </w:r>
            <w:r w:rsidRPr="00FD2481">
              <w:rPr>
                <w:b/>
              </w:rPr>
              <w:t>балів</w:t>
            </w:r>
            <w:r w:rsidRPr="00FD2481">
              <w:rPr>
                <w:b/>
                <w:spacing w:val="-47"/>
              </w:rPr>
              <w:t xml:space="preserve"> </w:t>
            </w:r>
            <w:r w:rsidRPr="00FD2481">
              <w:rPr>
                <w:b/>
              </w:rPr>
              <w:t>з</w:t>
            </w:r>
            <w:r w:rsidRPr="00FD2481">
              <w:rPr>
                <w:b/>
                <w:spacing w:val="-3"/>
              </w:rPr>
              <w:t xml:space="preserve"> </w:t>
            </w:r>
            <w:r w:rsidRPr="00FD2481">
              <w:rPr>
                <w:b/>
              </w:rPr>
              <w:t>навчальної</w:t>
            </w:r>
            <w:r w:rsidRPr="00FD2481">
              <w:rPr>
                <w:b/>
                <w:spacing w:val="-2"/>
              </w:rPr>
              <w:t xml:space="preserve"> </w:t>
            </w:r>
            <w:r w:rsidRPr="00FD2481">
              <w:rPr>
                <w:b/>
              </w:rPr>
              <w:t>дисципліни</w:t>
            </w:r>
          </w:p>
        </w:tc>
        <w:tc>
          <w:tcPr>
            <w:tcW w:w="2835" w:type="dxa"/>
          </w:tcPr>
          <w:p w:rsidR="00AB3B99" w:rsidRPr="00C3051A" w:rsidRDefault="00AB3B99" w:rsidP="00FD2481">
            <w:pPr>
              <w:pStyle w:val="TableParagraph"/>
              <w:spacing w:before="108"/>
              <w:ind w:left="116" w:right="106"/>
              <w:jc w:val="center"/>
            </w:pPr>
            <w:r w:rsidRPr="00C3051A">
              <w:t>100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  <w:tc>
          <w:tcPr>
            <w:tcW w:w="993" w:type="dxa"/>
          </w:tcPr>
          <w:p w:rsidR="00AB3B99" w:rsidRPr="00C3051A" w:rsidRDefault="00AB3B99" w:rsidP="00FD2481">
            <w:pPr>
              <w:pStyle w:val="TableParagraph"/>
              <w:spacing w:before="108"/>
              <w:ind w:left="116" w:right="106"/>
              <w:jc w:val="center"/>
            </w:pPr>
            <w:r w:rsidRPr="00C3051A">
              <w:t>100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  <w:tc>
          <w:tcPr>
            <w:tcW w:w="1424" w:type="dxa"/>
          </w:tcPr>
          <w:p w:rsidR="00AB3B99" w:rsidRPr="00C3051A" w:rsidRDefault="00AB3B99" w:rsidP="00FD2481">
            <w:pPr>
              <w:pStyle w:val="TableParagraph"/>
              <w:spacing w:before="108"/>
              <w:ind w:left="116" w:right="106"/>
              <w:jc w:val="center"/>
            </w:pPr>
            <w:r w:rsidRPr="00C3051A">
              <w:t>100</w:t>
            </w:r>
            <w:r w:rsidRPr="00FD2481">
              <w:rPr>
                <w:spacing w:val="-1"/>
              </w:rPr>
              <w:t xml:space="preserve"> </w:t>
            </w:r>
            <w:r w:rsidRPr="00C3051A">
              <w:t>балів</w:t>
            </w:r>
          </w:p>
        </w:tc>
      </w:tr>
    </w:tbl>
    <w:p w:rsidR="00AB3B99" w:rsidRPr="00BA3661" w:rsidRDefault="00AB3B99" w:rsidP="00C3051A">
      <w:pPr>
        <w:tabs>
          <w:tab w:val="left" w:pos="426"/>
        </w:tabs>
        <w:spacing w:before="240"/>
        <w:ind w:firstLine="567"/>
        <w:jc w:val="both"/>
        <w:rPr>
          <w:bCs/>
          <w:i/>
          <w:color w:val="000000"/>
          <w:sz w:val="24"/>
          <w:szCs w:val="24"/>
        </w:rPr>
      </w:pPr>
      <w:r w:rsidRPr="00BA3661">
        <w:rPr>
          <w:b/>
          <w:bCs/>
          <w:color w:val="000000"/>
          <w:sz w:val="24"/>
          <w:szCs w:val="24"/>
        </w:rPr>
        <w:t xml:space="preserve">Організація оцінювання: </w:t>
      </w:r>
    </w:p>
    <w:p w:rsidR="00AB3B99" w:rsidRPr="00BA3661" w:rsidRDefault="00AB3B99" w:rsidP="00C3051A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BA3661">
        <w:rPr>
          <w:bCs/>
          <w:color w:val="000000"/>
          <w:sz w:val="24"/>
          <w:szCs w:val="24"/>
        </w:rPr>
        <w:t xml:space="preserve">Оцінювання для студентів денної форми навчання здійснюється впродовж семестру з усіх видів робіт, включаючи самостійну роботу та виконання </w:t>
      </w:r>
      <w:r>
        <w:rPr>
          <w:bCs/>
          <w:color w:val="000000"/>
          <w:sz w:val="24"/>
          <w:szCs w:val="24"/>
        </w:rPr>
        <w:t>колективної</w:t>
      </w:r>
      <w:r w:rsidRPr="00BA366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проєктної</w:t>
      </w:r>
      <w:r w:rsidRPr="00BA3661">
        <w:rPr>
          <w:bCs/>
          <w:color w:val="000000"/>
          <w:sz w:val="24"/>
          <w:szCs w:val="24"/>
        </w:rPr>
        <w:t xml:space="preserve"> роботи. </w:t>
      </w:r>
      <w:r>
        <w:rPr>
          <w:bCs/>
          <w:color w:val="000000"/>
          <w:sz w:val="24"/>
          <w:szCs w:val="24"/>
        </w:rPr>
        <w:t>Проєктні завдання</w:t>
      </w:r>
      <w:r w:rsidRPr="00BA3661">
        <w:rPr>
          <w:bCs/>
          <w:color w:val="000000"/>
          <w:sz w:val="24"/>
          <w:szCs w:val="24"/>
        </w:rPr>
        <w:t xml:space="preserve"> формуються для кожно</w:t>
      </w:r>
      <w:r>
        <w:rPr>
          <w:bCs/>
          <w:color w:val="000000"/>
          <w:sz w:val="24"/>
          <w:szCs w:val="24"/>
        </w:rPr>
        <w:t xml:space="preserve">ї міні-групи </w:t>
      </w:r>
      <w:r w:rsidRPr="00BA3661">
        <w:rPr>
          <w:bCs/>
          <w:color w:val="000000"/>
          <w:sz w:val="24"/>
          <w:szCs w:val="24"/>
        </w:rPr>
        <w:t>студент</w:t>
      </w:r>
      <w:r>
        <w:rPr>
          <w:bCs/>
          <w:color w:val="000000"/>
          <w:sz w:val="24"/>
          <w:szCs w:val="24"/>
        </w:rPr>
        <w:t>ів</w:t>
      </w:r>
      <w:r w:rsidRPr="00BA366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(3-4 особи)</w:t>
      </w:r>
      <w:r w:rsidRPr="00BA3661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Проєктне завдання</w:t>
      </w:r>
      <w:r w:rsidRPr="00BA3661">
        <w:rPr>
          <w:bCs/>
          <w:color w:val="000000"/>
          <w:sz w:val="24"/>
          <w:szCs w:val="24"/>
        </w:rPr>
        <w:t xml:space="preserve"> представляється у вигляді доповіді, демонстраційної презентації, захищається на семінарському занятті та оцінюється до 10 балів кожному.</w:t>
      </w:r>
    </w:p>
    <w:p w:rsidR="00AB3B99" w:rsidRPr="00BA3661" w:rsidRDefault="00AB3B99" w:rsidP="00C3051A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BA3661">
        <w:rPr>
          <w:bCs/>
          <w:color w:val="000000"/>
          <w:sz w:val="24"/>
          <w:szCs w:val="24"/>
        </w:rPr>
        <w:t>Контрольна (модульна) робота здійснюється</w:t>
      </w:r>
      <w:r>
        <w:rPr>
          <w:bCs/>
          <w:color w:val="000000"/>
          <w:sz w:val="24"/>
          <w:szCs w:val="24"/>
        </w:rPr>
        <w:t xml:space="preserve"> для денної форми навчання</w:t>
      </w:r>
      <w:r w:rsidRPr="00BA3661">
        <w:rPr>
          <w:bCs/>
          <w:color w:val="000000"/>
          <w:sz w:val="24"/>
          <w:szCs w:val="24"/>
        </w:rPr>
        <w:t xml:space="preserve"> 1 раз на семестр та оцінюється від 0 до 10 балів</w:t>
      </w:r>
      <w:r>
        <w:rPr>
          <w:bCs/>
          <w:color w:val="000000"/>
          <w:sz w:val="24"/>
          <w:szCs w:val="24"/>
        </w:rPr>
        <w:t>, для заочної – два рази під час установчих сесій й оцінюється кожний по 8 балів та для дистанцційної – один модуль, що оцінюється у 8 балів</w:t>
      </w:r>
      <w:r w:rsidRPr="00BA3661">
        <w:rPr>
          <w:bCs/>
          <w:color w:val="000000"/>
          <w:sz w:val="24"/>
          <w:szCs w:val="24"/>
        </w:rPr>
        <w:t xml:space="preserve">. </w:t>
      </w:r>
    </w:p>
    <w:p w:rsidR="00AB3B99" w:rsidRPr="00BA3661" w:rsidRDefault="00AB3B99" w:rsidP="00C3051A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BA3661">
        <w:rPr>
          <w:bCs/>
          <w:color w:val="000000"/>
          <w:sz w:val="24"/>
          <w:szCs w:val="24"/>
        </w:rPr>
        <w:t xml:space="preserve">Для студентів заочної форми навчання передбачено: </w:t>
      </w:r>
    </w:p>
    <w:p w:rsidR="00AB3B99" w:rsidRPr="00BA3661" w:rsidRDefault="00AB3B99" w:rsidP="00C3051A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BA3661">
        <w:rPr>
          <w:bCs/>
          <w:color w:val="000000"/>
          <w:sz w:val="24"/>
          <w:szCs w:val="24"/>
        </w:rPr>
        <w:t>–  заняття в аудиторії (контактні);</w:t>
      </w:r>
    </w:p>
    <w:p w:rsidR="00AB3B99" w:rsidRPr="00BA3661" w:rsidRDefault="00AB3B99" w:rsidP="00C3051A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BA3661">
        <w:rPr>
          <w:bCs/>
          <w:color w:val="000000"/>
          <w:sz w:val="24"/>
          <w:szCs w:val="24"/>
        </w:rPr>
        <w:t xml:space="preserve">– </w:t>
      </w:r>
      <w:r>
        <w:rPr>
          <w:bCs/>
          <w:color w:val="000000"/>
          <w:sz w:val="24"/>
          <w:szCs w:val="24"/>
        </w:rPr>
        <w:t xml:space="preserve">дві </w:t>
      </w:r>
      <w:r w:rsidRPr="00BA3661">
        <w:rPr>
          <w:bCs/>
          <w:color w:val="000000"/>
          <w:sz w:val="24"/>
          <w:szCs w:val="24"/>
        </w:rPr>
        <w:t>контрольн</w:t>
      </w:r>
      <w:r>
        <w:rPr>
          <w:bCs/>
          <w:color w:val="000000"/>
          <w:sz w:val="24"/>
          <w:szCs w:val="24"/>
        </w:rPr>
        <w:t>і</w:t>
      </w:r>
      <w:r w:rsidRPr="00BA3661">
        <w:rPr>
          <w:bCs/>
          <w:color w:val="000000"/>
          <w:sz w:val="24"/>
          <w:szCs w:val="24"/>
        </w:rPr>
        <w:t xml:space="preserve"> (модульн</w:t>
      </w:r>
      <w:r>
        <w:rPr>
          <w:bCs/>
          <w:color w:val="000000"/>
          <w:sz w:val="24"/>
          <w:szCs w:val="24"/>
        </w:rPr>
        <w:t>і</w:t>
      </w:r>
      <w:r w:rsidRPr="00BA3661">
        <w:rPr>
          <w:bCs/>
          <w:color w:val="000000"/>
          <w:sz w:val="24"/>
          <w:szCs w:val="24"/>
        </w:rPr>
        <w:t>) робот</w:t>
      </w:r>
      <w:r>
        <w:rPr>
          <w:bCs/>
          <w:color w:val="000000"/>
          <w:sz w:val="24"/>
          <w:szCs w:val="24"/>
        </w:rPr>
        <w:t>и</w:t>
      </w:r>
      <w:r w:rsidRPr="00BA3661">
        <w:rPr>
          <w:bCs/>
          <w:color w:val="000000"/>
          <w:sz w:val="24"/>
          <w:szCs w:val="24"/>
        </w:rPr>
        <w:t>, як</w:t>
      </w:r>
      <w:r>
        <w:rPr>
          <w:bCs/>
          <w:color w:val="000000"/>
          <w:sz w:val="24"/>
          <w:szCs w:val="24"/>
        </w:rPr>
        <w:t>і</w:t>
      </w:r>
      <w:r w:rsidRPr="00BA3661">
        <w:rPr>
          <w:bCs/>
          <w:color w:val="000000"/>
          <w:sz w:val="24"/>
          <w:szCs w:val="24"/>
        </w:rPr>
        <w:t xml:space="preserve"> оціню</w:t>
      </w:r>
      <w:r>
        <w:rPr>
          <w:bCs/>
          <w:color w:val="000000"/>
          <w:sz w:val="24"/>
          <w:szCs w:val="24"/>
        </w:rPr>
        <w:t>ю</w:t>
      </w:r>
      <w:r w:rsidRPr="00BA3661">
        <w:rPr>
          <w:bCs/>
          <w:color w:val="000000"/>
          <w:sz w:val="24"/>
          <w:szCs w:val="24"/>
        </w:rPr>
        <w:t xml:space="preserve">ться від 0 до </w:t>
      </w:r>
      <w:r>
        <w:rPr>
          <w:bCs/>
          <w:color w:val="000000"/>
          <w:sz w:val="24"/>
          <w:szCs w:val="24"/>
        </w:rPr>
        <w:t>8</w:t>
      </w:r>
      <w:r w:rsidRPr="00BA3661">
        <w:rPr>
          <w:bCs/>
          <w:color w:val="000000"/>
          <w:sz w:val="24"/>
          <w:szCs w:val="24"/>
        </w:rPr>
        <w:t xml:space="preserve"> балів. Завдання для проведення контрольної (модульної) роботи включають у себе вирішення тестових завдань</w:t>
      </w:r>
      <w:r>
        <w:rPr>
          <w:bCs/>
          <w:color w:val="000000"/>
          <w:sz w:val="24"/>
          <w:szCs w:val="24"/>
        </w:rPr>
        <w:t xml:space="preserve"> та кейсів</w:t>
      </w:r>
      <w:r w:rsidRPr="00BA3661">
        <w:rPr>
          <w:bCs/>
          <w:color w:val="000000"/>
          <w:sz w:val="24"/>
          <w:szCs w:val="24"/>
        </w:rPr>
        <w:t xml:space="preserve">; </w:t>
      </w:r>
    </w:p>
    <w:p w:rsidR="00AB3B99" w:rsidRPr="00BA3661" w:rsidRDefault="00AB3B99" w:rsidP="00B86CF7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BA3661">
        <w:rPr>
          <w:bCs/>
          <w:color w:val="000000"/>
          <w:sz w:val="24"/>
          <w:szCs w:val="24"/>
        </w:rPr>
        <w:t xml:space="preserve">– </w:t>
      </w:r>
      <w:r>
        <w:rPr>
          <w:bCs/>
          <w:color w:val="000000"/>
          <w:sz w:val="24"/>
          <w:szCs w:val="24"/>
        </w:rPr>
        <w:t>проєктні</w:t>
      </w:r>
      <w:r w:rsidRPr="00BA3661">
        <w:rPr>
          <w:bCs/>
          <w:color w:val="000000"/>
          <w:sz w:val="24"/>
          <w:szCs w:val="24"/>
        </w:rPr>
        <w:t xml:space="preserve"> завдання</w:t>
      </w:r>
      <w:r>
        <w:rPr>
          <w:bCs/>
          <w:color w:val="000000"/>
          <w:sz w:val="24"/>
          <w:szCs w:val="24"/>
        </w:rPr>
        <w:t>, що формується</w:t>
      </w:r>
      <w:r w:rsidRPr="00BA3661">
        <w:rPr>
          <w:bCs/>
          <w:color w:val="000000"/>
          <w:sz w:val="24"/>
          <w:szCs w:val="24"/>
        </w:rPr>
        <w:t xml:space="preserve"> для кожно</w:t>
      </w:r>
      <w:r>
        <w:rPr>
          <w:bCs/>
          <w:color w:val="000000"/>
          <w:sz w:val="24"/>
          <w:szCs w:val="24"/>
        </w:rPr>
        <w:t xml:space="preserve">ї міні-групи </w:t>
      </w:r>
      <w:r w:rsidRPr="00BA3661">
        <w:rPr>
          <w:bCs/>
          <w:color w:val="000000"/>
          <w:sz w:val="24"/>
          <w:szCs w:val="24"/>
        </w:rPr>
        <w:t>студент</w:t>
      </w:r>
      <w:r>
        <w:rPr>
          <w:bCs/>
          <w:color w:val="000000"/>
          <w:sz w:val="24"/>
          <w:szCs w:val="24"/>
        </w:rPr>
        <w:t>ів</w:t>
      </w:r>
      <w:r w:rsidRPr="00BA366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(3-4 особи)</w:t>
      </w:r>
      <w:r w:rsidRPr="00BA3661">
        <w:rPr>
          <w:bCs/>
          <w:color w:val="000000"/>
          <w:sz w:val="24"/>
          <w:szCs w:val="24"/>
        </w:rPr>
        <w:t xml:space="preserve">. </w:t>
      </w:r>
      <w:r w:rsidRPr="00B86CF7">
        <w:rPr>
          <w:bCs/>
          <w:color w:val="000000"/>
          <w:sz w:val="24"/>
          <w:szCs w:val="24"/>
        </w:rPr>
        <w:t>Проєктне завдання представляється у вигляді доповіді, демонстраційної презентації, захищається на семінарському занятті та оцінюється до 10 балів кожному.</w:t>
      </w:r>
    </w:p>
    <w:p w:rsidR="00AB3B99" w:rsidRDefault="00AB3B99" w:rsidP="00C3051A">
      <w:pPr>
        <w:spacing w:line="276" w:lineRule="auto"/>
        <w:ind w:firstLine="567"/>
        <w:jc w:val="both"/>
        <w:rPr>
          <w:bCs/>
          <w:color w:val="FF0000"/>
          <w:sz w:val="24"/>
          <w:szCs w:val="24"/>
        </w:rPr>
      </w:pPr>
      <w:r w:rsidRPr="00BA3661">
        <w:rPr>
          <w:bCs/>
          <w:color w:val="000000"/>
          <w:sz w:val="24"/>
          <w:szCs w:val="24"/>
        </w:rPr>
        <w:t>Плани семінарських (контактних) занять відповідають «Змісту навчальної дисципліни за темами» та зазначені в «Методичних матеріалах з вивчення навчальної дисципліни».</w:t>
      </w:r>
      <w:r w:rsidRPr="00346684">
        <w:rPr>
          <w:bCs/>
          <w:color w:val="FF0000"/>
          <w:sz w:val="24"/>
          <w:szCs w:val="24"/>
        </w:rPr>
        <w:t xml:space="preserve"> </w:t>
      </w:r>
    </w:p>
    <w:p w:rsidR="00AB3B99" w:rsidRPr="004B143A" w:rsidRDefault="00AB3B99" w:rsidP="00C3051A">
      <w:pPr>
        <w:spacing w:line="276" w:lineRule="auto"/>
        <w:ind w:firstLine="567"/>
        <w:jc w:val="both"/>
        <w:rPr>
          <w:spacing w:val="-8"/>
          <w:sz w:val="24"/>
          <w:szCs w:val="24"/>
        </w:rPr>
      </w:pPr>
      <w:r w:rsidRPr="004B143A">
        <w:rPr>
          <w:b/>
          <w:sz w:val="24"/>
          <w:szCs w:val="24"/>
        </w:rPr>
        <w:t>Підсумкове оцінювання у формі екзамену:</w:t>
      </w:r>
      <w:r w:rsidRPr="004B143A">
        <w:rPr>
          <w:sz w:val="24"/>
          <w:szCs w:val="24"/>
        </w:rPr>
        <w:t xml:space="preserve"> максимальна кількість балів, що вноситься до екзаменаційної відомості за поточну роботу, не може перевищувати </w:t>
      </w:r>
      <w:r w:rsidRPr="004B143A">
        <w:rPr>
          <w:i/>
          <w:sz w:val="24"/>
          <w:szCs w:val="24"/>
        </w:rPr>
        <w:t>50 балів</w:t>
      </w:r>
      <w:r w:rsidRPr="004B143A">
        <w:rPr>
          <w:sz w:val="24"/>
          <w:szCs w:val="24"/>
        </w:rPr>
        <w:t xml:space="preserve">. </w:t>
      </w:r>
    </w:p>
    <w:p w:rsidR="00AB3B99" w:rsidRPr="008D47F3" w:rsidRDefault="00AB3B99" w:rsidP="008D47F3">
      <w:pPr>
        <w:ind w:firstLine="567"/>
        <w:jc w:val="both"/>
        <w:rPr>
          <w:sz w:val="24"/>
          <w:szCs w:val="24"/>
        </w:rPr>
      </w:pPr>
      <w:r w:rsidRPr="008D47F3">
        <w:rPr>
          <w:sz w:val="24"/>
          <w:szCs w:val="24"/>
        </w:rPr>
        <w:t xml:space="preserve">Здобувача </w:t>
      </w:r>
      <w:r w:rsidRPr="008D47F3">
        <w:rPr>
          <w:b/>
          <w:sz w:val="24"/>
          <w:szCs w:val="24"/>
        </w:rPr>
        <w:t>НЕ допускають до підсумкового контролю у формі екзамену</w:t>
      </w:r>
      <w:r w:rsidRPr="008D47F3">
        <w:rPr>
          <w:sz w:val="24"/>
          <w:szCs w:val="24"/>
        </w:rPr>
        <w:t xml:space="preserve"> за таких умов:</w:t>
      </w:r>
    </w:p>
    <w:p w:rsidR="00AB3B99" w:rsidRPr="008D47F3" w:rsidRDefault="00AB3B99" w:rsidP="008D47F3">
      <w:pPr>
        <w:ind w:firstLine="567"/>
        <w:jc w:val="both"/>
        <w:rPr>
          <w:sz w:val="24"/>
          <w:szCs w:val="24"/>
        </w:rPr>
      </w:pPr>
      <w:r w:rsidRPr="008D47F3">
        <w:rPr>
          <w:sz w:val="24"/>
          <w:szCs w:val="24"/>
        </w:rPr>
        <w:t>–</w:t>
      </w:r>
      <w:r w:rsidRPr="008D47F3">
        <w:rPr>
          <w:sz w:val="24"/>
          <w:szCs w:val="24"/>
        </w:rPr>
        <w:tab/>
        <w:t>за результатами поточного контролю здобувач набрав від 0 до 20 балів (включно);</w:t>
      </w:r>
    </w:p>
    <w:p w:rsidR="00AB3B99" w:rsidRPr="008D47F3" w:rsidRDefault="00AB3B99" w:rsidP="008D47F3">
      <w:pPr>
        <w:ind w:firstLine="567"/>
        <w:jc w:val="both"/>
        <w:rPr>
          <w:sz w:val="24"/>
          <w:szCs w:val="24"/>
        </w:rPr>
      </w:pPr>
      <w:r w:rsidRPr="008D47F3">
        <w:rPr>
          <w:sz w:val="24"/>
          <w:szCs w:val="24"/>
        </w:rPr>
        <w:t>–</w:t>
      </w:r>
      <w:r w:rsidRPr="008D47F3">
        <w:rPr>
          <w:sz w:val="24"/>
          <w:szCs w:val="24"/>
        </w:rPr>
        <w:tab/>
        <w:t>здобувач пропустив більш як 50 % практичних (семінарських, лабораторних, контактних) занять, не відпрацювавши їх до початку залікового тижня.</w:t>
      </w:r>
    </w:p>
    <w:p w:rsidR="00AB3B99" w:rsidRPr="008D47F3" w:rsidRDefault="00AB3B99" w:rsidP="008D47F3">
      <w:pPr>
        <w:ind w:firstLine="567"/>
        <w:jc w:val="both"/>
        <w:rPr>
          <w:sz w:val="24"/>
          <w:szCs w:val="24"/>
        </w:rPr>
      </w:pPr>
      <w:r w:rsidRPr="008D47F3">
        <w:rPr>
          <w:sz w:val="24"/>
          <w:szCs w:val="24"/>
        </w:rPr>
        <w:t xml:space="preserve">Якщо здобувач </w:t>
      </w:r>
      <w:r w:rsidRPr="008D47F3">
        <w:rPr>
          <w:b/>
          <w:sz w:val="24"/>
          <w:szCs w:val="24"/>
        </w:rPr>
        <w:t>набрав від 0 до 20 балів (включно),</w:t>
      </w:r>
      <w:r w:rsidRPr="008D47F3">
        <w:rPr>
          <w:sz w:val="24"/>
          <w:szCs w:val="24"/>
        </w:rPr>
        <w:t xml:space="preserve"> то він вважається таким, що не виконав вимоги робочої програми навчальної дисципліни та має академічну заборгованість. Він отримує право за власною заявою опанувати навчальну дисципліну в наступному семестрі понад обсяги,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обсяги, встановлені навчальними планами і освітніми програмами.</w:t>
      </w:r>
    </w:p>
    <w:p w:rsidR="00AB3B99" w:rsidRPr="004B143A" w:rsidRDefault="00AB3B99" w:rsidP="008D47F3">
      <w:pPr>
        <w:ind w:firstLine="567"/>
        <w:jc w:val="both"/>
        <w:rPr>
          <w:sz w:val="24"/>
          <w:szCs w:val="24"/>
        </w:rPr>
      </w:pPr>
      <w:r w:rsidRPr="008D47F3">
        <w:rPr>
          <w:sz w:val="24"/>
          <w:szCs w:val="24"/>
        </w:rPr>
        <w:t>Якщо здобувач пропустив більш як 50 % практичних (семінарських, лабораторних, контактних) занять з навчальної дисципліни, незалежно від причини та незважаючи на кількість набраних балів за результатами поточного контролю, виконання контрольних (модульних) робіт та індивідуальних завдань, він не допускається до екзамену з навчальної дисципліни. Відповідне рішення приймає директор навчально-наукового інституту / декан факультету за поданням НПП, які проводять практичні (семінарські, лабораторні, контактні) заняття, про що фахівець директорату ННІ / деканату факультету інформує здобувача до початку екзаменаційної сесії.</w:t>
      </w:r>
    </w:p>
    <w:p w:rsidR="00AB3B99" w:rsidRDefault="00AB3B99" w:rsidP="00C3051A">
      <w:pPr>
        <w:ind w:firstLine="567"/>
        <w:jc w:val="both"/>
        <w:rPr>
          <w:sz w:val="24"/>
          <w:szCs w:val="24"/>
        </w:rPr>
      </w:pPr>
    </w:p>
    <w:p w:rsidR="00AB3B99" w:rsidRPr="004B143A" w:rsidRDefault="00AB3B99" w:rsidP="00C3051A">
      <w:pPr>
        <w:ind w:firstLine="567"/>
        <w:jc w:val="both"/>
        <w:rPr>
          <w:sz w:val="24"/>
          <w:szCs w:val="24"/>
        </w:rPr>
      </w:pPr>
      <w:r w:rsidRPr="004B143A">
        <w:rPr>
          <w:sz w:val="24"/>
          <w:szCs w:val="24"/>
        </w:rPr>
        <w:t>Переведення 100-бальної шкали оцінювання в 4-и бальну та шкалу за системою    ECTS здійснюється в такому порядку:</w:t>
      </w:r>
    </w:p>
    <w:p w:rsidR="00AB3B99" w:rsidRPr="003F228E" w:rsidRDefault="00AB3B99" w:rsidP="00C3051A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3F228E">
        <w:rPr>
          <w:b/>
          <w:bCs/>
          <w:sz w:val="24"/>
          <w:szCs w:val="24"/>
        </w:rPr>
        <w:t xml:space="preserve">Шкала оцінювання: КНЕУ та ECTS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78"/>
        <w:gridCol w:w="4944"/>
      </w:tblGrid>
      <w:tr w:rsidR="00AB3B99" w:rsidRPr="003F228E" w:rsidTr="008D47F3">
        <w:tc>
          <w:tcPr>
            <w:tcW w:w="2315" w:type="dxa"/>
            <w:vAlign w:val="center"/>
          </w:tcPr>
          <w:p w:rsidR="00AB3B99" w:rsidRPr="003F228E" w:rsidRDefault="00AB3B99" w:rsidP="008D47F3">
            <w:pPr>
              <w:jc w:val="center"/>
              <w:rPr>
                <w:b/>
                <w:sz w:val="24"/>
                <w:szCs w:val="24"/>
              </w:rPr>
            </w:pPr>
            <w:r w:rsidRPr="003F228E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2878" w:type="dxa"/>
            <w:vAlign w:val="center"/>
          </w:tcPr>
          <w:p w:rsidR="00AB3B99" w:rsidRPr="003F228E" w:rsidRDefault="00AB3B99" w:rsidP="008D47F3">
            <w:pPr>
              <w:jc w:val="center"/>
              <w:rPr>
                <w:b/>
                <w:sz w:val="24"/>
                <w:szCs w:val="24"/>
              </w:rPr>
            </w:pPr>
            <w:r w:rsidRPr="003F228E">
              <w:rPr>
                <w:b/>
                <w:sz w:val="24"/>
                <w:szCs w:val="24"/>
              </w:rPr>
              <w:t>Оцінка за шкалою КНЕУ</w:t>
            </w:r>
          </w:p>
        </w:tc>
        <w:tc>
          <w:tcPr>
            <w:tcW w:w="4944" w:type="dxa"/>
            <w:vAlign w:val="center"/>
          </w:tcPr>
          <w:p w:rsidR="00AB3B99" w:rsidRPr="003F228E" w:rsidRDefault="00AB3B99" w:rsidP="008D47F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F228E">
              <w:rPr>
                <w:b/>
                <w:sz w:val="24"/>
                <w:szCs w:val="24"/>
              </w:rPr>
              <w:t>Оцінка за 4-бальною шкалою</w:t>
            </w:r>
          </w:p>
        </w:tc>
      </w:tr>
      <w:tr w:rsidR="00AB3B99" w:rsidRPr="003F228E" w:rsidTr="008D47F3">
        <w:tc>
          <w:tcPr>
            <w:tcW w:w="2315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А</w:t>
            </w:r>
          </w:p>
        </w:tc>
        <w:tc>
          <w:tcPr>
            <w:tcW w:w="2878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90-100</w:t>
            </w:r>
          </w:p>
        </w:tc>
        <w:tc>
          <w:tcPr>
            <w:tcW w:w="4944" w:type="dxa"/>
            <w:vAlign w:val="center"/>
          </w:tcPr>
          <w:p w:rsidR="00AB3B99" w:rsidRPr="003F228E" w:rsidRDefault="00AB3B99" w:rsidP="008D47F3">
            <w:pPr>
              <w:ind w:firstLine="567"/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 xml:space="preserve"> відмінно</w:t>
            </w:r>
          </w:p>
        </w:tc>
      </w:tr>
      <w:tr w:rsidR="00AB3B99" w:rsidRPr="003F228E" w:rsidTr="008D47F3">
        <w:trPr>
          <w:cantSplit/>
        </w:trPr>
        <w:tc>
          <w:tcPr>
            <w:tcW w:w="2315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В</w:t>
            </w:r>
          </w:p>
        </w:tc>
        <w:tc>
          <w:tcPr>
            <w:tcW w:w="2878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89-80</w:t>
            </w:r>
          </w:p>
        </w:tc>
        <w:tc>
          <w:tcPr>
            <w:tcW w:w="4944" w:type="dxa"/>
            <w:vMerge w:val="restart"/>
            <w:vAlign w:val="center"/>
          </w:tcPr>
          <w:p w:rsidR="00AB3B99" w:rsidRPr="003F228E" w:rsidRDefault="00AB3B99" w:rsidP="008D47F3">
            <w:pPr>
              <w:ind w:firstLine="567"/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добре</w:t>
            </w:r>
          </w:p>
        </w:tc>
      </w:tr>
      <w:tr w:rsidR="00AB3B99" w:rsidRPr="003F228E" w:rsidTr="008D47F3">
        <w:trPr>
          <w:cantSplit/>
        </w:trPr>
        <w:tc>
          <w:tcPr>
            <w:tcW w:w="2315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С</w:t>
            </w:r>
          </w:p>
        </w:tc>
        <w:tc>
          <w:tcPr>
            <w:tcW w:w="2878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70-79</w:t>
            </w:r>
          </w:p>
        </w:tc>
        <w:tc>
          <w:tcPr>
            <w:tcW w:w="4944" w:type="dxa"/>
            <w:vMerge/>
            <w:vAlign w:val="center"/>
          </w:tcPr>
          <w:p w:rsidR="00AB3B99" w:rsidRPr="003F228E" w:rsidRDefault="00AB3B99" w:rsidP="008D47F3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B3B99" w:rsidRPr="003F228E" w:rsidTr="008D47F3">
        <w:trPr>
          <w:cantSplit/>
        </w:trPr>
        <w:tc>
          <w:tcPr>
            <w:tcW w:w="2315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D</w:t>
            </w:r>
          </w:p>
        </w:tc>
        <w:tc>
          <w:tcPr>
            <w:tcW w:w="2878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69-66</w:t>
            </w:r>
          </w:p>
        </w:tc>
        <w:tc>
          <w:tcPr>
            <w:tcW w:w="4944" w:type="dxa"/>
            <w:vMerge w:val="restart"/>
            <w:vAlign w:val="center"/>
          </w:tcPr>
          <w:p w:rsidR="00AB3B99" w:rsidRPr="003F228E" w:rsidRDefault="00AB3B99" w:rsidP="008D47F3">
            <w:pPr>
              <w:ind w:firstLine="567"/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задовільно</w:t>
            </w:r>
          </w:p>
        </w:tc>
      </w:tr>
      <w:tr w:rsidR="00AB3B99" w:rsidRPr="003F228E" w:rsidTr="008D47F3">
        <w:trPr>
          <w:cantSplit/>
        </w:trPr>
        <w:tc>
          <w:tcPr>
            <w:tcW w:w="2315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Е</w:t>
            </w:r>
          </w:p>
        </w:tc>
        <w:tc>
          <w:tcPr>
            <w:tcW w:w="2878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65-60</w:t>
            </w:r>
          </w:p>
        </w:tc>
        <w:tc>
          <w:tcPr>
            <w:tcW w:w="4944" w:type="dxa"/>
            <w:vMerge/>
            <w:vAlign w:val="center"/>
          </w:tcPr>
          <w:p w:rsidR="00AB3B99" w:rsidRPr="003F228E" w:rsidRDefault="00AB3B99" w:rsidP="008D47F3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B3B99" w:rsidRPr="003F228E" w:rsidTr="008D47F3">
        <w:tc>
          <w:tcPr>
            <w:tcW w:w="2315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FX</w:t>
            </w:r>
          </w:p>
        </w:tc>
        <w:tc>
          <w:tcPr>
            <w:tcW w:w="2878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59-21</w:t>
            </w:r>
          </w:p>
        </w:tc>
        <w:tc>
          <w:tcPr>
            <w:tcW w:w="4944" w:type="dxa"/>
            <w:vAlign w:val="center"/>
          </w:tcPr>
          <w:p w:rsidR="00AB3B99" w:rsidRPr="003F228E" w:rsidRDefault="00AB3B99" w:rsidP="008D47F3">
            <w:pPr>
              <w:ind w:firstLine="567"/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незадовільно з можливістю повторного перескладання</w:t>
            </w:r>
          </w:p>
        </w:tc>
      </w:tr>
      <w:tr w:rsidR="00AB3B99" w:rsidRPr="004B143A" w:rsidTr="008D47F3">
        <w:tc>
          <w:tcPr>
            <w:tcW w:w="2315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F</w:t>
            </w:r>
          </w:p>
        </w:tc>
        <w:tc>
          <w:tcPr>
            <w:tcW w:w="2878" w:type="dxa"/>
            <w:vAlign w:val="center"/>
          </w:tcPr>
          <w:p w:rsidR="00AB3B99" w:rsidRPr="003F228E" w:rsidRDefault="00AB3B99" w:rsidP="008D47F3">
            <w:pPr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>20-0</w:t>
            </w:r>
          </w:p>
        </w:tc>
        <w:tc>
          <w:tcPr>
            <w:tcW w:w="4944" w:type="dxa"/>
            <w:vAlign w:val="center"/>
          </w:tcPr>
          <w:p w:rsidR="00AB3B99" w:rsidRPr="004B143A" w:rsidRDefault="00AB3B99" w:rsidP="008D47F3">
            <w:pPr>
              <w:ind w:firstLine="567"/>
              <w:jc w:val="center"/>
              <w:rPr>
                <w:sz w:val="24"/>
                <w:szCs w:val="24"/>
              </w:rPr>
            </w:pPr>
            <w:r w:rsidRPr="003F228E">
              <w:rPr>
                <w:sz w:val="24"/>
                <w:szCs w:val="24"/>
              </w:rPr>
              <w:t xml:space="preserve"> незадовільноз обов’язковим повторним вивченням навчальної дисципліни</w:t>
            </w:r>
          </w:p>
        </w:tc>
      </w:tr>
    </w:tbl>
    <w:p w:rsidR="00AB3B99" w:rsidRPr="0079735E" w:rsidRDefault="00AB3B99" w:rsidP="00FE554D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sz w:val="24"/>
          <w:szCs w:val="24"/>
        </w:rPr>
      </w:pPr>
    </w:p>
    <w:p w:rsidR="00AB3B99" w:rsidRPr="0079735E" w:rsidRDefault="00AB3B99" w:rsidP="00FE554D">
      <w:pPr>
        <w:pStyle w:val="TableParagraph"/>
        <w:numPr>
          <w:ilvl w:val="1"/>
          <w:numId w:val="5"/>
        </w:numPr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ind w:left="0" w:firstLine="1015"/>
        <w:jc w:val="both"/>
        <w:rPr>
          <w:b/>
          <w:sz w:val="24"/>
          <w:szCs w:val="24"/>
        </w:rPr>
      </w:pPr>
      <w:r w:rsidRPr="0079735E">
        <w:rPr>
          <w:b/>
          <w:sz w:val="24"/>
          <w:szCs w:val="24"/>
        </w:rPr>
        <w:t>Перезарахування</w:t>
      </w:r>
      <w:r w:rsidRPr="0079735E">
        <w:rPr>
          <w:b/>
          <w:spacing w:val="-2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та</w:t>
      </w:r>
      <w:r w:rsidRPr="0079735E">
        <w:rPr>
          <w:b/>
          <w:spacing w:val="-3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визнання</w:t>
      </w:r>
      <w:r w:rsidRPr="0079735E">
        <w:rPr>
          <w:b/>
          <w:spacing w:val="-2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результатів</w:t>
      </w:r>
      <w:r w:rsidRPr="0079735E">
        <w:rPr>
          <w:b/>
          <w:spacing w:val="-4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навчання</w:t>
      </w:r>
      <w:r w:rsidRPr="0079735E">
        <w:rPr>
          <w:b/>
          <w:spacing w:val="-1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з</w:t>
      </w:r>
      <w:r w:rsidRPr="0079735E">
        <w:rPr>
          <w:b/>
          <w:spacing w:val="-3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навчальної</w:t>
      </w:r>
      <w:r w:rsidRPr="0079735E">
        <w:rPr>
          <w:b/>
          <w:spacing w:val="-3"/>
          <w:sz w:val="24"/>
          <w:szCs w:val="24"/>
        </w:rPr>
        <w:t xml:space="preserve"> </w:t>
      </w:r>
      <w:r w:rsidRPr="0079735E">
        <w:rPr>
          <w:b/>
          <w:sz w:val="24"/>
          <w:szCs w:val="24"/>
        </w:rPr>
        <w:t>дисципліни</w:t>
      </w:r>
    </w:p>
    <w:p w:rsidR="00AB3B99" w:rsidRPr="0079735E" w:rsidRDefault="00AB3B99" w:rsidP="00302458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sz w:val="24"/>
          <w:szCs w:val="24"/>
        </w:rPr>
      </w:pPr>
      <w:r w:rsidRPr="0079735E">
        <w:rPr>
          <w:sz w:val="24"/>
          <w:szCs w:val="24"/>
        </w:rPr>
        <w:t>Відповідно до чинного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економічний. університет імені Вадима Гетьмана» у Робочій програмі навчальної дисципліни потрібно зазначити таке:</w:t>
      </w:r>
    </w:p>
    <w:p w:rsidR="00AB3B99" w:rsidRPr="0079735E" w:rsidRDefault="00AB3B99" w:rsidP="00302458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sz w:val="24"/>
          <w:szCs w:val="24"/>
        </w:rPr>
      </w:pPr>
      <w:r w:rsidRPr="0079735E">
        <w:rPr>
          <w:sz w:val="24"/>
          <w:szCs w:val="24"/>
        </w:rPr>
        <w:t>«Перезарахування та визнання результатів навчання з навчальної дисципліни «</w:t>
      </w:r>
      <w:r>
        <w:rPr>
          <w:sz w:val="24"/>
          <w:szCs w:val="24"/>
        </w:rPr>
        <w:t>Менеджмент соціально-трудової сфери</w:t>
      </w:r>
      <w:r w:rsidRPr="0079735E">
        <w:rPr>
          <w:sz w:val="24"/>
          <w:szCs w:val="24"/>
        </w:rPr>
        <w:t>» або її окремого компонента можливе в таких випадках:</w:t>
      </w:r>
    </w:p>
    <w:p w:rsidR="00AB3B99" w:rsidRPr="0079735E" w:rsidRDefault="00AB3B99" w:rsidP="00302458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sz w:val="24"/>
          <w:szCs w:val="24"/>
        </w:rPr>
      </w:pPr>
      <w:r w:rsidRPr="0079735E">
        <w:rPr>
          <w:sz w:val="24"/>
          <w:szCs w:val="24"/>
        </w:rPr>
        <w:t>−</w:t>
      </w:r>
      <w:r w:rsidRPr="0079735E">
        <w:rPr>
          <w:sz w:val="24"/>
          <w:szCs w:val="24"/>
        </w:rPr>
        <w:tab/>
        <w:t>участь здобувача в програмі академічної мобільності (навчання в інших Університетах України або інших країн) відповідно до Положення про включене навчання і навчання за програмами Європейського Союзу студентів ДВНЗ «КНЕУ ім. В.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Гетьмана»;</w:t>
      </w:r>
    </w:p>
    <w:p w:rsidR="00AB3B99" w:rsidRPr="0079735E" w:rsidRDefault="00AB3B99" w:rsidP="00302458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sz w:val="24"/>
          <w:szCs w:val="24"/>
        </w:rPr>
      </w:pPr>
      <w:r w:rsidRPr="0079735E">
        <w:rPr>
          <w:sz w:val="24"/>
          <w:szCs w:val="24"/>
        </w:rPr>
        <w:t>−</w:t>
      </w:r>
      <w:r w:rsidRPr="0079735E">
        <w:rPr>
          <w:sz w:val="24"/>
          <w:szCs w:val="24"/>
        </w:rPr>
        <w:tab/>
        <w:t>участь у програмах здобуття неформальної та інформальної освіти відповідно до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інформальній освіті».</w:t>
      </w:r>
    </w:p>
    <w:p w:rsidR="00AB3B99" w:rsidRPr="0079735E" w:rsidRDefault="00AB3B99" w:rsidP="00FE554D">
      <w:pPr>
        <w:pStyle w:val="TableParagraph"/>
        <w:tabs>
          <w:tab w:val="left" w:pos="1078"/>
          <w:tab w:val="left" w:pos="2195"/>
          <w:tab w:val="left" w:pos="3490"/>
          <w:tab w:val="left" w:pos="3792"/>
          <w:tab w:val="left" w:pos="5410"/>
          <w:tab w:val="left" w:pos="6856"/>
          <w:tab w:val="left" w:pos="8258"/>
        </w:tabs>
        <w:spacing w:before="14"/>
        <w:jc w:val="both"/>
        <w:rPr>
          <w:caps/>
          <w:sz w:val="24"/>
          <w:szCs w:val="24"/>
        </w:rPr>
      </w:pPr>
    </w:p>
    <w:p w:rsidR="00AB3B99" w:rsidRPr="0079735E" w:rsidRDefault="00AB3B99" w:rsidP="000D1604">
      <w:pPr>
        <w:jc w:val="both"/>
        <w:rPr>
          <w:caps/>
          <w:sz w:val="24"/>
          <w:szCs w:val="24"/>
        </w:rPr>
      </w:pPr>
    </w:p>
    <w:p w:rsidR="00AB3B99" w:rsidRPr="001677B3" w:rsidRDefault="00AB3B99" w:rsidP="008D47F3">
      <w:pPr>
        <w:pStyle w:val="BodyText"/>
        <w:rPr>
          <w:bCs/>
        </w:rPr>
      </w:pPr>
      <w:bookmarkStart w:id="1" w:name="_Toc41485819"/>
      <w:r w:rsidRPr="008D47F3">
        <w:rPr>
          <w:b/>
        </w:rPr>
        <w:t>4.</w:t>
      </w:r>
      <w:r w:rsidRPr="001677B3">
        <w:t xml:space="preserve"> </w:t>
      </w:r>
      <w:r w:rsidRPr="008D47F3">
        <w:rPr>
          <w:b/>
        </w:rPr>
        <w:t>РЕКОМЕНДОВАНІ ІНФОРМАЦІЙНІ ДЖЕРЕЛА</w:t>
      </w:r>
      <w:bookmarkEnd w:id="1"/>
    </w:p>
    <w:p w:rsidR="00AB3B99" w:rsidRPr="008D47F3" w:rsidRDefault="00AB3B99" w:rsidP="003E301A">
      <w:pPr>
        <w:pStyle w:val="BodyText"/>
        <w:spacing w:before="120"/>
        <w:rPr>
          <w:b/>
          <w:i/>
          <w:iCs/>
          <w:sz w:val="24"/>
          <w:szCs w:val="24"/>
        </w:rPr>
      </w:pPr>
      <w:bookmarkStart w:id="2" w:name="_Toc41485820"/>
      <w:r w:rsidRPr="008D47F3">
        <w:rPr>
          <w:b/>
          <w:sz w:val="24"/>
          <w:szCs w:val="24"/>
        </w:rPr>
        <w:t>4.1. Основна література</w:t>
      </w:r>
      <w:bookmarkEnd w:id="2"/>
    </w:p>
    <w:p w:rsidR="00AB3B99" w:rsidRPr="004F6808" w:rsidRDefault="00AB3B99" w:rsidP="003E301A">
      <w:pPr>
        <w:pStyle w:val="ListParagraph"/>
        <w:numPr>
          <w:ilvl w:val="0"/>
          <w:numId w:val="6"/>
        </w:numPr>
        <w:spacing w:before="120"/>
        <w:ind w:left="0" w:firstLine="360"/>
        <w:rPr>
          <w:color w:val="FF0000"/>
          <w:sz w:val="24"/>
          <w:szCs w:val="24"/>
        </w:rPr>
      </w:pPr>
      <w:r w:rsidRPr="004F6808">
        <w:rPr>
          <w:color w:val="FF0000"/>
          <w:sz w:val="24"/>
          <w:szCs w:val="24"/>
        </w:rPr>
        <w:t>дистанційний курс – розробляється</w:t>
      </w:r>
    </w:p>
    <w:p w:rsidR="00AB3B99" w:rsidRPr="004F6808" w:rsidRDefault="00AB3B99" w:rsidP="003E301A">
      <w:pPr>
        <w:pStyle w:val="ListParagraph"/>
        <w:numPr>
          <w:ilvl w:val="0"/>
          <w:numId w:val="6"/>
        </w:numPr>
        <w:shd w:val="clear" w:color="auto" w:fill="FFFFFF"/>
        <w:spacing w:before="120" w:line="19" w:lineRule="atLeast"/>
        <w:ind w:left="0" w:firstLine="360"/>
        <w:jc w:val="both"/>
        <w:rPr>
          <w:sz w:val="24"/>
          <w:szCs w:val="24"/>
        </w:rPr>
      </w:pPr>
      <w:r>
        <w:t xml:space="preserve">Економіка праці та соціально-трудові відносини:  </w:t>
      </w:r>
      <w:r w:rsidRPr="004D539D">
        <w:t>підручник</w:t>
      </w:r>
      <w:r>
        <w:t xml:space="preserve">. </w:t>
      </w:r>
      <w:r w:rsidRPr="004D539D">
        <w:t>К. КНЕУ, 2009</w:t>
      </w:r>
      <w:r>
        <w:t>.</w:t>
      </w:r>
    </w:p>
    <w:p w:rsidR="00AB3B99" w:rsidRPr="004F6808" w:rsidRDefault="00AB3B99" w:rsidP="003E301A">
      <w:pPr>
        <w:pStyle w:val="ListParagraph"/>
        <w:numPr>
          <w:ilvl w:val="0"/>
          <w:numId w:val="6"/>
        </w:numPr>
        <w:shd w:val="clear" w:color="auto" w:fill="FFFFFF"/>
        <w:spacing w:before="120" w:line="19" w:lineRule="atLeast"/>
        <w:ind w:left="0" w:firstLine="360"/>
        <w:jc w:val="both"/>
        <w:rPr>
          <w:rStyle w:val="Hyperlink"/>
        </w:rPr>
      </w:pPr>
      <w:r w:rsidRPr="004F6808">
        <w:rPr>
          <w:sz w:val="24"/>
          <w:szCs w:val="24"/>
        </w:rPr>
        <w:t xml:space="preserve">Колот А.М., Герасименко О. О., Катерина Ярмолюк-Крьок. Сфера праці в умовах глобальної соціоекономічної реальності 2020: виклики для України. </w:t>
      </w:r>
      <w:r w:rsidRPr="008A4A02">
        <w:t>Представництво Фонду ім. Фрідріха Еберта в Україні</w:t>
      </w:r>
      <w:r>
        <w:t xml:space="preserve">. </w:t>
      </w:r>
      <w:r w:rsidRPr="004F6808">
        <w:rPr>
          <w:shd w:val="clear" w:color="auto" w:fill="FFFFFF"/>
          <w:lang w:val="en-US"/>
        </w:rPr>
        <w:t>URL</w:t>
      </w:r>
      <w:r w:rsidRPr="004F6808">
        <w:rPr>
          <w:shd w:val="clear" w:color="auto" w:fill="FFFFFF"/>
        </w:rPr>
        <w:t xml:space="preserve">: </w:t>
      </w:r>
      <w:hyperlink r:id="rId13" w:history="1">
        <w:r w:rsidRPr="004F6808">
          <w:rPr>
            <w:rStyle w:val="Hyperlink"/>
          </w:rPr>
          <w:t>http://library.fes.de/pdf-files/bueros/ukraine/16344.pdf</w:t>
        </w:r>
      </w:hyperlink>
    </w:p>
    <w:p w:rsidR="00AB3B99" w:rsidRPr="004F6808" w:rsidRDefault="00AB3B99" w:rsidP="003E301A">
      <w:pPr>
        <w:pStyle w:val="ListParagraph"/>
        <w:numPr>
          <w:ilvl w:val="0"/>
          <w:numId w:val="6"/>
        </w:numPr>
        <w:shd w:val="clear" w:color="auto" w:fill="FFFFFF"/>
        <w:spacing w:before="120" w:line="19" w:lineRule="atLeast"/>
        <w:ind w:left="0" w:firstLine="360"/>
        <w:jc w:val="both"/>
        <w:rPr>
          <w:rStyle w:val="Hyperlink"/>
          <w:color w:val="auto"/>
          <w:u w:val="none"/>
        </w:rPr>
      </w:pPr>
      <w:r w:rsidRPr="004F6808">
        <w:rPr>
          <w:rStyle w:val="Hyperlink"/>
          <w:color w:val="auto"/>
          <w:u w:val="none"/>
        </w:rPr>
        <w:t xml:space="preserve">Колот А.М. Соціально-трудова реальність - ХХІ: філософія становлення, можливостей та викликів. </w:t>
      </w:r>
      <w:r w:rsidRPr="004F6808">
        <w:rPr>
          <w:rStyle w:val="Hyperlink"/>
          <w:i/>
          <w:color w:val="auto"/>
          <w:u w:val="none"/>
        </w:rPr>
        <w:t>Економіка України</w:t>
      </w:r>
      <w:r w:rsidRPr="004F6808">
        <w:rPr>
          <w:rStyle w:val="Hyperlink"/>
          <w:color w:val="auto"/>
          <w:u w:val="none"/>
        </w:rPr>
        <w:t>. 2021. №2(711). С. 3-31</w:t>
      </w:r>
    </w:p>
    <w:p w:rsidR="00AB3B99" w:rsidRPr="004F6808" w:rsidRDefault="00AB3B99" w:rsidP="003E301A">
      <w:pPr>
        <w:pStyle w:val="ListParagraph"/>
        <w:numPr>
          <w:ilvl w:val="0"/>
          <w:numId w:val="6"/>
        </w:numPr>
        <w:shd w:val="clear" w:color="auto" w:fill="FFFFFF"/>
        <w:spacing w:before="120" w:line="19" w:lineRule="atLeast"/>
        <w:ind w:left="0" w:firstLine="360"/>
        <w:jc w:val="both"/>
        <w:rPr>
          <w:rStyle w:val="Hyperlink"/>
          <w:color w:val="auto"/>
          <w:u w:val="none"/>
        </w:rPr>
      </w:pPr>
      <w:r w:rsidRPr="004F6808">
        <w:rPr>
          <w:rStyle w:val="Hyperlink"/>
          <w:color w:val="auto"/>
          <w:u w:val="none"/>
        </w:rPr>
        <w:t xml:space="preserve">Колот А.М. До філософії нової економіки та соціально-трудової реальності – ХХІ. </w:t>
      </w:r>
      <w:r w:rsidRPr="004F6808">
        <w:rPr>
          <w:rStyle w:val="Hyperlink"/>
          <w:i/>
          <w:color w:val="auto"/>
          <w:u w:val="none"/>
        </w:rPr>
        <w:t>Соціально-трудова сфера в координатах нової економіки та глобальної соціоекономічної реальності: виклики, шляхи розвитку</w:t>
      </w:r>
      <w:r w:rsidRPr="004F6808">
        <w:rPr>
          <w:rStyle w:val="Hyperlink"/>
          <w:color w:val="auto"/>
          <w:u w:val="none"/>
        </w:rPr>
        <w:t>: збірник тез доповідей учасників Міжнародної науково-практичної конф.; 11-12 листопада 2020р. К.: КНЕУ, 2021. С. 25-58</w:t>
      </w:r>
    </w:p>
    <w:p w:rsidR="00AB3B99" w:rsidRDefault="00AB3B99" w:rsidP="003E301A">
      <w:pPr>
        <w:pStyle w:val="ListParagraph"/>
        <w:numPr>
          <w:ilvl w:val="0"/>
          <w:numId w:val="6"/>
        </w:numPr>
        <w:shd w:val="clear" w:color="auto" w:fill="FFFFFF"/>
        <w:spacing w:before="120" w:line="19" w:lineRule="atLeast"/>
        <w:ind w:left="0" w:firstLine="360"/>
        <w:jc w:val="both"/>
        <w:rPr>
          <w:rStyle w:val="Hyperlink"/>
        </w:rPr>
      </w:pPr>
      <w:r w:rsidRPr="00CB2046">
        <w:t>Chala, Nina; Poplavska, Oksana</w:t>
      </w:r>
      <w:r w:rsidRPr="000429F8">
        <w:t xml:space="preserve"> </w:t>
      </w:r>
      <w:r w:rsidRPr="00CB2046">
        <w:t>Digital Economy : Impact on the Socio-economic Transformation in Ukraine</w:t>
      </w:r>
      <w:r w:rsidRPr="000429F8">
        <w:t xml:space="preserve">. </w:t>
      </w:r>
      <w:r w:rsidRPr="004F6808">
        <w:rPr>
          <w:i/>
        </w:rPr>
        <w:t>Наукові записки НАУКМА. Економічні науки</w:t>
      </w:r>
      <w:r w:rsidRPr="00CB2046">
        <w:t>. Том 5. Випуск 1.</w:t>
      </w:r>
      <w:r w:rsidRPr="004F6808">
        <w:rPr>
          <w:lang w:val="ru-RU"/>
        </w:rPr>
        <w:t xml:space="preserve"> </w:t>
      </w:r>
      <w:r>
        <w:t>С.124-130 / 0,6 д.а.</w:t>
      </w:r>
      <w:r w:rsidRPr="004F6808">
        <w:rPr>
          <w:lang w:val="ru-RU"/>
        </w:rPr>
        <w:t xml:space="preserve"> </w:t>
      </w:r>
      <w:hyperlink r:id="rId14" w:history="1">
        <w:r w:rsidRPr="00043C83">
          <w:rPr>
            <w:rStyle w:val="Hyperlink"/>
          </w:rPr>
          <w:t>http://ekmair.ukma.edu.ua/handle/123456789/18183</w:t>
        </w:r>
      </w:hyperlink>
    </w:p>
    <w:p w:rsidR="00AB3B99" w:rsidRPr="004F6808" w:rsidRDefault="00AB3B99" w:rsidP="003E301A">
      <w:pPr>
        <w:pStyle w:val="ListParagraph"/>
        <w:numPr>
          <w:ilvl w:val="0"/>
          <w:numId w:val="6"/>
        </w:numPr>
        <w:shd w:val="clear" w:color="auto" w:fill="FFFFFF"/>
        <w:spacing w:before="120" w:line="19" w:lineRule="atLeast"/>
        <w:ind w:left="0" w:firstLine="360"/>
        <w:jc w:val="both"/>
        <w:rPr>
          <w:spacing w:val="-2"/>
        </w:rPr>
      </w:pPr>
      <w:r w:rsidRPr="004F6808">
        <w:rPr>
          <w:spacing w:val="-2"/>
        </w:rPr>
        <w:t>Поплавська О.М.</w:t>
      </w:r>
      <w:r w:rsidRPr="004F6808">
        <w:rPr>
          <w:spacing w:val="-2"/>
          <w:lang w:val="ru-RU"/>
        </w:rPr>
        <w:t xml:space="preserve"> </w:t>
      </w:r>
      <w:r w:rsidRPr="004F6808">
        <w:rPr>
          <w:spacing w:val="-2"/>
        </w:rPr>
        <w:t>Соціальний діалог в Україні: стан, ефективність, перспективи розвитку в цифровій економіці</w:t>
      </w:r>
      <w:r w:rsidRPr="004F6808">
        <w:rPr>
          <w:spacing w:val="-2"/>
          <w:lang w:val="ru-RU"/>
        </w:rPr>
        <w:t xml:space="preserve">. </w:t>
      </w:r>
      <w:r w:rsidRPr="004F6808">
        <w:rPr>
          <w:i/>
          <w:spacing w:val="-2"/>
        </w:rPr>
        <w:t>Науковий вісник Ужгородського національного університету. Серія "Міжнародні економічні відносини та світове господарство"</w:t>
      </w:r>
      <w:r w:rsidRPr="004F6808">
        <w:rPr>
          <w:spacing w:val="-2"/>
          <w:lang w:val="ru-RU"/>
        </w:rPr>
        <w:t xml:space="preserve">. 20 </w:t>
      </w:r>
      <w:r w:rsidRPr="004F6808">
        <w:rPr>
          <w:spacing w:val="-2"/>
        </w:rPr>
        <w:t>с.44-48</w:t>
      </w:r>
    </w:p>
    <w:p w:rsidR="00AB3B99" w:rsidRPr="004F6808" w:rsidRDefault="00AB3B99" w:rsidP="003E301A">
      <w:pPr>
        <w:pStyle w:val="ListParagraph"/>
        <w:numPr>
          <w:ilvl w:val="0"/>
          <w:numId w:val="6"/>
        </w:numPr>
        <w:shd w:val="clear" w:color="auto" w:fill="FFFFFF"/>
        <w:spacing w:before="120" w:line="19" w:lineRule="atLeast"/>
        <w:ind w:left="0" w:firstLine="360"/>
        <w:jc w:val="both"/>
      </w:pPr>
      <w:r w:rsidRPr="004F6808">
        <w:t xml:space="preserve">Зінченко О. М., Поплавська О. М. Корпоративні комунікації як спосіб мотивації персоналу. </w:t>
      </w:r>
      <w:r w:rsidRPr="004F6808">
        <w:rPr>
          <w:i/>
        </w:rPr>
        <w:t>Регіональна економіка та управління</w:t>
      </w:r>
      <w:r w:rsidRPr="004F6808">
        <w:t>, 2018.3 (21) жовтень. С. 53-58</w:t>
      </w:r>
    </w:p>
    <w:p w:rsidR="00AB3B99" w:rsidRPr="008D47F3" w:rsidRDefault="00AB3B99" w:rsidP="003E301A">
      <w:pPr>
        <w:pStyle w:val="BodyText"/>
        <w:spacing w:before="120"/>
        <w:rPr>
          <w:b/>
          <w:i/>
          <w:iCs/>
          <w:sz w:val="24"/>
          <w:szCs w:val="24"/>
        </w:rPr>
      </w:pPr>
      <w:bookmarkStart w:id="3" w:name="_Toc41485821"/>
      <w:r w:rsidRPr="008D47F3">
        <w:rPr>
          <w:b/>
          <w:sz w:val="24"/>
          <w:szCs w:val="24"/>
        </w:rPr>
        <w:t xml:space="preserve">4.2. </w:t>
      </w:r>
      <w:bookmarkStart w:id="4" w:name="_Toc516154648"/>
      <w:r w:rsidRPr="008D47F3">
        <w:rPr>
          <w:b/>
          <w:sz w:val="24"/>
          <w:szCs w:val="24"/>
        </w:rPr>
        <w:t>Додаткова література</w:t>
      </w:r>
      <w:bookmarkEnd w:id="3"/>
      <w:bookmarkEnd w:id="4"/>
    </w:p>
    <w:p w:rsidR="00AB3B99" w:rsidRPr="00734606" w:rsidRDefault="00AB3B99" w:rsidP="003E301A">
      <w:pPr>
        <w:pStyle w:val="BodyText"/>
        <w:numPr>
          <w:ilvl w:val="0"/>
          <w:numId w:val="6"/>
        </w:numPr>
        <w:spacing w:before="120"/>
        <w:ind w:left="0" w:firstLine="360"/>
        <w:jc w:val="both"/>
        <w:rPr>
          <w:sz w:val="22"/>
          <w:szCs w:val="22"/>
        </w:rPr>
      </w:pPr>
      <w:bookmarkStart w:id="5" w:name="_Toc41485822"/>
      <w:r w:rsidRPr="00734606">
        <w:rPr>
          <w:sz w:val="22"/>
          <w:szCs w:val="22"/>
        </w:rPr>
        <w:t>Демографічні, технологічні та соціально-трудові імперативи економічного розвитку: нові можливості і ви</w:t>
      </w:r>
      <w:r>
        <w:rPr>
          <w:sz w:val="22"/>
          <w:szCs w:val="22"/>
        </w:rPr>
        <w:t xml:space="preserve">клики постіндустріальної доби: монографія. / </w:t>
      </w:r>
      <w:r w:rsidRPr="00734606">
        <w:rPr>
          <w:sz w:val="22"/>
          <w:szCs w:val="22"/>
        </w:rPr>
        <w:t>С. І. Бандур, Т. А. Костишина, О. О. Нестуля та ін.; за ред. Т. А. Костишиної. Вищий навчальний заклад Укоопспілки «Полтавський університет економіки і торгівлі», Полтава, 2020. С. 7-41.</w:t>
      </w:r>
    </w:p>
    <w:p w:rsidR="00AB3B99" w:rsidRPr="004F6808" w:rsidRDefault="00AB3B99" w:rsidP="003E301A">
      <w:pPr>
        <w:pStyle w:val="BodyText"/>
        <w:numPr>
          <w:ilvl w:val="0"/>
          <w:numId w:val="6"/>
        </w:numPr>
        <w:spacing w:before="120"/>
        <w:ind w:left="0" w:firstLine="360"/>
        <w:jc w:val="both"/>
        <w:rPr>
          <w:rStyle w:val="Hyperlink"/>
          <w:sz w:val="22"/>
          <w:szCs w:val="22"/>
        </w:rPr>
      </w:pPr>
      <w:r w:rsidRPr="004F6808">
        <w:rPr>
          <w:sz w:val="22"/>
          <w:szCs w:val="22"/>
        </w:rPr>
        <w:t xml:space="preserve">Danylevych, N., &amp; Poplavska, O. (2020). Social responsibility and social partnership in the 4th industrial revolution context: case of Ukraine. REVESCO. Revista De Estudios Cooperativos, 135, e69185. </w:t>
      </w:r>
      <w:hyperlink r:id="rId15" w:history="1">
        <w:r w:rsidRPr="004F6808">
          <w:rPr>
            <w:rStyle w:val="Hyperlink"/>
            <w:sz w:val="22"/>
            <w:szCs w:val="22"/>
          </w:rPr>
          <w:t>https://doi.org/10.5209/reve.69185</w:t>
        </w:r>
      </w:hyperlink>
    </w:p>
    <w:p w:rsidR="00AB3B99" w:rsidRDefault="00AB3B99" w:rsidP="003E301A">
      <w:pPr>
        <w:pStyle w:val="ListParagraph"/>
        <w:numPr>
          <w:ilvl w:val="0"/>
          <w:numId w:val="6"/>
        </w:numPr>
        <w:spacing w:before="120"/>
        <w:ind w:left="0" w:firstLine="360"/>
        <w:jc w:val="both"/>
      </w:pPr>
      <w:r w:rsidRPr="00E27D6F">
        <w:t>Chala N., Poplavska O.</w:t>
      </w:r>
      <w:r w:rsidRPr="004F6808">
        <w:rPr>
          <w:lang w:val="en-US"/>
        </w:rPr>
        <w:t xml:space="preserve"> </w:t>
      </w:r>
      <w:r w:rsidRPr="00647068">
        <w:t>Transforming the relations between state and society in context of the 4th industrial revolution: Ukraine's experience.</w:t>
      </w:r>
      <w:r w:rsidRPr="004F6808">
        <w:rPr>
          <w:lang w:val="en-US"/>
        </w:rPr>
        <w:t xml:space="preserve"> </w:t>
      </w:r>
      <w:r w:rsidRPr="00647068">
        <w:t>Public Policy and Administration.№1, 2020</w:t>
      </w:r>
      <w:r>
        <w:t xml:space="preserve">. 0,6 д.а. / </w:t>
      </w:r>
      <w:r w:rsidRPr="00647068">
        <w:t>p. 89-98</w:t>
      </w:r>
      <w:r>
        <w:t xml:space="preserve"> </w:t>
      </w:r>
      <w:hyperlink r:id="rId16" w:history="1">
        <w:r w:rsidRPr="00043C83">
          <w:rPr>
            <w:rStyle w:val="Hyperlink"/>
          </w:rPr>
          <w:t>http://vpa.ktu.lt/index.php/PPA/article/view/25990</w:t>
        </w:r>
      </w:hyperlink>
    </w:p>
    <w:p w:rsidR="00AB3B99" w:rsidRDefault="00AB3B99" w:rsidP="003E301A">
      <w:pPr>
        <w:pStyle w:val="BodyText"/>
        <w:numPr>
          <w:ilvl w:val="0"/>
          <w:numId w:val="6"/>
        </w:numPr>
        <w:spacing w:before="120"/>
        <w:ind w:left="0" w:firstLine="360"/>
        <w:jc w:val="both"/>
        <w:rPr>
          <w:sz w:val="22"/>
          <w:szCs w:val="22"/>
        </w:rPr>
      </w:pPr>
      <w:r w:rsidRPr="004F6808">
        <w:rPr>
          <w:sz w:val="22"/>
          <w:szCs w:val="22"/>
        </w:rPr>
        <w:t xml:space="preserve">Поплавська О.М. Договірне регулювання соціально-трудових відносин: проблеми, побудова нової моделі в умовах цифрової економіки. </w:t>
      </w:r>
      <w:r w:rsidRPr="004F6808">
        <w:rPr>
          <w:i/>
          <w:sz w:val="22"/>
          <w:szCs w:val="22"/>
        </w:rPr>
        <w:t>Науковий вісник Міжнародного гуманітарного університету. Серія: «Економіка і менеджмент</w:t>
      </w:r>
      <w:r w:rsidRPr="004F6808">
        <w:rPr>
          <w:sz w:val="22"/>
          <w:szCs w:val="22"/>
        </w:rPr>
        <w:t>», випуск 31. 2018. С. 81-84</w:t>
      </w:r>
    </w:p>
    <w:p w:rsidR="00AB3B99" w:rsidRDefault="00AB3B99" w:rsidP="003E301A">
      <w:pPr>
        <w:pStyle w:val="BodyText"/>
        <w:numPr>
          <w:ilvl w:val="0"/>
          <w:numId w:val="6"/>
        </w:numPr>
        <w:spacing w:before="120"/>
        <w:ind w:left="0" w:firstLine="360"/>
        <w:jc w:val="both"/>
        <w:rPr>
          <w:sz w:val="22"/>
          <w:szCs w:val="22"/>
        </w:rPr>
      </w:pPr>
      <w:r w:rsidRPr="004F6808">
        <w:rPr>
          <w:sz w:val="22"/>
          <w:szCs w:val="22"/>
        </w:rPr>
        <w:t xml:space="preserve">Oksana M. Poplavska, Yuriy O. Karyagin Ukrainian Labor Market: Before and After COVID-19, Searching for Solutions (in Ukrainian)/ Society and economy during the COVID-19. </w:t>
      </w:r>
      <w:r w:rsidRPr="004F6808">
        <w:rPr>
          <w:i/>
          <w:sz w:val="22"/>
          <w:szCs w:val="22"/>
        </w:rPr>
        <w:t>Pandemic experiences of Ukraine</w:t>
      </w:r>
      <w:r w:rsidRPr="004F6808">
        <w:rPr>
          <w:sz w:val="22"/>
          <w:szCs w:val="22"/>
        </w:rPr>
        <w:t xml:space="preserve"> : Monografiа.Warsaw 2021. p.73-82</w:t>
      </w:r>
    </w:p>
    <w:p w:rsidR="00AB3B99" w:rsidRPr="004F6808" w:rsidRDefault="00AB3B99" w:rsidP="003E301A">
      <w:pPr>
        <w:pStyle w:val="BodyText"/>
        <w:spacing w:before="120"/>
        <w:ind w:left="360"/>
        <w:jc w:val="both"/>
        <w:rPr>
          <w:sz w:val="22"/>
          <w:szCs w:val="22"/>
        </w:rPr>
      </w:pPr>
    </w:p>
    <w:p w:rsidR="00AB3B99" w:rsidRPr="008D47F3" w:rsidRDefault="00AB3B99" w:rsidP="003E301A">
      <w:pPr>
        <w:pStyle w:val="BodyText"/>
        <w:spacing w:before="120"/>
        <w:rPr>
          <w:b/>
          <w:i/>
          <w:iCs/>
          <w:sz w:val="24"/>
          <w:szCs w:val="24"/>
        </w:rPr>
      </w:pPr>
      <w:r w:rsidRPr="008D47F3">
        <w:rPr>
          <w:b/>
          <w:sz w:val="24"/>
          <w:szCs w:val="24"/>
        </w:rPr>
        <w:t>4.3. Додаткові інформаційні ресурси</w:t>
      </w:r>
      <w:bookmarkEnd w:id="5"/>
    </w:p>
    <w:p w:rsidR="00AB3B99" w:rsidRPr="003E301A" w:rsidRDefault="00AB3B99" w:rsidP="003E301A">
      <w:pPr>
        <w:pStyle w:val="ListParagraph"/>
        <w:widowControl/>
        <w:numPr>
          <w:ilvl w:val="0"/>
          <w:numId w:val="6"/>
        </w:numPr>
        <w:autoSpaceDE/>
        <w:autoSpaceDN/>
        <w:spacing w:before="120"/>
        <w:ind w:left="0" w:firstLine="360"/>
        <w:jc w:val="both"/>
        <w:rPr>
          <w:color w:val="000000"/>
        </w:rPr>
      </w:pPr>
      <w:r w:rsidRPr="003E301A">
        <w:rPr>
          <w:color w:val="000000"/>
        </w:rPr>
        <w:t xml:space="preserve">ILO Statistics and databases. URL: </w:t>
      </w:r>
      <w:hyperlink r:id="rId17">
        <w:r w:rsidRPr="003E301A">
          <w:rPr>
            <w:color w:val="0000FF"/>
            <w:u w:val="single"/>
          </w:rPr>
          <w:t>https://www.ilo.org/global/statistics-and-databases/lang--en/index.htm</w:t>
        </w:r>
      </w:hyperlink>
      <w:r w:rsidRPr="003E301A">
        <w:rPr>
          <w:color w:val="000000"/>
        </w:rPr>
        <w:t xml:space="preserve"> </w:t>
      </w:r>
    </w:p>
    <w:p w:rsidR="00AB3B99" w:rsidRPr="003E301A" w:rsidRDefault="00AB3B99" w:rsidP="003E301A">
      <w:pPr>
        <w:pStyle w:val="ListParagraph"/>
        <w:widowControl/>
        <w:numPr>
          <w:ilvl w:val="0"/>
          <w:numId w:val="6"/>
        </w:numPr>
        <w:autoSpaceDE/>
        <w:autoSpaceDN/>
        <w:spacing w:before="120"/>
        <w:ind w:left="0" w:firstLine="360"/>
        <w:jc w:val="both"/>
      </w:pPr>
      <w:r w:rsidRPr="003E301A">
        <w:t>The world bank. URL: https://www.worldbank.org/en/home</w:t>
      </w:r>
    </w:p>
    <w:p w:rsidR="00AB3B99" w:rsidRPr="003E301A" w:rsidRDefault="00AB3B99" w:rsidP="003E301A">
      <w:pPr>
        <w:pStyle w:val="ListParagraph"/>
        <w:widowControl/>
        <w:numPr>
          <w:ilvl w:val="0"/>
          <w:numId w:val="6"/>
        </w:numPr>
        <w:autoSpaceDE/>
        <w:autoSpaceDN/>
        <w:spacing w:before="120"/>
        <w:ind w:left="0" w:firstLine="360"/>
        <w:jc w:val="both"/>
      </w:pPr>
      <w:r w:rsidRPr="003E301A">
        <w:rPr>
          <w:color w:val="000000"/>
        </w:rPr>
        <w:t xml:space="preserve">United Nations Economic Commission for Europe. URL: </w:t>
      </w:r>
      <w:hyperlink r:id="rId18">
        <w:r w:rsidRPr="003E301A">
          <w:rPr>
            <w:color w:val="0000FF"/>
            <w:u w:val="single"/>
          </w:rPr>
          <w:t>http://www.unece.org/stats/stats_h.htm</w:t>
        </w:r>
      </w:hyperlink>
      <w:r w:rsidRPr="003E301A">
        <w:rPr>
          <w:color w:val="000000"/>
        </w:rPr>
        <w:t xml:space="preserve"> </w:t>
      </w:r>
    </w:p>
    <w:p w:rsidR="00AB3B99" w:rsidRPr="003E301A" w:rsidRDefault="00AB3B99" w:rsidP="003E301A">
      <w:pPr>
        <w:pStyle w:val="ListParagraph"/>
        <w:widowControl/>
        <w:numPr>
          <w:ilvl w:val="0"/>
          <w:numId w:val="6"/>
        </w:numPr>
        <w:autoSpaceDE/>
        <w:autoSpaceDN/>
        <w:spacing w:before="120"/>
        <w:ind w:left="0" w:firstLine="360"/>
        <w:jc w:val="both"/>
      </w:pPr>
      <w:r w:rsidRPr="003E301A">
        <w:rPr>
          <w:color w:val="000000"/>
        </w:rPr>
        <w:t xml:space="preserve">United Nations Statistics Division. URL: </w:t>
      </w:r>
      <w:hyperlink r:id="rId19">
        <w:r w:rsidRPr="003E301A">
          <w:rPr>
            <w:color w:val="0000FF"/>
            <w:u w:val="single"/>
          </w:rPr>
          <w:t>http://unstats.un.org/unsd/default.htm</w:t>
        </w:r>
      </w:hyperlink>
      <w:r w:rsidRPr="003E301A">
        <w:rPr>
          <w:color w:val="000000"/>
        </w:rPr>
        <w:t xml:space="preserve"> </w:t>
      </w:r>
    </w:p>
    <w:p w:rsidR="00AB3B99" w:rsidRPr="003E301A" w:rsidRDefault="00AB3B99" w:rsidP="003E301A">
      <w:pPr>
        <w:pStyle w:val="ListParagraph"/>
        <w:widowControl/>
        <w:numPr>
          <w:ilvl w:val="0"/>
          <w:numId w:val="6"/>
        </w:numPr>
        <w:autoSpaceDE/>
        <w:autoSpaceDN/>
        <w:spacing w:before="120"/>
        <w:ind w:left="0" w:firstLine="360"/>
        <w:jc w:val="both"/>
        <w:rPr>
          <w:color w:val="000000"/>
        </w:rPr>
      </w:pPr>
      <w:r w:rsidRPr="003E301A">
        <w:rPr>
          <w:color w:val="000000"/>
        </w:rPr>
        <w:t xml:space="preserve">World Economic Forum’s Reports. URL: </w:t>
      </w:r>
      <w:hyperlink r:id="rId20">
        <w:r w:rsidRPr="003E301A">
          <w:rPr>
            <w:color w:val="0000FF"/>
            <w:u w:val="single"/>
          </w:rPr>
          <w:t>https://www.weforum.org/reports</w:t>
        </w:r>
      </w:hyperlink>
    </w:p>
    <w:p w:rsidR="00AB3B99" w:rsidRPr="003E301A" w:rsidRDefault="00AB3B99" w:rsidP="003E301A">
      <w:pPr>
        <w:pStyle w:val="ListParagraph"/>
        <w:widowControl/>
        <w:numPr>
          <w:ilvl w:val="0"/>
          <w:numId w:val="6"/>
        </w:numPr>
        <w:autoSpaceDE/>
        <w:autoSpaceDN/>
        <w:spacing w:before="120"/>
        <w:ind w:left="0" w:firstLine="360"/>
        <w:jc w:val="both"/>
        <w:rPr>
          <w:color w:val="000000"/>
        </w:rPr>
      </w:pPr>
      <w:r w:rsidRPr="003E301A">
        <w:rPr>
          <w:color w:val="000000"/>
        </w:rPr>
        <w:t xml:space="preserve">Державна служба статистики України. URL: </w:t>
      </w:r>
      <w:hyperlink r:id="rId21">
        <w:r w:rsidRPr="003E301A">
          <w:rPr>
            <w:color w:val="0000FF"/>
            <w:u w:val="single"/>
          </w:rPr>
          <w:t>http://www.ukrstat.gov.ua/</w:t>
        </w:r>
      </w:hyperlink>
      <w:r w:rsidRPr="003E301A">
        <w:rPr>
          <w:color w:val="000000"/>
        </w:rPr>
        <w:t xml:space="preserve"> </w:t>
      </w:r>
    </w:p>
    <w:p w:rsidR="00AB3B99" w:rsidRPr="003E301A" w:rsidRDefault="00AB3B99" w:rsidP="003E301A">
      <w:pPr>
        <w:pStyle w:val="ListParagraph"/>
        <w:numPr>
          <w:ilvl w:val="0"/>
          <w:numId w:val="6"/>
        </w:numPr>
        <w:spacing w:before="120"/>
        <w:ind w:left="0" w:right="581" w:firstLine="360"/>
      </w:pPr>
      <w:r w:rsidRPr="003E301A">
        <w:t>Міністерство соціальної політики України.</w:t>
      </w:r>
      <w:r w:rsidRPr="003E301A">
        <w:rPr>
          <w:color w:val="000000"/>
        </w:rPr>
        <w:t xml:space="preserve"> </w:t>
      </w:r>
      <w:r w:rsidRPr="003E301A">
        <w:t xml:space="preserve">URL: </w:t>
      </w:r>
      <w:hyperlink r:id="rId22">
        <w:r w:rsidRPr="003E301A">
          <w:rPr>
            <w:color w:val="0000FF"/>
            <w:u w:val="single"/>
          </w:rPr>
          <w:t>https://www.msp.gov.ua/</w:t>
        </w:r>
      </w:hyperlink>
    </w:p>
    <w:sectPr w:rsidR="00AB3B99" w:rsidRPr="003E301A" w:rsidSect="000D16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99" w:rsidRDefault="00AB3B99" w:rsidP="00433668">
      <w:r>
        <w:separator/>
      </w:r>
    </w:p>
  </w:endnote>
  <w:endnote w:type="continuationSeparator" w:id="0">
    <w:p w:rsidR="00AB3B99" w:rsidRDefault="00AB3B99" w:rsidP="0043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9" w:rsidRDefault="00AB3B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9" w:rsidRDefault="00AB3B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9" w:rsidRDefault="00AB3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99" w:rsidRDefault="00AB3B99" w:rsidP="00433668">
      <w:r>
        <w:separator/>
      </w:r>
    </w:p>
  </w:footnote>
  <w:footnote w:type="continuationSeparator" w:id="0">
    <w:p w:rsidR="00AB3B99" w:rsidRDefault="00AB3B99" w:rsidP="00433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9" w:rsidRDefault="00AB3B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9" w:rsidRDefault="00AB3B99">
    <w:pPr>
      <w:pStyle w:val="Header"/>
      <w:jc w:val="right"/>
    </w:pPr>
    <w:fldSimple w:instr="PAGE   \* MERGEFORMAT">
      <w:r w:rsidRPr="003F228E">
        <w:rPr>
          <w:noProof/>
          <w:lang w:val="ru-RU"/>
        </w:rPr>
        <w:t>16</w:t>
      </w:r>
    </w:fldSimple>
  </w:p>
  <w:p w:rsidR="00AB3B99" w:rsidRDefault="00AB3B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9" w:rsidRDefault="00AB3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A8A"/>
    <w:multiLevelType w:val="hybridMultilevel"/>
    <w:tmpl w:val="A6907596"/>
    <w:lvl w:ilvl="0" w:tplc="5FC20384">
      <w:start w:val="1"/>
      <w:numFmt w:val="decimal"/>
      <w:lvlText w:val="%1."/>
      <w:lvlJc w:val="left"/>
      <w:pPr>
        <w:ind w:left="110" w:hanging="296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5DCA8F4A">
      <w:numFmt w:val="bullet"/>
      <w:lvlText w:val="•"/>
      <w:lvlJc w:val="left"/>
      <w:pPr>
        <w:ind w:left="574" w:hanging="296"/>
      </w:pPr>
      <w:rPr>
        <w:rFonts w:hint="default"/>
      </w:rPr>
    </w:lvl>
    <w:lvl w:ilvl="2" w:tplc="9940BBAE">
      <w:numFmt w:val="bullet"/>
      <w:lvlText w:val="•"/>
      <w:lvlJc w:val="left"/>
      <w:pPr>
        <w:ind w:left="1028" w:hanging="296"/>
      </w:pPr>
      <w:rPr>
        <w:rFonts w:hint="default"/>
      </w:rPr>
    </w:lvl>
    <w:lvl w:ilvl="3" w:tplc="857AFD2E">
      <w:numFmt w:val="bullet"/>
      <w:lvlText w:val="•"/>
      <w:lvlJc w:val="left"/>
      <w:pPr>
        <w:ind w:left="1482" w:hanging="296"/>
      </w:pPr>
      <w:rPr>
        <w:rFonts w:hint="default"/>
      </w:rPr>
    </w:lvl>
    <w:lvl w:ilvl="4" w:tplc="67C09D52">
      <w:numFmt w:val="bullet"/>
      <w:lvlText w:val="•"/>
      <w:lvlJc w:val="left"/>
      <w:pPr>
        <w:ind w:left="1936" w:hanging="296"/>
      </w:pPr>
      <w:rPr>
        <w:rFonts w:hint="default"/>
      </w:rPr>
    </w:lvl>
    <w:lvl w:ilvl="5" w:tplc="022EE79A">
      <w:numFmt w:val="bullet"/>
      <w:lvlText w:val="•"/>
      <w:lvlJc w:val="left"/>
      <w:pPr>
        <w:ind w:left="2390" w:hanging="296"/>
      </w:pPr>
      <w:rPr>
        <w:rFonts w:hint="default"/>
      </w:rPr>
    </w:lvl>
    <w:lvl w:ilvl="6" w:tplc="BA5CF8B6">
      <w:numFmt w:val="bullet"/>
      <w:lvlText w:val="•"/>
      <w:lvlJc w:val="left"/>
      <w:pPr>
        <w:ind w:left="2844" w:hanging="296"/>
      </w:pPr>
      <w:rPr>
        <w:rFonts w:hint="default"/>
      </w:rPr>
    </w:lvl>
    <w:lvl w:ilvl="7" w:tplc="FA0E9DE8">
      <w:numFmt w:val="bullet"/>
      <w:lvlText w:val="•"/>
      <w:lvlJc w:val="left"/>
      <w:pPr>
        <w:ind w:left="3298" w:hanging="296"/>
      </w:pPr>
      <w:rPr>
        <w:rFonts w:hint="default"/>
      </w:rPr>
    </w:lvl>
    <w:lvl w:ilvl="8" w:tplc="69AAFCFA">
      <w:numFmt w:val="bullet"/>
      <w:lvlText w:val="•"/>
      <w:lvlJc w:val="left"/>
      <w:pPr>
        <w:ind w:left="3752" w:hanging="296"/>
      </w:pPr>
      <w:rPr>
        <w:rFonts w:hint="default"/>
      </w:rPr>
    </w:lvl>
  </w:abstractNum>
  <w:abstractNum w:abstractNumId="1">
    <w:nsid w:val="0F404D97"/>
    <w:multiLevelType w:val="hybridMultilevel"/>
    <w:tmpl w:val="A8F682CC"/>
    <w:lvl w:ilvl="0" w:tplc="4EC8D5DA">
      <w:start w:val="1"/>
      <w:numFmt w:val="decimal"/>
      <w:lvlText w:val="%1."/>
      <w:lvlJc w:val="left"/>
      <w:pPr>
        <w:ind w:left="10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2">
    <w:nsid w:val="24DA08AB"/>
    <w:multiLevelType w:val="multilevel"/>
    <w:tmpl w:val="705CD40A"/>
    <w:lvl w:ilvl="0">
      <w:start w:val="4"/>
      <w:numFmt w:val="decimal"/>
      <w:lvlText w:val="%1"/>
      <w:lvlJc w:val="left"/>
      <w:pPr>
        <w:ind w:left="57" w:hanging="32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57" w:hanging="322"/>
      </w:pPr>
      <w:rPr>
        <w:rFonts w:ascii="Times New Roman" w:eastAsia="Times New Roman" w:hAnsi="Times New Roman" w:cs="Times New Roman" w:hint="default"/>
        <w:color w:val="181818"/>
        <w:spacing w:val="-9"/>
        <w:w w:val="100"/>
        <w:sz w:val="17"/>
        <w:szCs w:val="17"/>
      </w:rPr>
    </w:lvl>
    <w:lvl w:ilvl="2">
      <w:numFmt w:val="bullet"/>
      <w:lvlText w:val="•"/>
      <w:lvlJc w:val="left"/>
      <w:pPr>
        <w:ind w:left="1215" w:hanging="322"/>
      </w:pPr>
      <w:rPr>
        <w:rFonts w:hint="default"/>
      </w:rPr>
    </w:lvl>
    <w:lvl w:ilvl="3">
      <w:numFmt w:val="bullet"/>
      <w:lvlText w:val="•"/>
      <w:lvlJc w:val="left"/>
      <w:pPr>
        <w:ind w:left="1792" w:hanging="322"/>
      </w:pPr>
      <w:rPr>
        <w:rFonts w:hint="default"/>
      </w:rPr>
    </w:lvl>
    <w:lvl w:ilvl="4">
      <w:numFmt w:val="bullet"/>
      <w:lvlText w:val="•"/>
      <w:lvlJc w:val="left"/>
      <w:pPr>
        <w:ind w:left="2370" w:hanging="322"/>
      </w:pPr>
      <w:rPr>
        <w:rFonts w:hint="default"/>
      </w:rPr>
    </w:lvl>
    <w:lvl w:ilvl="5">
      <w:numFmt w:val="bullet"/>
      <w:lvlText w:val="•"/>
      <w:lvlJc w:val="left"/>
      <w:pPr>
        <w:ind w:left="2947" w:hanging="322"/>
      </w:pPr>
      <w:rPr>
        <w:rFonts w:hint="default"/>
      </w:rPr>
    </w:lvl>
    <w:lvl w:ilvl="6">
      <w:numFmt w:val="bullet"/>
      <w:lvlText w:val="•"/>
      <w:lvlJc w:val="left"/>
      <w:pPr>
        <w:ind w:left="3525" w:hanging="322"/>
      </w:pPr>
      <w:rPr>
        <w:rFonts w:hint="default"/>
      </w:rPr>
    </w:lvl>
    <w:lvl w:ilvl="7">
      <w:numFmt w:val="bullet"/>
      <w:lvlText w:val="•"/>
      <w:lvlJc w:val="left"/>
      <w:pPr>
        <w:ind w:left="4102" w:hanging="322"/>
      </w:pPr>
      <w:rPr>
        <w:rFonts w:hint="default"/>
      </w:rPr>
    </w:lvl>
    <w:lvl w:ilvl="8">
      <w:numFmt w:val="bullet"/>
      <w:lvlText w:val="•"/>
      <w:lvlJc w:val="left"/>
      <w:pPr>
        <w:ind w:left="4680" w:hanging="322"/>
      </w:pPr>
      <w:rPr>
        <w:rFonts w:hint="default"/>
      </w:rPr>
    </w:lvl>
  </w:abstractNum>
  <w:abstractNum w:abstractNumId="3">
    <w:nsid w:val="2D597E1F"/>
    <w:multiLevelType w:val="hybridMultilevel"/>
    <w:tmpl w:val="C294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DF5FFD"/>
    <w:multiLevelType w:val="multilevel"/>
    <w:tmpl w:val="6DACBFFC"/>
    <w:lvl w:ilvl="0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5">
    <w:nsid w:val="5444710C"/>
    <w:multiLevelType w:val="hybridMultilevel"/>
    <w:tmpl w:val="32DA5170"/>
    <w:lvl w:ilvl="0" w:tplc="CBF40934">
      <w:numFmt w:val="bullet"/>
      <w:lvlText w:val="–"/>
      <w:lvlJc w:val="left"/>
      <w:pPr>
        <w:ind w:left="57" w:hanging="226"/>
      </w:pPr>
      <w:rPr>
        <w:rFonts w:ascii="Times New Roman" w:eastAsia="Times New Roman" w:hAnsi="Times New Roman" w:hint="default"/>
        <w:color w:val="181818"/>
        <w:w w:val="100"/>
        <w:sz w:val="17"/>
      </w:rPr>
    </w:lvl>
    <w:lvl w:ilvl="1" w:tplc="597EAE28">
      <w:numFmt w:val="bullet"/>
      <w:lvlText w:val="•"/>
      <w:lvlJc w:val="left"/>
      <w:pPr>
        <w:ind w:left="637" w:hanging="226"/>
      </w:pPr>
      <w:rPr>
        <w:rFonts w:hint="default"/>
      </w:rPr>
    </w:lvl>
    <w:lvl w:ilvl="2" w:tplc="9F2E186A">
      <w:numFmt w:val="bullet"/>
      <w:lvlText w:val="•"/>
      <w:lvlJc w:val="left"/>
      <w:pPr>
        <w:ind w:left="1215" w:hanging="226"/>
      </w:pPr>
      <w:rPr>
        <w:rFonts w:hint="default"/>
      </w:rPr>
    </w:lvl>
    <w:lvl w:ilvl="3" w:tplc="0090E4BE">
      <w:numFmt w:val="bullet"/>
      <w:lvlText w:val="•"/>
      <w:lvlJc w:val="left"/>
      <w:pPr>
        <w:ind w:left="1792" w:hanging="226"/>
      </w:pPr>
      <w:rPr>
        <w:rFonts w:hint="default"/>
      </w:rPr>
    </w:lvl>
    <w:lvl w:ilvl="4" w:tplc="CEC87C2C">
      <w:numFmt w:val="bullet"/>
      <w:lvlText w:val="•"/>
      <w:lvlJc w:val="left"/>
      <w:pPr>
        <w:ind w:left="2370" w:hanging="226"/>
      </w:pPr>
      <w:rPr>
        <w:rFonts w:hint="default"/>
      </w:rPr>
    </w:lvl>
    <w:lvl w:ilvl="5" w:tplc="3F480976">
      <w:numFmt w:val="bullet"/>
      <w:lvlText w:val="•"/>
      <w:lvlJc w:val="left"/>
      <w:pPr>
        <w:ind w:left="2947" w:hanging="226"/>
      </w:pPr>
      <w:rPr>
        <w:rFonts w:hint="default"/>
      </w:rPr>
    </w:lvl>
    <w:lvl w:ilvl="6" w:tplc="5502C5D4">
      <w:numFmt w:val="bullet"/>
      <w:lvlText w:val="•"/>
      <w:lvlJc w:val="left"/>
      <w:pPr>
        <w:ind w:left="3525" w:hanging="226"/>
      </w:pPr>
      <w:rPr>
        <w:rFonts w:hint="default"/>
      </w:rPr>
    </w:lvl>
    <w:lvl w:ilvl="7" w:tplc="EDEE485E">
      <w:numFmt w:val="bullet"/>
      <w:lvlText w:val="•"/>
      <w:lvlJc w:val="left"/>
      <w:pPr>
        <w:ind w:left="4102" w:hanging="226"/>
      </w:pPr>
      <w:rPr>
        <w:rFonts w:hint="default"/>
      </w:rPr>
    </w:lvl>
    <w:lvl w:ilvl="8" w:tplc="9AE4965E">
      <w:numFmt w:val="bullet"/>
      <w:lvlText w:val="•"/>
      <w:lvlJc w:val="left"/>
      <w:pPr>
        <w:ind w:left="4680" w:hanging="226"/>
      </w:pPr>
      <w:rPr>
        <w:rFonts w:hint="default"/>
      </w:rPr>
    </w:lvl>
  </w:abstractNum>
  <w:abstractNum w:abstractNumId="6">
    <w:nsid w:val="590D09D6"/>
    <w:multiLevelType w:val="hybridMultilevel"/>
    <w:tmpl w:val="1AB8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D3637"/>
    <w:multiLevelType w:val="multilevel"/>
    <w:tmpl w:val="17AA11FA"/>
    <w:lvl w:ilvl="0">
      <w:start w:val="3"/>
      <w:numFmt w:val="decimal"/>
      <w:lvlText w:val="%1."/>
      <w:lvlJc w:val="left"/>
      <w:pPr>
        <w:ind w:left="13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95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15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15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75" w:hanging="2160"/>
      </w:pPr>
      <w:rPr>
        <w:rFonts w:cs="Times New Roman" w:hint="default"/>
        <w:sz w:val="24"/>
      </w:rPr>
    </w:lvl>
  </w:abstractNum>
  <w:abstractNum w:abstractNumId="8">
    <w:nsid w:val="7DF33297"/>
    <w:multiLevelType w:val="multilevel"/>
    <w:tmpl w:val="03BED664"/>
    <w:lvl w:ilvl="0">
      <w:start w:val="1"/>
      <w:numFmt w:val="bullet"/>
      <w:lvlText w:val="•"/>
      <w:lvlJc w:val="left"/>
      <w:pPr>
        <w:ind w:left="360" w:hanging="360"/>
      </w:pPr>
      <w:rPr>
        <w:rFonts w:ascii="Cambria" w:eastAsia="Times New Roman" w:hAnsi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81E"/>
    <w:rsid w:val="00014944"/>
    <w:rsid w:val="000429F8"/>
    <w:rsid w:val="00043C83"/>
    <w:rsid w:val="0007642D"/>
    <w:rsid w:val="00086B22"/>
    <w:rsid w:val="000A575D"/>
    <w:rsid w:val="000B0766"/>
    <w:rsid w:val="000D1604"/>
    <w:rsid w:val="00124FD7"/>
    <w:rsid w:val="00157161"/>
    <w:rsid w:val="001677B3"/>
    <w:rsid w:val="001806E4"/>
    <w:rsid w:val="001901DF"/>
    <w:rsid w:val="001A6BDA"/>
    <w:rsid w:val="001C493A"/>
    <w:rsid w:val="001E4823"/>
    <w:rsid w:val="001F114A"/>
    <w:rsid w:val="001F288F"/>
    <w:rsid w:val="00203423"/>
    <w:rsid w:val="0021399B"/>
    <w:rsid w:val="00252054"/>
    <w:rsid w:val="002733F5"/>
    <w:rsid w:val="00276D72"/>
    <w:rsid w:val="0028264B"/>
    <w:rsid w:val="002B4B49"/>
    <w:rsid w:val="002B61D6"/>
    <w:rsid w:val="002F2FE9"/>
    <w:rsid w:val="00302458"/>
    <w:rsid w:val="00346684"/>
    <w:rsid w:val="003916AF"/>
    <w:rsid w:val="003E0791"/>
    <w:rsid w:val="003E301A"/>
    <w:rsid w:val="003F228E"/>
    <w:rsid w:val="00427491"/>
    <w:rsid w:val="00433668"/>
    <w:rsid w:val="004B143A"/>
    <w:rsid w:val="004B5417"/>
    <w:rsid w:val="004B787B"/>
    <w:rsid w:val="004C2CD8"/>
    <w:rsid w:val="004D539D"/>
    <w:rsid w:val="004F4052"/>
    <w:rsid w:val="004F6808"/>
    <w:rsid w:val="00526FA2"/>
    <w:rsid w:val="00590F42"/>
    <w:rsid w:val="005910AB"/>
    <w:rsid w:val="005B4A7E"/>
    <w:rsid w:val="005E163E"/>
    <w:rsid w:val="005E1FB3"/>
    <w:rsid w:val="0062666C"/>
    <w:rsid w:val="00647068"/>
    <w:rsid w:val="006E4B28"/>
    <w:rsid w:val="007124B3"/>
    <w:rsid w:val="00715603"/>
    <w:rsid w:val="007247E9"/>
    <w:rsid w:val="007274F3"/>
    <w:rsid w:val="00732493"/>
    <w:rsid w:val="00734606"/>
    <w:rsid w:val="0078229C"/>
    <w:rsid w:val="0079735E"/>
    <w:rsid w:val="007A1625"/>
    <w:rsid w:val="007C3D9F"/>
    <w:rsid w:val="00802770"/>
    <w:rsid w:val="0080341B"/>
    <w:rsid w:val="008711E0"/>
    <w:rsid w:val="008760E4"/>
    <w:rsid w:val="008776ED"/>
    <w:rsid w:val="008A4A02"/>
    <w:rsid w:val="008C48C5"/>
    <w:rsid w:val="008D47F3"/>
    <w:rsid w:val="008E5963"/>
    <w:rsid w:val="00906F63"/>
    <w:rsid w:val="00930793"/>
    <w:rsid w:val="00976D3D"/>
    <w:rsid w:val="00995CFD"/>
    <w:rsid w:val="00997C8E"/>
    <w:rsid w:val="009A0037"/>
    <w:rsid w:val="009A35EE"/>
    <w:rsid w:val="009A4B60"/>
    <w:rsid w:val="009B27C3"/>
    <w:rsid w:val="009C79AC"/>
    <w:rsid w:val="009E4B77"/>
    <w:rsid w:val="00A03A10"/>
    <w:rsid w:val="00A44E5D"/>
    <w:rsid w:val="00A50443"/>
    <w:rsid w:val="00A561E6"/>
    <w:rsid w:val="00A65AB2"/>
    <w:rsid w:val="00A96920"/>
    <w:rsid w:val="00AB3B99"/>
    <w:rsid w:val="00AC7DB6"/>
    <w:rsid w:val="00AD061A"/>
    <w:rsid w:val="00B160CE"/>
    <w:rsid w:val="00B6441D"/>
    <w:rsid w:val="00B86CF7"/>
    <w:rsid w:val="00B95D1D"/>
    <w:rsid w:val="00BA3661"/>
    <w:rsid w:val="00BA4F76"/>
    <w:rsid w:val="00BC5BD9"/>
    <w:rsid w:val="00BD0D2C"/>
    <w:rsid w:val="00C1031D"/>
    <w:rsid w:val="00C3051A"/>
    <w:rsid w:val="00CB2046"/>
    <w:rsid w:val="00CB57D8"/>
    <w:rsid w:val="00CD71C1"/>
    <w:rsid w:val="00CE6C37"/>
    <w:rsid w:val="00D151D0"/>
    <w:rsid w:val="00D23C49"/>
    <w:rsid w:val="00D35F31"/>
    <w:rsid w:val="00D40CCA"/>
    <w:rsid w:val="00D768EB"/>
    <w:rsid w:val="00E27D6F"/>
    <w:rsid w:val="00E712D8"/>
    <w:rsid w:val="00E713EB"/>
    <w:rsid w:val="00E76684"/>
    <w:rsid w:val="00E85E59"/>
    <w:rsid w:val="00F008D2"/>
    <w:rsid w:val="00F0503B"/>
    <w:rsid w:val="00F304AA"/>
    <w:rsid w:val="00F92B15"/>
    <w:rsid w:val="00F96028"/>
    <w:rsid w:val="00FD2481"/>
    <w:rsid w:val="00FE394F"/>
    <w:rsid w:val="00FE554D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1E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FF481E"/>
    <w:pPr>
      <w:ind w:left="659" w:right="55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F6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81E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6F63"/>
    <w:rPr>
      <w:rFonts w:ascii="Calibri Light" w:hAnsi="Calibri Light" w:cs="Times New Roman"/>
      <w:color w:val="2E74B5"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F481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481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481E"/>
    <w:rPr>
      <w:rFonts w:ascii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Normal"/>
    <w:uiPriority w:val="99"/>
    <w:rsid w:val="00FF481E"/>
  </w:style>
  <w:style w:type="paragraph" w:customStyle="1" w:styleId="1">
    <w:name w:val="Обычный1"/>
    <w:uiPriority w:val="99"/>
    <w:rsid w:val="00A03A10"/>
    <w:pPr>
      <w:widowControl w:val="0"/>
      <w:spacing w:line="260" w:lineRule="auto"/>
      <w:ind w:left="714" w:firstLine="32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F92B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47F3"/>
    <w:rPr>
      <w:rFonts w:cs="Times New Roman"/>
      <w:color w:val="0000FF"/>
      <w:u w:val="single"/>
    </w:rPr>
  </w:style>
  <w:style w:type="character" w:customStyle="1" w:styleId="rvts15">
    <w:name w:val="rvts15"/>
    <w:basedOn w:val="DefaultParagraphFont"/>
    <w:uiPriority w:val="99"/>
    <w:rsid w:val="008D47F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F6808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433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668"/>
    <w:rPr>
      <w:rFonts w:ascii="Times New Roman" w:hAnsi="Times New Roman" w:cs="Times New Roman"/>
      <w:lang w:val="uk-UA"/>
    </w:rPr>
  </w:style>
  <w:style w:type="paragraph" w:styleId="Footer">
    <w:name w:val="footer"/>
    <w:basedOn w:val="Normal"/>
    <w:link w:val="FooterChar"/>
    <w:uiPriority w:val="99"/>
    <w:rsid w:val="00433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668"/>
    <w:rPr>
      <w:rFonts w:ascii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brary.fes.de/pdf-files/bueros/ukraine/16344.pdf" TargetMode="External"/><Relationship Id="rId18" Type="http://schemas.openxmlformats.org/officeDocument/2006/relationships/hyperlink" Target="http://www.unece.org/stats/stats_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stat.gov.ua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ilo.org/global/statistics-and-databases/lang--e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vpa.ktu.lt/index.php/PPA/article/view/25990" TargetMode="External"/><Relationship Id="rId20" Type="http://schemas.openxmlformats.org/officeDocument/2006/relationships/hyperlink" Target="https://www.weforum.org/repor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5209/reve.6918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unstats.un.org/unsd/default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kmair.ukma.edu.ua/handle/123456789/18183" TargetMode="External"/><Relationship Id="rId22" Type="http://schemas.openxmlformats.org/officeDocument/2006/relationships/hyperlink" Target="https://www.msp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16</Pages>
  <Words>5299</Words>
  <Characters>30207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74</cp:revision>
  <dcterms:created xsi:type="dcterms:W3CDTF">2021-07-19T06:52:00Z</dcterms:created>
  <dcterms:modified xsi:type="dcterms:W3CDTF">2021-10-05T07:25:00Z</dcterms:modified>
</cp:coreProperties>
</file>